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FAF5" w14:textId="77777777" w:rsidR="00A336BC" w:rsidRPr="00A336BC" w:rsidRDefault="00A336BC" w:rsidP="00A336BC">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bookmarkStart w:id="0" w:name="_GoBack"/>
      <w:bookmarkEnd w:id="0"/>
      <w:r w:rsidRPr="00A336BC">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927487" w14:textId="77777777" w:rsidR="00A336BC" w:rsidRPr="00A336BC" w:rsidRDefault="00A336BC" w:rsidP="00A336BC">
      <w:pPr>
        <w:spacing w:line="240" w:lineRule="auto"/>
        <w:ind w:left="0" w:firstLine="0"/>
        <w:jc w:val="both"/>
        <w:rPr>
          <w:rFonts w:ascii="Arial" w:eastAsia="Times New Roman" w:hAnsi="Arial"/>
          <w:sz w:val="20"/>
          <w:szCs w:val="20"/>
          <w:lang w:val="es-419" w:eastAsia="es-ES"/>
        </w:rPr>
      </w:pPr>
    </w:p>
    <w:p w14:paraId="19EE5435" w14:textId="7D714DD4"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Providencia:</w:t>
      </w:r>
      <w:r>
        <w:rPr>
          <w:rFonts w:ascii="Arial" w:eastAsia="Times New Roman" w:hAnsi="Arial"/>
          <w:sz w:val="20"/>
          <w:szCs w:val="20"/>
          <w:lang w:val="es-419" w:eastAsia="es-ES"/>
        </w:rPr>
        <w:tab/>
      </w:r>
      <w:r w:rsidRPr="00A336BC">
        <w:rPr>
          <w:rFonts w:ascii="Arial" w:eastAsia="Times New Roman" w:hAnsi="Arial"/>
          <w:sz w:val="20"/>
          <w:szCs w:val="20"/>
          <w:lang w:val="es-419" w:eastAsia="es-ES"/>
        </w:rPr>
        <w:tab/>
        <w:t xml:space="preserve">Sentencia de Segunda Instancia </w:t>
      </w:r>
    </w:p>
    <w:p w14:paraId="67212E1F" w14:textId="7EC3B393"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Radicado:</w:t>
      </w:r>
      <w:r w:rsidRPr="00A336BC">
        <w:rPr>
          <w:rFonts w:ascii="Arial" w:eastAsia="Times New Roman" w:hAnsi="Arial"/>
          <w:sz w:val="20"/>
          <w:szCs w:val="20"/>
          <w:lang w:val="es-419" w:eastAsia="es-ES"/>
        </w:rPr>
        <w:tab/>
      </w:r>
      <w:r>
        <w:rPr>
          <w:rFonts w:ascii="Arial" w:eastAsia="Times New Roman" w:hAnsi="Arial"/>
          <w:sz w:val="20"/>
          <w:szCs w:val="20"/>
          <w:lang w:val="es-419" w:eastAsia="es-ES"/>
        </w:rPr>
        <w:tab/>
      </w:r>
      <w:r w:rsidRPr="00A336BC">
        <w:rPr>
          <w:rFonts w:ascii="Arial" w:eastAsia="Times New Roman" w:hAnsi="Arial"/>
          <w:sz w:val="20"/>
          <w:szCs w:val="20"/>
          <w:lang w:val="es-419" w:eastAsia="es-ES"/>
        </w:rPr>
        <w:t>66001-31-05-001-2015-00632-01</w:t>
      </w:r>
    </w:p>
    <w:p w14:paraId="7EF3564A" w14:textId="34CD0E75"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Proceso:</w:t>
      </w:r>
      <w:r>
        <w:rPr>
          <w:rFonts w:ascii="Arial" w:eastAsia="Times New Roman" w:hAnsi="Arial"/>
          <w:sz w:val="20"/>
          <w:szCs w:val="20"/>
          <w:lang w:val="es-419" w:eastAsia="es-ES"/>
        </w:rPr>
        <w:tab/>
      </w:r>
      <w:r w:rsidRPr="00A336BC">
        <w:rPr>
          <w:rFonts w:ascii="Arial" w:eastAsia="Times New Roman" w:hAnsi="Arial"/>
          <w:sz w:val="20"/>
          <w:szCs w:val="20"/>
          <w:lang w:val="es-419" w:eastAsia="es-ES"/>
        </w:rPr>
        <w:tab/>
        <w:t>Ordinario Laboral</w:t>
      </w:r>
    </w:p>
    <w:p w14:paraId="58425ED3" w14:textId="39B06251"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Demandante:</w:t>
      </w:r>
      <w:r w:rsidRPr="00A336BC">
        <w:rPr>
          <w:rFonts w:ascii="Arial" w:eastAsia="Times New Roman" w:hAnsi="Arial"/>
          <w:sz w:val="20"/>
          <w:szCs w:val="20"/>
          <w:lang w:val="es-419" w:eastAsia="es-ES"/>
        </w:rPr>
        <w:tab/>
      </w:r>
      <w:r>
        <w:rPr>
          <w:rFonts w:ascii="Arial" w:eastAsia="Times New Roman" w:hAnsi="Arial"/>
          <w:sz w:val="20"/>
          <w:szCs w:val="20"/>
          <w:lang w:val="es-419" w:eastAsia="es-ES"/>
        </w:rPr>
        <w:tab/>
      </w:r>
      <w:r w:rsidRPr="00A336BC">
        <w:rPr>
          <w:rFonts w:ascii="Arial" w:eastAsia="Times New Roman" w:hAnsi="Arial"/>
          <w:sz w:val="20"/>
          <w:szCs w:val="20"/>
          <w:lang w:val="es-419" w:eastAsia="es-ES"/>
        </w:rPr>
        <w:t xml:space="preserve">Jenny Alexandra Gálvez Jiménez </w:t>
      </w:r>
    </w:p>
    <w:p w14:paraId="053CADEE" w14:textId="3EB87FAA"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Demandado:</w:t>
      </w:r>
      <w:r>
        <w:rPr>
          <w:rFonts w:ascii="Arial" w:eastAsia="Times New Roman" w:hAnsi="Arial"/>
          <w:sz w:val="20"/>
          <w:szCs w:val="20"/>
          <w:lang w:val="es-419" w:eastAsia="es-ES"/>
        </w:rPr>
        <w:tab/>
      </w:r>
      <w:r w:rsidRPr="00A336BC">
        <w:rPr>
          <w:rFonts w:ascii="Arial" w:eastAsia="Times New Roman" w:hAnsi="Arial"/>
          <w:sz w:val="20"/>
          <w:szCs w:val="20"/>
          <w:lang w:val="es-419" w:eastAsia="es-ES"/>
        </w:rPr>
        <w:tab/>
        <w:t>Colfondos Pensiones y Cesantía S.A</w:t>
      </w:r>
    </w:p>
    <w:p w14:paraId="03E93ECF" w14:textId="141AA00F"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Vinculadas:</w:t>
      </w:r>
      <w:r>
        <w:rPr>
          <w:rFonts w:ascii="Arial" w:eastAsia="Times New Roman" w:hAnsi="Arial"/>
          <w:sz w:val="20"/>
          <w:szCs w:val="20"/>
          <w:lang w:val="es-419" w:eastAsia="es-ES"/>
        </w:rPr>
        <w:tab/>
      </w:r>
      <w:r w:rsidRPr="00A336BC">
        <w:rPr>
          <w:rFonts w:ascii="Arial" w:eastAsia="Times New Roman" w:hAnsi="Arial"/>
          <w:sz w:val="20"/>
          <w:szCs w:val="20"/>
          <w:lang w:val="es-419" w:eastAsia="es-ES"/>
        </w:rPr>
        <w:tab/>
        <w:t>Esteban y Patrick Osorio Rincón y Sara Oso</w:t>
      </w:r>
      <w:r>
        <w:rPr>
          <w:rFonts w:ascii="Arial" w:eastAsia="Times New Roman" w:hAnsi="Arial"/>
          <w:sz w:val="20"/>
          <w:szCs w:val="20"/>
          <w:lang w:val="es-419" w:eastAsia="es-ES"/>
        </w:rPr>
        <w:t>rio Rincón</w:t>
      </w:r>
    </w:p>
    <w:p w14:paraId="4F8D2B9E" w14:textId="261B3948" w:rsidR="00A336BC" w:rsidRPr="00A336BC" w:rsidRDefault="00A336BC" w:rsidP="00A336BC">
      <w:pPr>
        <w:spacing w:line="240" w:lineRule="auto"/>
        <w:ind w:left="0" w:firstLine="0"/>
        <w:jc w:val="both"/>
        <w:rPr>
          <w:rFonts w:ascii="Arial" w:eastAsia="Times New Roman" w:hAnsi="Arial"/>
          <w:sz w:val="20"/>
          <w:szCs w:val="20"/>
          <w:lang w:val="es-419" w:eastAsia="es-ES"/>
        </w:rPr>
      </w:pPr>
      <w:r w:rsidRPr="00A336BC">
        <w:rPr>
          <w:rFonts w:ascii="Arial" w:eastAsia="Times New Roman" w:hAnsi="Arial"/>
          <w:sz w:val="20"/>
          <w:szCs w:val="20"/>
          <w:lang w:val="es-419" w:eastAsia="es-ES"/>
        </w:rPr>
        <w:t>Juzgado de Origen:</w:t>
      </w:r>
      <w:r w:rsidRPr="00A336BC">
        <w:rPr>
          <w:rFonts w:ascii="Arial" w:eastAsia="Times New Roman" w:hAnsi="Arial"/>
          <w:sz w:val="20"/>
          <w:szCs w:val="20"/>
          <w:lang w:val="es-419" w:eastAsia="es-ES"/>
        </w:rPr>
        <w:tab/>
        <w:t>Juzgado Primero Laboral del Circuito de Pereira</w:t>
      </w:r>
    </w:p>
    <w:p w14:paraId="75CF3EA9" w14:textId="77777777" w:rsidR="00A336BC" w:rsidRPr="00A336BC" w:rsidRDefault="00A336BC" w:rsidP="00A336BC">
      <w:pPr>
        <w:spacing w:line="240" w:lineRule="auto"/>
        <w:ind w:left="0" w:firstLine="0"/>
        <w:jc w:val="both"/>
        <w:rPr>
          <w:rFonts w:ascii="Arial" w:eastAsia="Times New Roman" w:hAnsi="Arial"/>
          <w:sz w:val="20"/>
          <w:szCs w:val="20"/>
          <w:lang w:val="es-419" w:eastAsia="es-ES"/>
        </w:rPr>
      </w:pPr>
    </w:p>
    <w:p w14:paraId="2AA3D9AC" w14:textId="59CDE8A9" w:rsidR="00A336BC" w:rsidRPr="00B70F7A" w:rsidRDefault="00A336BC" w:rsidP="00A336BC">
      <w:pPr>
        <w:spacing w:line="240" w:lineRule="auto"/>
        <w:ind w:left="0" w:firstLine="0"/>
        <w:jc w:val="both"/>
        <w:rPr>
          <w:rFonts w:ascii="Arial" w:eastAsia="Times New Roman" w:hAnsi="Arial"/>
          <w:b/>
          <w:bCs/>
          <w:iCs/>
          <w:sz w:val="20"/>
          <w:szCs w:val="20"/>
          <w:lang w:eastAsia="fr-FR"/>
        </w:rPr>
      </w:pPr>
      <w:r w:rsidRPr="00A336BC">
        <w:rPr>
          <w:rFonts w:ascii="Arial" w:eastAsia="Times New Roman" w:hAnsi="Arial"/>
          <w:b/>
          <w:bCs/>
          <w:iCs/>
          <w:sz w:val="20"/>
          <w:szCs w:val="20"/>
          <w:u w:val="single"/>
          <w:lang w:val="es-419" w:eastAsia="fr-FR"/>
        </w:rPr>
        <w:t>TEMAS:</w:t>
      </w:r>
      <w:r w:rsidRPr="00A336BC">
        <w:rPr>
          <w:rFonts w:ascii="Arial" w:eastAsia="Times New Roman" w:hAnsi="Arial"/>
          <w:b/>
          <w:bCs/>
          <w:iCs/>
          <w:sz w:val="20"/>
          <w:szCs w:val="20"/>
          <w:lang w:val="es-419" w:eastAsia="fr-FR"/>
        </w:rPr>
        <w:tab/>
      </w:r>
      <w:r w:rsidR="00B70F7A">
        <w:rPr>
          <w:rFonts w:ascii="Arial" w:eastAsia="Times New Roman" w:hAnsi="Arial"/>
          <w:b/>
          <w:sz w:val="20"/>
          <w:szCs w:val="20"/>
          <w:lang w:val="es-419" w:eastAsia="es-ES"/>
        </w:rPr>
        <w:t>PENSIÓN DE SOBREVIVIENTES /</w:t>
      </w:r>
      <w:r w:rsidR="00B70F7A">
        <w:rPr>
          <w:rFonts w:ascii="Arial" w:eastAsia="Times New Roman" w:hAnsi="Arial"/>
          <w:b/>
          <w:sz w:val="20"/>
          <w:szCs w:val="20"/>
          <w:lang w:eastAsia="es-ES"/>
        </w:rPr>
        <w:t xml:space="preserve"> COMPAÑERA PERMANENTE / REQUISITOS /</w:t>
      </w:r>
      <w:r w:rsidRPr="00A336BC">
        <w:rPr>
          <w:rFonts w:ascii="Arial" w:eastAsia="Times New Roman" w:hAnsi="Arial"/>
          <w:b/>
          <w:sz w:val="20"/>
          <w:szCs w:val="20"/>
          <w:lang w:val="es-419" w:eastAsia="es-ES"/>
        </w:rPr>
        <w:t xml:space="preserve"> CONVIVENCIA </w:t>
      </w:r>
      <w:r w:rsidRPr="00A336BC">
        <w:rPr>
          <w:rFonts w:ascii="Arial" w:eastAsia="Times New Roman" w:hAnsi="Arial"/>
          <w:b/>
          <w:bCs/>
          <w:iCs/>
          <w:sz w:val="20"/>
          <w:szCs w:val="20"/>
          <w:lang w:val="es-419" w:eastAsia="fr-FR"/>
        </w:rPr>
        <w:t xml:space="preserve">/ </w:t>
      </w:r>
      <w:r w:rsidR="00B70F7A">
        <w:rPr>
          <w:rFonts w:ascii="Arial" w:eastAsia="Times New Roman" w:hAnsi="Arial"/>
          <w:b/>
          <w:bCs/>
          <w:iCs/>
          <w:sz w:val="20"/>
          <w:szCs w:val="20"/>
          <w:lang w:eastAsia="fr-FR"/>
        </w:rPr>
        <w:t xml:space="preserve">CARACTERÍSTICAS / PUEDE TENER RUPTURAS POR DISGUSTOS PASAJEROS O FUERZA MAYOR / VALORACIÓN PROBATORIA / </w:t>
      </w:r>
      <w:r w:rsidR="00184ECD">
        <w:rPr>
          <w:rFonts w:ascii="Arial" w:eastAsia="Times New Roman" w:hAnsi="Arial"/>
          <w:b/>
          <w:bCs/>
          <w:iCs/>
          <w:sz w:val="20"/>
          <w:szCs w:val="20"/>
          <w:lang w:eastAsia="fr-FR"/>
        </w:rPr>
        <w:t>REINTEGRO DE LO PAGADO A OTROS BENEFICIARIOS.</w:t>
      </w:r>
    </w:p>
    <w:p w14:paraId="6AE2741F" w14:textId="77777777" w:rsidR="00A336BC" w:rsidRPr="00A336BC" w:rsidRDefault="00A336BC" w:rsidP="00A336BC">
      <w:pPr>
        <w:spacing w:line="240" w:lineRule="auto"/>
        <w:ind w:left="0" w:firstLine="0"/>
        <w:jc w:val="both"/>
        <w:rPr>
          <w:rFonts w:ascii="Arial" w:eastAsia="Times New Roman" w:hAnsi="Arial"/>
          <w:sz w:val="20"/>
          <w:szCs w:val="20"/>
          <w:lang w:val="es-419" w:eastAsia="es-ES"/>
        </w:rPr>
      </w:pPr>
    </w:p>
    <w:p w14:paraId="4EC36238" w14:textId="1AFBFF27" w:rsidR="009E4FD1" w:rsidRPr="009E4FD1" w:rsidRDefault="009E4FD1" w:rsidP="009E4FD1">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Pr="009E4FD1">
        <w:rPr>
          <w:rFonts w:ascii="Arial" w:eastAsia="Times New Roman" w:hAnsi="Arial"/>
          <w:sz w:val="20"/>
          <w:szCs w:val="20"/>
          <w:lang w:val="es-419" w:eastAsia="es-ES"/>
        </w:rPr>
        <w:t>debe partirse indefectiblemente por la normatividad que regula el caso, que no es otra diferente a la Ley 100 de 1993 en su artículo 74, el cual fue modificado por la regla 13 de la Ley 797 de 2003.</w:t>
      </w:r>
    </w:p>
    <w:p w14:paraId="389BD81C" w14:textId="77777777" w:rsidR="009E4FD1" w:rsidRPr="009E4FD1" w:rsidRDefault="009E4FD1" w:rsidP="009E4FD1">
      <w:pPr>
        <w:spacing w:line="240" w:lineRule="auto"/>
        <w:ind w:left="0" w:firstLine="0"/>
        <w:jc w:val="both"/>
        <w:rPr>
          <w:rFonts w:ascii="Arial" w:eastAsia="Times New Roman" w:hAnsi="Arial"/>
          <w:sz w:val="20"/>
          <w:szCs w:val="20"/>
          <w:lang w:val="es-419" w:eastAsia="es-ES"/>
        </w:rPr>
      </w:pPr>
    </w:p>
    <w:p w14:paraId="4DBE74E0" w14:textId="77777777" w:rsidR="009E4FD1" w:rsidRPr="009E4FD1" w:rsidRDefault="009E4FD1" w:rsidP="009E4FD1">
      <w:pPr>
        <w:spacing w:line="240" w:lineRule="auto"/>
        <w:ind w:left="0" w:firstLine="0"/>
        <w:jc w:val="both"/>
        <w:rPr>
          <w:rFonts w:ascii="Arial" w:eastAsia="Times New Roman" w:hAnsi="Arial"/>
          <w:sz w:val="20"/>
          <w:szCs w:val="20"/>
          <w:lang w:val="es-419" w:eastAsia="es-ES"/>
        </w:rPr>
      </w:pPr>
      <w:r w:rsidRPr="009E4FD1">
        <w:rPr>
          <w:rFonts w:ascii="Arial" w:eastAsia="Times New Roman" w:hAnsi="Arial"/>
          <w:sz w:val="20"/>
          <w:szCs w:val="20"/>
          <w:lang w:val="es-419" w:eastAsia="es-ES"/>
        </w:rPr>
        <w:t>Pues bien, los literales a) y b) de dicha norma, regulan la vocación de beneficiario que tiene el cónyuge o el compañero permanente, la cual está supeditada a que el o la interesada “acredite que estuvo haciendo vida marital con el causante hasta su muerte y haya convivido con él no menos de cinco (5) años continuos con anterioridad a su muerte”.</w:t>
      </w:r>
    </w:p>
    <w:p w14:paraId="1E9692E3" w14:textId="77777777" w:rsidR="009E4FD1" w:rsidRPr="009E4FD1" w:rsidRDefault="009E4FD1" w:rsidP="009E4FD1">
      <w:pPr>
        <w:spacing w:line="240" w:lineRule="auto"/>
        <w:ind w:left="0" w:firstLine="0"/>
        <w:jc w:val="both"/>
        <w:rPr>
          <w:rFonts w:ascii="Arial" w:eastAsia="Times New Roman" w:hAnsi="Arial"/>
          <w:sz w:val="20"/>
          <w:szCs w:val="20"/>
          <w:lang w:val="es-419" w:eastAsia="es-ES"/>
        </w:rPr>
      </w:pPr>
    </w:p>
    <w:p w14:paraId="118DDC52" w14:textId="7391FBD8" w:rsidR="009E4FD1" w:rsidRPr="009E4FD1" w:rsidRDefault="009E4FD1" w:rsidP="009E4FD1">
      <w:pPr>
        <w:spacing w:line="240" w:lineRule="auto"/>
        <w:ind w:left="0" w:firstLine="0"/>
        <w:jc w:val="both"/>
        <w:rPr>
          <w:rFonts w:ascii="Arial" w:eastAsia="Times New Roman" w:hAnsi="Arial"/>
          <w:sz w:val="20"/>
          <w:szCs w:val="20"/>
          <w:lang w:val="es-419" w:eastAsia="es-ES"/>
        </w:rPr>
      </w:pPr>
      <w:r w:rsidRPr="009E4FD1">
        <w:rPr>
          <w:rFonts w:ascii="Arial" w:eastAsia="Times New Roman" w:hAnsi="Arial"/>
          <w:sz w:val="20"/>
          <w:szCs w:val="20"/>
          <w:lang w:val="es-419" w:eastAsia="es-ES"/>
        </w:rPr>
        <w:t>Dicha convivencia, según lo define la jurisprudencia en general, es entendida como la comunidad de vida, forjada en el crisol del amor responsable, la ayuda mutua, el afecto entrañable, el apoyo económico, la asistencia solidaria y el acompañamiento espiritual, reflejada en el propósito constante de estar unidos, compartiendo todos los aspectos de la vida en pareja, como el amor, la comprensión y el ánimo de realizar un proyecto de vida de pareja responsable y estable. Lo anterior, excluye los encuentros pasajeros, casuales o esporádicos, e incluso las relaciones que, a pesar de ser prolongadas, no engendren las condiciones necesarias de una comunidad de vida</w:t>
      </w:r>
      <w:r>
        <w:rPr>
          <w:rFonts w:ascii="Arial" w:eastAsia="Times New Roman" w:hAnsi="Arial"/>
          <w:sz w:val="20"/>
          <w:szCs w:val="20"/>
          <w:lang w:eastAsia="es-ES"/>
        </w:rPr>
        <w:t>…</w:t>
      </w:r>
    </w:p>
    <w:p w14:paraId="0A49DEB4" w14:textId="77777777" w:rsidR="009E4FD1" w:rsidRPr="009E4FD1" w:rsidRDefault="009E4FD1" w:rsidP="009E4FD1">
      <w:pPr>
        <w:spacing w:line="240" w:lineRule="auto"/>
        <w:ind w:left="0" w:firstLine="0"/>
        <w:jc w:val="both"/>
        <w:rPr>
          <w:rFonts w:ascii="Arial" w:eastAsia="Times New Roman" w:hAnsi="Arial"/>
          <w:sz w:val="20"/>
          <w:szCs w:val="20"/>
          <w:lang w:val="es-419" w:eastAsia="es-ES"/>
        </w:rPr>
      </w:pPr>
    </w:p>
    <w:p w14:paraId="35C753F1" w14:textId="260F4554" w:rsidR="00A336BC" w:rsidRDefault="009E4FD1" w:rsidP="009E4FD1">
      <w:pPr>
        <w:spacing w:line="240" w:lineRule="auto"/>
        <w:ind w:left="0" w:firstLine="0"/>
        <w:jc w:val="both"/>
        <w:rPr>
          <w:rFonts w:ascii="Arial" w:eastAsia="Times New Roman" w:hAnsi="Arial"/>
          <w:sz w:val="20"/>
          <w:szCs w:val="20"/>
          <w:lang w:val="es-419" w:eastAsia="es-ES"/>
        </w:rPr>
      </w:pPr>
      <w:r w:rsidRPr="009E4FD1">
        <w:rPr>
          <w:rFonts w:ascii="Arial" w:eastAsia="Times New Roman" w:hAnsi="Arial"/>
          <w:sz w:val="20"/>
          <w:szCs w:val="20"/>
          <w:lang w:val="es-419" w:eastAsia="es-ES"/>
        </w:rPr>
        <w:t>En ese norte, también ha puntualizado la Jurisprudencia, que no suponen la ruptura de la convivencia real y efectiva, los “desacuerdos o disgustos transitorios de la pareja, o la no cohabitaci</w:t>
      </w:r>
      <w:r>
        <w:rPr>
          <w:rFonts w:ascii="Arial" w:eastAsia="Times New Roman" w:hAnsi="Arial"/>
          <w:sz w:val="20"/>
          <w:szCs w:val="20"/>
          <w:lang w:val="es-419" w:eastAsia="es-ES"/>
        </w:rPr>
        <w:t>ón por motivos de fuerza mayor”…</w:t>
      </w:r>
    </w:p>
    <w:p w14:paraId="7C2E03DB" w14:textId="77777777" w:rsidR="009E4FD1" w:rsidRDefault="009E4FD1" w:rsidP="009E4FD1">
      <w:pPr>
        <w:spacing w:line="240" w:lineRule="auto"/>
        <w:ind w:left="0" w:firstLine="0"/>
        <w:jc w:val="both"/>
        <w:rPr>
          <w:rFonts w:ascii="Arial" w:eastAsia="Times New Roman" w:hAnsi="Arial"/>
          <w:sz w:val="20"/>
          <w:szCs w:val="20"/>
          <w:lang w:val="es-419" w:eastAsia="es-ES"/>
        </w:rPr>
      </w:pPr>
    </w:p>
    <w:p w14:paraId="0C56F01B" w14:textId="514D7ED3" w:rsidR="009E4FD1" w:rsidRDefault="009E4FD1" w:rsidP="009E4FD1">
      <w:pPr>
        <w:spacing w:line="240" w:lineRule="auto"/>
        <w:ind w:left="0" w:firstLine="0"/>
        <w:jc w:val="both"/>
        <w:rPr>
          <w:rFonts w:ascii="Arial" w:eastAsia="Times New Roman" w:hAnsi="Arial"/>
          <w:sz w:val="20"/>
          <w:szCs w:val="20"/>
          <w:lang w:eastAsia="es-ES"/>
        </w:rPr>
      </w:pPr>
      <w:r w:rsidRPr="009E4FD1">
        <w:rPr>
          <w:rFonts w:ascii="Arial" w:eastAsia="Times New Roman" w:hAnsi="Arial"/>
          <w:sz w:val="20"/>
          <w:szCs w:val="20"/>
          <w:lang w:eastAsia="es-ES"/>
        </w:rPr>
        <w:t xml:space="preserve">Respecto a la finalidad de dicha prestación, el órgano guardián de la Carta Política ha establecido que la misma consiste en proteger económicamente a las personas que dependían del causante evitando que sus familiares más cercanos queden desamparados y en consecuencia, se acreciente la condición de viudez u orfandad, según sea el caso. En ese sentido precisó que la sustitución pensional tiene estrecha relación con el derecho al mínimo vital y a la vida digna, pues </w:t>
      </w:r>
      <w:proofErr w:type="gramStart"/>
      <w:r w:rsidRPr="009E4FD1">
        <w:rPr>
          <w:rFonts w:ascii="Arial" w:eastAsia="Times New Roman" w:hAnsi="Arial"/>
          <w:sz w:val="20"/>
          <w:szCs w:val="20"/>
          <w:lang w:eastAsia="es-ES"/>
        </w:rPr>
        <w:t>le</w:t>
      </w:r>
      <w:proofErr w:type="gramEnd"/>
      <w:r w:rsidRPr="009E4FD1">
        <w:rPr>
          <w:rFonts w:ascii="Arial" w:eastAsia="Times New Roman" w:hAnsi="Arial"/>
          <w:sz w:val="20"/>
          <w:szCs w:val="20"/>
          <w:lang w:eastAsia="es-ES"/>
        </w:rPr>
        <w:t xml:space="preserve"> otorga a los beneficiarios la satisfacción de sus necesidades básicas, las cuales eran suplidas por el pensionado o el afiliado</w:t>
      </w:r>
      <w:r>
        <w:rPr>
          <w:rFonts w:ascii="Arial" w:eastAsia="Times New Roman" w:hAnsi="Arial"/>
          <w:sz w:val="20"/>
          <w:szCs w:val="20"/>
          <w:lang w:eastAsia="es-ES"/>
        </w:rPr>
        <w:t>…</w:t>
      </w:r>
    </w:p>
    <w:p w14:paraId="7A68C2CD" w14:textId="77777777" w:rsidR="00DD19C2" w:rsidRDefault="00DD19C2" w:rsidP="009E4FD1">
      <w:pPr>
        <w:spacing w:line="240" w:lineRule="auto"/>
        <w:ind w:left="0" w:firstLine="0"/>
        <w:jc w:val="both"/>
        <w:rPr>
          <w:rFonts w:ascii="Arial" w:eastAsia="Times New Roman" w:hAnsi="Arial"/>
          <w:sz w:val="20"/>
          <w:szCs w:val="20"/>
          <w:lang w:eastAsia="es-ES"/>
        </w:rPr>
      </w:pPr>
    </w:p>
    <w:p w14:paraId="20061B13" w14:textId="3055D382" w:rsidR="00DD19C2" w:rsidRPr="009E4FD1" w:rsidRDefault="00DD19C2" w:rsidP="009E4FD1">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DD19C2">
        <w:rPr>
          <w:rFonts w:ascii="Arial" w:eastAsia="Times New Roman" w:hAnsi="Arial"/>
          <w:sz w:val="20"/>
          <w:szCs w:val="20"/>
          <w:lang w:eastAsia="es-ES"/>
        </w:rPr>
        <w:t>impera concluir que la convivencia real y efectiva entre la demandante y el causante se mantuvo por un tiempo cercano a los 5 años y 2 meses, cuya vocación de familia no se vio afectada por la pequeña interrupción - aproximadamente 1 mes - que existió en la convivencia, aspecto que no puede desconocer los años de convivencia efectiva, singular y notoria y, menos aún, excluir a la demandante de su derecho a la pensión de sobrevivientes, porque, los desacuerdos o disgustos transitorios de la pareja, o la no cohabitación por motivos de fuerza mayor, no suponen la ruptura de la convivencia</w:t>
      </w:r>
      <w:r>
        <w:rPr>
          <w:rFonts w:ascii="Arial" w:eastAsia="Times New Roman" w:hAnsi="Arial"/>
          <w:sz w:val="20"/>
          <w:szCs w:val="20"/>
          <w:lang w:eastAsia="es-ES"/>
        </w:rPr>
        <w:t>…</w:t>
      </w:r>
    </w:p>
    <w:p w14:paraId="0EC9DA57" w14:textId="77777777" w:rsidR="00A336BC" w:rsidRPr="00A336BC" w:rsidRDefault="00A336BC" w:rsidP="00A336BC">
      <w:pPr>
        <w:spacing w:line="240" w:lineRule="auto"/>
        <w:ind w:left="0" w:firstLine="0"/>
        <w:jc w:val="both"/>
        <w:rPr>
          <w:rFonts w:ascii="Arial" w:eastAsia="Times New Roman" w:hAnsi="Arial"/>
          <w:sz w:val="20"/>
          <w:szCs w:val="20"/>
          <w:lang w:val="es-ES" w:eastAsia="es-ES"/>
        </w:rPr>
      </w:pPr>
    </w:p>
    <w:p w14:paraId="70C9F8BF" w14:textId="77777777" w:rsidR="00A336BC" w:rsidRPr="00A336BC" w:rsidRDefault="00A336BC" w:rsidP="00A336BC">
      <w:pPr>
        <w:spacing w:line="240" w:lineRule="auto"/>
        <w:ind w:left="0" w:firstLine="0"/>
        <w:jc w:val="both"/>
        <w:rPr>
          <w:rFonts w:ascii="Arial" w:eastAsia="Times New Roman" w:hAnsi="Arial"/>
          <w:sz w:val="20"/>
          <w:szCs w:val="20"/>
          <w:lang w:val="es-ES" w:eastAsia="es-ES"/>
        </w:rPr>
      </w:pPr>
    </w:p>
    <w:p w14:paraId="0F58999F" w14:textId="77777777" w:rsidR="00A336BC" w:rsidRPr="00A336BC" w:rsidRDefault="00A336BC" w:rsidP="00A336BC">
      <w:pPr>
        <w:spacing w:line="240" w:lineRule="auto"/>
        <w:ind w:left="0" w:firstLine="0"/>
        <w:jc w:val="both"/>
        <w:rPr>
          <w:rFonts w:ascii="Arial" w:eastAsia="Times New Roman" w:hAnsi="Arial"/>
          <w:sz w:val="20"/>
          <w:szCs w:val="20"/>
          <w:lang w:val="es-ES" w:eastAsia="es-ES"/>
        </w:rPr>
      </w:pPr>
    </w:p>
    <w:p w14:paraId="62C6A774" w14:textId="77777777" w:rsidR="00A336BC" w:rsidRPr="00A336BC" w:rsidRDefault="00A336BC" w:rsidP="00A336BC">
      <w:pPr>
        <w:tabs>
          <w:tab w:val="left" w:pos="3105"/>
        </w:tabs>
        <w:spacing w:line="276" w:lineRule="auto"/>
        <w:ind w:left="1418" w:hanging="1418"/>
        <w:jc w:val="center"/>
        <w:rPr>
          <w:rFonts w:eastAsia="Calibri"/>
          <w:b/>
          <w:sz w:val="26"/>
          <w:szCs w:val="26"/>
          <w:lang w:val="es-ES"/>
        </w:rPr>
      </w:pPr>
      <w:r w:rsidRPr="00A336BC">
        <w:rPr>
          <w:rFonts w:eastAsia="Calibri"/>
          <w:b/>
          <w:sz w:val="26"/>
          <w:szCs w:val="26"/>
          <w:lang w:val="es-ES"/>
        </w:rPr>
        <w:t>REPÚBLICA DE COLOMBIA</w:t>
      </w:r>
    </w:p>
    <w:p w14:paraId="7A1309E5" w14:textId="77777777" w:rsidR="00A336BC" w:rsidRPr="00A336BC" w:rsidRDefault="00A336BC" w:rsidP="00A336BC">
      <w:pPr>
        <w:tabs>
          <w:tab w:val="left" w:pos="3060"/>
        </w:tabs>
        <w:spacing w:line="276" w:lineRule="auto"/>
        <w:ind w:left="0" w:firstLine="0"/>
        <w:jc w:val="center"/>
        <w:rPr>
          <w:rFonts w:eastAsia="Calibri"/>
          <w:b/>
          <w:sz w:val="26"/>
          <w:szCs w:val="26"/>
          <w:lang w:val="es-ES"/>
        </w:rPr>
      </w:pPr>
      <w:r w:rsidRPr="00A336BC">
        <w:rPr>
          <w:rFonts w:eastAsia="Calibri"/>
          <w:b/>
          <w:noProof/>
          <w:sz w:val="26"/>
          <w:szCs w:val="26"/>
          <w:lang w:val="es-ES" w:eastAsia="es-ES"/>
        </w:rPr>
        <w:drawing>
          <wp:inline distT="0" distB="0" distL="0" distR="0" wp14:anchorId="03844EBD" wp14:editId="05CD5B2A">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A336BC">
        <w:rPr>
          <w:rFonts w:eastAsia="Calibri"/>
          <w:b/>
          <w:sz w:val="26"/>
          <w:szCs w:val="26"/>
          <w:lang w:val="es-ES"/>
        </w:rPr>
        <w:br w:type="textWrapping" w:clear="all"/>
        <w:t>TRIBUNAL SUPERIOR DE DISTRITO JUDICIAL DE PEREIRA</w:t>
      </w:r>
    </w:p>
    <w:p w14:paraId="476F8097" w14:textId="77777777" w:rsidR="00A336BC" w:rsidRPr="00A336BC" w:rsidRDefault="00A336BC" w:rsidP="00A336BC">
      <w:pPr>
        <w:keepNext/>
        <w:spacing w:line="276" w:lineRule="auto"/>
        <w:ind w:left="0" w:firstLine="0"/>
        <w:jc w:val="center"/>
        <w:outlineLvl w:val="0"/>
        <w:rPr>
          <w:rFonts w:eastAsia="Calibri"/>
          <w:b/>
          <w:bCs/>
          <w:kern w:val="32"/>
          <w:sz w:val="26"/>
          <w:szCs w:val="26"/>
          <w:lang w:val="es-ES"/>
        </w:rPr>
      </w:pPr>
      <w:r w:rsidRPr="00A336BC">
        <w:rPr>
          <w:rFonts w:eastAsia="Calibri"/>
          <w:b/>
          <w:bCs/>
          <w:kern w:val="32"/>
          <w:sz w:val="26"/>
          <w:szCs w:val="26"/>
          <w:lang w:val="es-ES"/>
        </w:rPr>
        <w:t>SALA CUARTA DE DECISIÓN LABORAL</w:t>
      </w:r>
    </w:p>
    <w:p w14:paraId="1BA4F800" w14:textId="77777777" w:rsidR="00A336BC" w:rsidRPr="00A336BC" w:rsidRDefault="00A336BC" w:rsidP="00A336BC">
      <w:pPr>
        <w:tabs>
          <w:tab w:val="left" w:pos="1560"/>
        </w:tabs>
        <w:spacing w:line="276" w:lineRule="auto"/>
        <w:ind w:left="1560" w:hanging="1560"/>
        <w:jc w:val="both"/>
        <w:rPr>
          <w:rFonts w:eastAsia="Calibri"/>
          <w:sz w:val="26"/>
          <w:szCs w:val="26"/>
          <w:lang w:val="es-ES"/>
        </w:rPr>
      </w:pPr>
    </w:p>
    <w:p w14:paraId="22CAD4FE" w14:textId="77777777" w:rsidR="00A336BC" w:rsidRPr="00A336BC" w:rsidRDefault="00A336BC" w:rsidP="00A336BC">
      <w:pPr>
        <w:spacing w:line="276" w:lineRule="auto"/>
        <w:ind w:left="1440" w:hanging="589"/>
        <w:jc w:val="center"/>
        <w:rPr>
          <w:rFonts w:eastAsia="Calibri"/>
          <w:b/>
          <w:bCs/>
          <w:sz w:val="26"/>
          <w:szCs w:val="26"/>
          <w:u w:val="single"/>
          <w:lang w:val="es-ES"/>
        </w:rPr>
      </w:pPr>
      <w:r w:rsidRPr="00A336BC">
        <w:rPr>
          <w:rFonts w:eastAsia="Calibri"/>
          <w:sz w:val="26"/>
          <w:szCs w:val="26"/>
          <w:lang w:val="es-ES"/>
        </w:rPr>
        <w:t>Magistrado Ponente:</w:t>
      </w:r>
      <w:r w:rsidRPr="00A336BC">
        <w:rPr>
          <w:rFonts w:eastAsia="Calibri"/>
          <w:b/>
          <w:sz w:val="26"/>
          <w:szCs w:val="26"/>
          <w:lang w:val="es-ES"/>
        </w:rPr>
        <w:t xml:space="preserve"> </w:t>
      </w:r>
      <w:r w:rsidRPr="00A336BC">
        <w:rPr>
          <w:rFonts w:eastAsia="Calibri"/>
          <w:b/>
          <w:bCs/>
          <w:sz w:val="26"/>
          <w:szCs w:val="26"/>
          <w:lang w:val="es-ES"/>
        </w:rPr>
        <w:t>FRANCISCO JAVIER TAMAYO TABARES</w:t>
      </w:r>
    </w:p>
    <w:p w14:paraId="5A59E891" w14:textId="77777777" w:rsidR="00A336BC" w:rsidRPr="00A336BC" w:rsidRDefault="00A336BC" w:rsidP="00A336BC">
      <w:pPr>
        <w:tabs>
          <w:tab w:val="left" w:pos="1560"/>
        </w:tabs>
        <w:spacing w:line="276" w:lineRule="auto"/>
        <w:ind w:left="0" w:firstLine="0"/>
        <w:jc w:val="both"/>
        <w:rPr>
          <w:rFonts w:eastAsia="Calibri"/>
          <w:sz w:val="26"/>
          <w:szCs w:val="26"/>
          <w:lang w:val="es-ES"/>
        </w:rPr>
      </w:pPr>
    </w:p>
    <w:p w14:paraId="463BE9C7" w14:textId="77777777" w:rsidR="00A336BC" w:rsidRPr="00A336BC" w:rsidRDefault="00A336BC" w:rsidP="00A336BC">
      <w:pPr>
        <w:tabs>
          <w:tab w:val="left" w:pos="1560"/>
        </w:tabs>
        <w:spacing w:line="276" w:lineRule="auto"/>
        <w:ind w:left="0" w:firstLine="0"/>
        <w:jc w:val="both"/>
        <w:rPr>
          <w:rFonts w:eastAsia="Calibri"/>
          <w:sz w:val="26"/>
          <w:szCs w:val="26"/>
          <w:lang w:val="es-ES"/>
        </w:rPr>
      </w:pPr>
    </w:p>
    <w:p w14:paraId="47FD6FEF" w14:textId="08F49591" w:rsidR="00BB1FD6" w:rsidRPr="00A336BC" w:rsidRDefault="00BB1FD6" w:rsidP="00A336BC">
      <w:pPr>
        <w:spacing w:line="276" w:lineRule="auto"/>
        <w:ind w:left="0" w:firstLine="0"/>
        <w:jc w:val="both"/>
        <w:rPr>
          <w:sz w:val="26"/>
          <w:szCs w:val="26"/>
        </w:rPr>
      </w:pPr>
      <w:r w:rsidRPr="00A336BC">
        <w:rPr>
          <w:sz w:val="26"/>
          <w:szCs w:val="26"/>
        </w:rPr>
        <w:t xml:space="preserve">En Pereira, hoy </w:t>
      </w:r>
      <w:r w:rsidR="001C727E" w:rsidRPr="00A336BC">
        <w:rPr>
          <w:sz w:val="26"/>
          <w:szCs w:val="26"/>
        </w:rPr>
        <w:t xml:space="preserve">treinta y uno </w:t>
      </w:r>
      <w:r w:rsidR="001756BF" w:rsidRPr="00A336BC">
        <w:rPr>
          <w:sz w:val="26"/>
          <w:szCs w:val="26"/>
        </w:rPr>
        <w:t>(</w:t>
      </w:r>
      <w:r w:rsidR="001C727E" w:rsidRPr="00A336BC">
        <w:rPr>
          <w:sz w:val="26"/>
          <w:szCs w:val="26"/>
        </w:rPr>
        <w:t>31</w:t>
      </w:r>
      <w:r w:rsidR="001756BF" w:rsidRPr="00A336BC">
        <w:rPr>
          <w:sz w:val="26"/>
          <w:szCs w:val="26"/>
        </w:rPr>
        <w:t>) de octubre de dos mil diecinueve (2019)</w:t>
      </w:r>
      <w:r w:rsidRPr="00A336BC">
        <w:rPr>
          <w:sz w:val="26"/>
          <w:szCs w:val="26"/>
        </w:rPr>
        <w:t xml:space="preserve">, siendo las </w:t>
      </w:r>
      <w:r w:rsidR="001C727E" w:rsidRPr="00A336BC">
        <w:rPr>
          <w:sz w:val="26"/>
          <w:szCs w:val="26"/>
        </w:rPr>
        <w:t>11</w:t>
      </w:r>
      <w:r w:rsidR="001756BF" w:rsidRPr="00A336BC">
        <w:rPr>
          <w:sz w:val="26"/>
          <w:szCs w:val="26"/>
        </w:rPr>
        <w:t>:</w:t>
      </w:r>
      <w:r w:rsidR="001C727E" w:rsidRPr="00A336BC">
        <w:rPr>
          <w:sz w:val="26"/>
          <w:szCs w:val="26"/>
        </w:rPr>
        <w:t>15</w:t>
      </w:r>
      <w:r w:rsidR="00416A7A" w:rsidRPr="00A336BC">
        <w:rPr>
          <w:sz w:val="26"/>
          <w:szCs w:val="26"/>
        </w:rPr>
        <w:t xml:space="preserve"> am, </w:t>
      </w:r>
      <w:r w:rsidRPr="00A336BC">
        <w:rPr>
          <w:sz w:val="26"/>
          <w:szCs w:val="26"/>
        </w:rPr>
        <w:t>reunidos en la sala de audiencia</w:t>
      </w:r>
      <w:r w:rsidR="003B5601" w:rsidRPr="00A336BC">
        <w:rPr>
          <w:sz w:val="26"/>
          <w:szCs w:val="26"/>
        </w:rPr>
        <w:t>s</w:t>
      </w:r>
      <w:r w:rsidRPr="00A336BC">
        <w:rPr>
          <w:sz w:val="26"/>
          <w:szCs w:val="26"/>
        </w:rPr>
        <w:t xml:space="preserve"> los magistrados de la Sala Laboral del Tribunal de Pereira, presidido por el ponente, declaran formalmente abierto el acto, que tiene por objeto resolver el </w:t>
      </w:r>
      <w:r w:rsidR="001756BF" w:rsidRPr="00A336BC">
        <w:rPr>
          <w:sz w:val="26"/>
          <w:szCs w:val="26"/>
        </w:rPr>
        <w:t xml:space="preserve">recurso de apelación </w:t>
      </w:r>
      <w:r w:rsidR="003B5601" w:rsidRPr="00A336BC">
        <w:rPr>
          <w:sz w:val="26"/>
          <w:szCs w:val="26"/>
        </w:rPr>
        <w:t xml:space="preserve">contra </w:t>
      </w:r>
      <w:r w:rsidRPr="00A336BC">
        <w:rPr>
          <w:sz w:val="26"/>
          <w:szCs w:val="26"/>
        </w:rPr>
        <w:t xml:space="preserve">la sentencia proferida </w:t>
      </w:r>
      <w:r w:rsidR="0041007A" w:rsidRPr="00A336BC">
        <w:rPr>
          <w:sz w:val="26"/>
          <w:szCs w:val="26"/>
        </w:rPr>
        <w:t xml:space="preserve">por </w:t>
      </w:r>
      <w:r w:rsidRPr="00A336BC">
        <w:rPr>
          <w:sz w:val="26"/>
          <w:szCs w:val="26"/>
        </w:rPr>
        <w:t xml:space="preserve">el </w:t>
      </w:r>
      <w:r w:rsidR="001756BF" w:rsidRPr="00A336BC">
        <w:rPr>
          <w:sz w:val="26"/>
          <w:szCs w:val="26"/>
        </w:rPr>
        <w:t>Juzgado Primero Laboral del Circuito de Pereira</w:t>
      </w:r>
      <w:r w:rsidRPr="00A336BC">
        <w:rPr>
          <w:sz w:val="26"/>
          <w:szCs w:val="26"/>
        </w:rPr>
        <w:t xml:space="preserve">, dentro del Proceso </w:t>
      </w:r>
      <w:r w:rsidR="001756BF" w:rsidRPr="00A336BC">
        <w:rPr>
          <w:sz w:val="26"/>
          <w:szCs w:val="26"/>
        </w:rPr>
        <w:t xml:space="preserve">Ordinario Laboral de Primera Instancia </w:t>
      </w:r>
      <w:r w:rsidRPr="00A336BC">
        <w:rPr>
          <w:sz w:val="26"/>
          <w:szCs w:val="26"/>
        </w:rPr>
        <w:t xml:space="preserve">promovido por </w:t>
      </w:r>
      <w:r w:rsidR="001756BF" w:rsidRPr="00A336BC">
        <w:rPr>
          <w:b/>
          <w:bCs/>
          <w:sz w:val="26"/>
          <w:szCs w:val="26"/>
        </w:rPr>
        <w:t xml:space="preserve">Jenny Alejandra Gálvez Jiménez </w:t>
      </w:r>
      <w:r w:rsidRPr="00A336BC">
        <w:rPr>
          <w:sz w:val="26"/>
          <w:szCs w:val="26"/>
        </w:rPr>
        <w:t xml:space="preserve">contra </w:t>
      </w:r>
      <w:r w:rsidR="001756BF" w:rsidRPr="00A336BC">
        <w:rPr>
          <w:sz w:val="26"/>
          <w:szCs w:val="26"/>
        </w:rPr>
        <w:t xml:space="preserve">de </w:t>
      </w:r>
      <w:r w:rsidR="001756BF" w:rsidRPr="00A336BC">
        <w:rPr>
          <w:b/>
          <w:bCs/>
          <w:sz w:val="26"/>
          <w:szCs w:val="26"/>
        </w:rPr>
        <w:t>Colfondos S.A. Pensiones y Cesantías</w:t>
      </w:r>
      <w:r w:rsidR="001756BF" w:rsidRPr="00A336BC">
        <w:rPr>
          <w:sz w:val="26"/>
          <w:szCs w:val="26"/>
        </w:rPr>
        <w:t xml:space="preserve">, estando vinculados los menores </w:t>
      </w:r>
      <w:r w:rsidR="00506DC2" w:rsidRPr="00A336BC">
        <w:rPr>
          <w:b/>
          <w:bCs/>
          <w:sz w:val="26"/>
          <w:szCs w:val="26"/>
        </w:rPr>
        <w:t>Esteban</w:t>
      </w:r>
      <w:r w:rsidR="003B5601" w:rsidRPr="00A336BC">
        <w:rPr>
          <w:b/>
          <w:bCs/>
          <w:sz w:val="26"/>
          <w:szCs w:val="26"/>
        </w:rPr>
        <w:t xml:space="preserve"> Osorio Rincón</w:t>
      </w:r>
      <w:r w:rsidR="00506DC2" w:rsidRPr="00A336BC">
        <w:rPr>
          <w:b/>
          <w:bCs/>
          <w:sz w:val="26"/>
          <w:szCs w:val="26"/>
        </w:rPr>
        <w:t xml:space="preserve">, Patrick Osorio Rincón y Sara  Osorio </w:t>
      </w:r>
      <w:r w:rsidR="0037709E" w:rsidRPr="00A336BC">
        <w:rPr>
          <w:b/>
          <w:bCs/>
          <w:sz w:val="26"/>
          <w:szCs w:val="26"/>
        </w:rPr>
        <w:t>Gálvez</w:t>
      </w:r>
      <w:r w:rsidR="0041007A" w:rsidRPr="00A336BC">
        <w:rPr>
          <w:b/>
          <w:bCs/>
          <w:sz w:val="26"/>
          <w:szCs w:val="26"/>
        </w:rPr>
        <w:t xml:space="preserve">, </w:t>
      </w:r>
      <w:r w:rsidR="00B22982" w:rsidRPr="00A336BC">
        <w:rPr>
          <w:sz w:val="26"/>
          <w:szCs w:val="26"/>
        </w:rPr>
        <w:t xml:space="preserve">esta última </w:t>
      </w:r>
      <w:r w:rsidR="0041007A" w:rsidRPr="00A336BC">
        <w:rPr>
          <w:sz w:val="26"/>
          <w:szCs w:val="26"/>
        </w:rPr>
        <w:t>representad</w:t>
      </w:r>
      <w:r w:rsidR="00B22982" w:rsidRPr="00A336BC">
        <w:rPr>
          <w:sz w:val="26"/>
          <w:szCs w:val="26"/>
        </w:rPr>
        <w:t>a</w:t>
      </w:r>
      <w:r w:rsidR="0041007A" w:rsidRPr="00A336BC">
        <w:rPr>
          <w:sz w:val="26"/>
          <w:szCs w:val="26"/>
        </w:rPr>
        <w:t xml:space="preserve"> por curador</w:t>
      </w:r>
      <w:r w:rsidR="00B22982" w:rsidRPr="00A336BC">
        <w:rPr>
          <w:sz w:val="26"/>
          <w:szCs w:val="26"/>
        </w:rPr>
        <w:t>a</w:t>
      </w:r>
      <w:r w:rsidR="0041007A" w:rsidRPr="00A336BC">
        <w:rPr>
          <w:sz w:val="26"/>
          <w:szCs w:val="26"/>
        </w:rPr>
        <w:t xml:space="preserve"> ad-litem.</w:t>
      </w:r>
    </w:p>
    <w:p w14:paraId="60BBF186" w14:textId="77777777" w:rsidR="00506DC2" w:rsidRPr="00A336BC" w:rsidRDefault="00506DC2" w:rsidP="00A336BC">
      <w:pPr>
        <w:spacing w:line="276" w:lineRule="auto"/>
        <w:ind w:left="0" w:firstLine="0"/>
        <w:jc w:val="both"/>
        <w:rPr>
          <w:sz w:val="26"/>
          <w:szCs w:val="26"/>
        </w:rPr>
      </w:pPr>
    </w:p>
    <w:p w14:paraId="252D8962" w14:textId="77777777" w:rsidR="0037709E" w:rsidRPr="00A336BC" w:rsidRDefault="0037709E" w:rsidP="00A336BC">
      <w:pPr>
        <w:pStyle w:val="Prrafodelista"/>
        <w:numPr>
          <w:ilvl w:val="0"/>
          <w:numId w:val="1"/>
        </w:numPr>
        <w:spacing w:line="276" w:lineRule="auto"/>
        <w:ind w:left="426" w:hanging="426"/>
        <w:jc w:val="both"/>
        <w:rPr>
          <w:b/>
          <w:bCs/>
          <w:sz w:val="26"/>
          <w:szCs w:val="26"/>
        </w:rPr>
      </w:pPr>
      <w:r w:rsidRPr="00A336BC">
        <w:rPr>
          <w:b/>
          <w:bCs/>
          <w:sz w:val="26"/>
          <w:szCs w:val="26"/>
        </w:rPr>
        <w:t>INTRODUCCIÓN</w:t>
      </w:r>
    </w:p>
    <w:p w14:paraId="5EFC3710" w14:textId="77777777" w:rsidR="0037709E" w:rsidRPr="00A336BC" w:rsidRDefault="0037709E" w:rsidP="00A336BC">
      <w:pPr>
        <w:spacing w:line="276" w:lineRule="auto"/>
        <w:ind w:left="0" w:firstLine="0"/>
        <w:jc w:val="both"/>
        <w:rPr>
          <w:sz w:val="26"/>
          <w:szCs w:val="26"/>
        </w:rPr>
      </w:pPr>
    </w:p>
    <w:p w14:paraId="0CD93F13" w14:textId="5FD87C95" w:rsidR="00506DC2" w:rsidRPr="00A336BC" w:rsidRDefault="00041AAC" w:rsidP="00A336BC">
      <w:pPr>
        <w:spacing w:line="276" w:lineRule="auto"/>
        <w:ind w:left="0" w:firstLine="0"/>
        <w:jc w:val="both"/>
        <w:rPr>
          <w:sz w:val="26"/>
          <w:szCs w:val="26"/>
        </w:rPr>
      </w:pPr>
      <w:r w:rsidRPr="00A336BC">
        <w:rPr>
          <w:b/>
          <w:bCs/>
          <w:sz w:val="26"/>
          <w:szCs w:val="26"/>
        </w:rPr>
        <w:t>Jenny Alejandra Gálvez Jiménez</w:t>
      </w:r>
      <w:r w:rsidRPr="00A336BC">
        <w:rPr>
          <w:sz w:val="26"/>
          <w:szCs w:val="26"/>
        </w:rPr>
        <w:t xml:space="preserve"> solicita el reconocimiento de la pensión de sobrevivientes que dejó causada el afiliado Uriel Fernando Osorio Estrada, en calidad de compañera permanente</w:t>
      </w:r>
      <w:r w:rsidR="00206BEA" w:rsidRPr="00A336BC">
        <w:rPr>
          <w:sz w:val="26"/>
          <w:szCs w:val="26"/>
        </w:rPr>
        <w:t>,</w:t>
      </w:r>
      <w:r w:rsidRPr="00A336BC">
        <w:rPr>
          <w:sz w:val="26"/>
          <w:szCs w:val="26"/>
        </w:rPr>
        <w:t xml:space="preserve"> en una proporción del 50% de la pensión de sobrevivientes, a partir del 24 de abril de 2015, además de los intereses moratorios o indexación y las costas procesales.</w:t>
      </w:r>
    </w:p>
    <w:p w14:paraId="055582B7" w14:textId="5403B19E" w:rsidR="00041AAC" w:rsidRPr="00A336BC" w:rsidRDefault="00041AAC" w:rsidP="00A336BC">
      <w:pPr>
        <w:spacing w:line="276" w:lineRule="auto"/>
        <w:ind w:left="0" w:firstLine="0"/>
        <w:jc w:val="both"/>
        <w:rPr>
          <w:sz w:val="26"/>
          <w:szCs w:val="26"/>
        </w:rPr>
      </w:pPr>
    </w:p>
    <w:p w14:paraId="0DE1E2C7" w14:textId="28C382F7" w:rsidR="00206BEA" w:rsidRPr="00A336BC" w:rsidRDefault="00206BEA" w:rsidP="00A336BC">
      <w:pPr>
        <w:spacing w:line="276" w:lineRule="auto"/>
        <w:ind w:left="0" w:firstLine="0"/>
        <w:jc w:val="both"/>
        <w:rPr>
          <w:sz w:val="26"/>
          <w:szCs w:val="26"/>
        </w:rPr>
      </w:pPr>
      <w:r w:rsidRPr="00A336BC">
        <w:rPr>
          <w:sz w:val="26"/>
          <w:szCs w:val="26"/>
        </w:rPr>
        <w:t>Descansan las pretensiones</w:t>
      </w:r>
      <w:r w:rsidR="00041AAC" w:rsidRPr="00A336BC">
        <w:rPr>
          <w:sz w:val="26"/>
          <w:szCs w:val="26"/>
        </w:rPr>
        <w:t>,</w:t>
      </w:r>
      <w:r w:rsidRPr="00A336BC">
        <w:rPr>
          <w:sz w:val="26"/>
          <w:szCs w:val="26"/>
        </w:rPr>
        <w:t xml:space="preserve"> en que el Sr. </w:t>
      </w:r>
      <w:r w:rsidR="00041AAC" w:rsidRPr="00A336BC">
        <w:rPr>
          <w:sz w:val="26"/>
          <w:szCs w:val="26"/>
        </w:rPr>
        <w:t xml:space="preserve">Uriel Fernando Osorio Estrada, era afiliado activo de Colfondos S.A., falleciendo el 23 de abril de 2015; </w:t>
      </w:r>
      <w:r w:rsidRPr="00A336BC">
        <w:rPr>
          <w:sz w:val="26"/>
          <w:szCs w:val="26"/>
        </w:rPr>
        <w:t xml:space="preserve">era compañero permanente de la promotora de esta litis, procreando con ella una hija durante su convivencia, la cual se mantuvo por más de 5 años hasta la fecha del </w:t>
      </w:r>
      <w:r w:rsidR="0067669D" w:rsidRPr="00A336BC">
        <w:rPr>
          <w:sz w:val="26"/>
          <w:szCs w:val="26"/>
        </w:rPr>
        <w:t>óbito</w:t>
      </w:r>
      <w:r w:rsidRPr="00A336BC">
        <w:rPr>
          <w:sz w:val="26"/>
          <w:szCs w:val="26"/>
        </w:rPr>
        <w:t xml:space="preserve">; que de una convivencia anterior, el causante dejó dos (2) hijos menores de edad de nombres Esteban y Patrick Osorio Rincón; que el 20 de mayo de 2015, la </w:t>
      </w:r>
      <w:r w:rsidR="0067669D" w:rsidRPr="00A336BC">
        <w:rPr>
          <w:sz w:val="26"/>
          <w:szCs w:val="26"/>
        </w:rPr>
        <w:t xml:space="preserve">actora </w:t>
      </w:r>
      <w:r w:rsidRPr="00A336BC">
        <w:rPr>
          <w:sz w:val="26"/>
          <w:szCs w:val="26"/>
        </w:rPr>
        <w:t xml:space="preserve">en nombre propio y el de </w:t>
      </w:r>
      <w:r w:rsidR="0067669D" w:rsidRPr="00A336BC">
        <w:rPr>
          <w:sz w:val="26"/>
          <w:szCs w:val="26"/>
        </w:rPr>
        <w:t>su hija</w:t>
      </w:r>
      <w:r w:rsidRPr="00A336BC">
        <w:rPr>
          <w:sz w:val="26"/>
          <w:szCs w:val="26"/>
        </w:rPr>
        <w:t xml:space="preserve">, </w:t>
      </w:r>
      <w:r w:rsidR="0067669D" w:rsidRPr="00A336BC">
        <w:rPr>
          <w:sz w:val="26"/>
          <w:szCs w:val="26"/>
        </w:rPr>
        <w:t xml:space="preserve">solicitó </w:t>
      </w:r>
      <w:r w:rsidRPr="00A336BC">
        <w:rPr>
          <w:sz w:val="26"/>
          <w:szCs w:val="26"/>
        </w:rPr>
        <w:t xml:space="preserve">la pensión de sobrevivientes, obteniendo como respuesta que no </w:t>
      </w:r>
      <w:r w:rsidR="0067669D" w:rsidRPr="00A336BC">
        <w:rPr>
          <w:sz w:val="26"/>
          <w:szCs w:val="26"/>
        </w:rPr>
        <w:t xml:space="preserve">acreditaba la calidad de </w:t>
      </w:r>
      <w:r w:rsidRPr="00A336BC">
        <w:rPr>
          <w:sz w:val="26"/>
          <w:szCs w:val="26"/>
        </w:rPr>
        <w:t xml:space="preserve">beneficiaria </w:t>
      </w:r>
      <w:r w:rsidR="0067669D" w:rsidRPr="00A336BC">
        <w:rPr>
          <w:sz w:val="26"/>
          <w:szCs w:val="26"/>
        </w:rPr>
        <w:t>a falta del requisito de convivencia</w:t>
      </w:r>
      <w:r w:rsidRPr="00A336BC">
        <w:rPr>
          <w:sz w:val="26"/>
          <w:szCs w:val="26"/>
        </w:rPr>
        <w:t xml:space="preserve">, </w:t>
      </w:r>
      <w:r w:rsidR="0067669D" w:rsidRPr="00A336BC">
        <w:rPr>
          <w:sz w:val="26"/>
          <w:szCs w:val="26"/>
        </w:rPr>
        <w:t xml:space="preserve">por lo que únicamente se reconoció </w:t>
      </w:r>
      <w:r w:rsidRPr="00A336BC">
        <w:rPr>
          <w:sz w:val="26"/>
          <w:szCs w:val="26"/>
        </w:rPr>
        <w:t xml:space="preserve">la </w:t>
      </w:r>
      <w:r w:rsidR="0067669D" w:rsidRPr="00A336BC">
        <w:rPr>
          <w:sz w:val="26"/>
          <w:szCs w:val="26"/>
        </w:rPr>
        <w:t xml:space="preserve">prestación </w:t>
      </w:r>
      <w:r w:rsidRPr="00A336BC">
        <w:rPr>
          <w:sz w:val="26"/>
          <w:szCs w:val="26"/>
        </w:rPr>
        <w:t xml:space="preserve">a </w:t>
      </w:r>
      <w:r w:rsidR="0067669D" w:rsidRPr="00A336BC">
        <w:rPr>
          <w:sz w:val="26"/>
          <w:szCs w:val="26"/>
        </w:rPr>
        <w:t xml:space="preserve">los </w:t>
      </w:r>
      <w:r w:rsidRPr="00A336BC">
        <w:rPr>
          <w:sz w:val="26"/>
          <w:szCs w:val="26"/>
        </w:rPr>
        <w:t>tres (3) menores, en proporciones del 33</w:t>
      </w:r>
      <w:r w:rsidR="0067669D" w:rsidRPr="00A336BC">
        <w:rPr>
          <w:sz w:val="26"/>
          <w:szCs w:val="26"/>
        </w:rPr>
        <w:t>,33</w:t>
      </w:r>
      <w:r w:rsidRPr="00A336BC">
        <w:rPr>
          <w:sz w:val="26"/>
          <w:szCs w:val="26"/>
        </w:rPr>
        <w:t>% para cada uno</w:t>
      </w:r>
      <w:r w:rsidR="003609B2" w:rsidRPr="00A336BC">
        <w:rPr>
          <w:sz w:val="26"/>
          <w:szCs w:val="26"/>
        </w:rPr>
        <w:t xml:space="preserve">, dineros que fueron entregados a </w:t>
      </w:r>
      <w:r w:rsidR="0067669D" w:rsidRPr="00A336BC">
        <w:rPr>
          <w:sz w:val="26"/>
          <w:szCs w:val="26"/>
        </w:rPr>
        <w:t>sus representantes legales</w:t>
      </w:r>
      <w:r w:rsidR="003609B2" w:rsidRPr="00A336BC">
        <w:rPr>
          <w:sz w:val="26"/>
          <w:szCs w:val="26"/>
        </w:rPr>
        <w:t>.</w:t>
      </w:r>
      <w:r w:rsidRPr="00A336BC">
        <w:rPr>
          <w:sz w:val="26"/>
          <w:szCs w:val="26"/>
        </w:rPr>
        <w:t xml:space="preserve"> </w:t>
      </w:r>
    </w:p>
    <w:p w14:paraId="3A7954D3" w14:textId="68FEB13A" w:rsidR="00407F07" w:rsidRPr="00A336BC" w:rsidRDefault="00407F07" w:rsidP="00A336BC">
      <w:pPr>
        <w:spacing w:line="276" w:lineRule="auto"/>
        <w:ind w:left="0" w:firstLine="0"/>
        <w:jc w:val="both"/>
        <w:rPr>
          <w:sz w:val="26"/>
          <w:szCs w:val="26"/>
        </w:rPr>
      </w:pPr>
    </w:p>
    <w:p w14:paraId="5C19A1CA" w14:textId="495DE044" w:rsidR="005E37AA" w:rsidRPr="00A336BC" w:rsidRDefault="005E37AA" w:rsidP="00A336BC">
      <w:pPr>
        <w:spacing w:line="276" w:lineRule="auto"/>
        <w:ind w:left="0" w:firstLine="0"/>
        <w:jc w:val="both"/>
        <w:rPr>
          <w:sz w:val="26"/>
          <w:szCs w:val="26"/>
        </w:rPr>
      </w:pPr>
      <w:r w:rsidRPr="00A336BC">
        <w:rPr>
          <w:b/>
          <w:bCs/>
          <w:sz w:val="26"/>
          <w:szCs w:val="26"/>
        </w:rPr>
        <w:t xml:space="preserve">COLFONDOS, </w:t>
      </w:r>
      <w:r w:rsidRPr="00A336BC">
        <w:rPr>
          <w:sz w:val="26"/>
          <w:szCs w:val="26"/>
        </w:rPr>
        <w:t>se opuso a las pretensiones</w:t>
      </w:r>
      <w:r w:rsidR="001D0839" w:rsidRPr="00A336BC">
        <w:rPr>
          <w:sz w:val="26"/>
          <w:szCs w:val="26"/>
        </w:rPr>
        <w:t xml:space="preserve">, considerando que </w:t>
      </w:r>
      <w:r w:rsidRPr="00A336BC">
        <w:rPr>
          <w:sz w:val="26"/>
          <w:szCs w:val="26"/>
        </w:rPr>
        <w:t xml:space="preserve">de acuerdo con la investigación administrativa, se </w:t>
      </w:r>
      <w:r w:rsidR="001D0839" w:rsidRPr="00A336BC">
        <w:rPr>
          <w:sz w:val="26"/>
          <w:szCs w:val="26"/>
        </w:rPr>
        <w:t xml:space="preserve">había establecido </w:t>
      </w:r>
      <w:r w:rsidRPr="00A336BC">
        <w:rPr>
          <w:sz w:val="26"/>
          <w:szCs w:val="26"/>
        </w:rPr>
        <w:t xml:space="preserve">que la convivencia alegada </w:t>
      </w:r>
      <w:r w:rsidR="001D0839" w:rsidRPr="00A336BC">
        <w:rPr>
          <w:sz w:val="26"/>
          <w:szCs w:val="26"/>
        </w:rPr>
        <w:t>no había sido continua y por</w:t>
      </w:r>
      <w:r w:rsidRPr="00A336BC">
        <w:rPr>
          <w:sz w:val="26"/>
          <w:szCs w:val="26"/>
        </w:rPr>
        <w:t xml:space="preserve"> </w:t>
      </w:r>
      <w:r w:rsidR="001D0839" w:rsidRPr="00A336BC">
        <w:rPr>
          <w:sz w:val="26"/>
          <w:szCs w:val="26"/>
        </w:rPr>
        <w:t xml:space="preserve">el </w:t>
      </w:r>
      <w:r w:rsidRPr="00A336BC">
        <w:rPr>
          <w:sz w:val="26"/>
          <w:szCs w:val="26"/>
        </w:rPr>
        <w:t xml:space="preserve">término mínimo de cinco años anteriores al deceso. Excepciona: </w:t>
      </w:r>
      <w:r w:rsidRPr="00A336BC">
        <w:rPr>
          <w:b/>
          <w:bCs/>
          <w:sz w:val="26"/>
          <w:szCs w:val="26"/>
        </w:rPr>
        <w:t>inexistencia de la obligación, cobro de lo no debido, ausencia del derecho sustantivo,</w:t>
      </w:r>
      <w:r w:rsidRPr="00A336BC">
        <w:rPr>
          <w:sz w:val="26"/>
          <w:szCs w:val="26"/>
        </w:rPr>
        <w:t xml:space="preserve"> </w:t>
      </w:r>
      <w:r w:rsidRPr="00A336BC">
        <w:rPr>
          <w:b/>
          <w:bCs/>
          <w:sz w:val="26"/>
          <w:szCs w:val="26"/>
        </w:rPr>
        <w:t>falta de legitimación por activa,</w:t>
      </w:r>
      <w:r w:rsidRPr="00A336BC">
        <w:rPr>
          <w:sz w:val="26"/>
          <w:szCs w:val="26"/>
        </w:rPr>
        <w:t xml:space="preserve"> </w:t>
      </w:r>
      <w:r w:rsidRPr="00A336BC">
        <w:rPr>
          <w:b/>
          <w:bCs/>
          <w:sz w:val="26"/>
          <w:szCs w:val="26"/>
        </w:rPr>
        <w:t>falta de causa</w:t>
      </w:r>
      <w:r w:rsidR="001D0839" w:rsidRPr="00A336BC">
        <w:rPr>
          <w:b/>
          <w:bCs/>
          <w:sz w:val="26"/>
          <w:szCs w:val="26"/>
        </w:rPr>
        <w:t xml:space="preserve"> en las pretensiones de la demanda</w:t>
      </w:r>
      <w:r w:rsidRPr="00A336BC">
        <w:rPr>
          <w:b/>
          <w:bCs/>
          <w:sz w:val="26"/>
          <w:szCs w:val="26"/>
        </w:rPr>
        <w:t>, pago,</w:t>
      </w:r>
      <w:r w:rsidRPr="00A336BC">
        <w:rPr>
          <w:sz w:val="26"/>
          <w:szCs w:val="26"/>
        </w:rPr>
        <w:t xml:space="preserve"> </w:t>
      </w:r>
      <w:r w:rsidRPr="00A336BC">
        <w:rPr>
          <w:b/>
          <w:bCs/>
          <w:sz w:val="26"/>
          <w:szCs w:val="26"/>
        </w:rPr>
        <w:t>compensación, buena fe y prescripción.</w:t>
      </w:r>
    </w:p>
    <w:p w14:paraId="5E609EEB" w14:textId="77777777" w:rsidR="005E37AA" w:rsidRPr="00A336BC" w:rsidRDefault="005E37AA" w:rsidP="00A336BC">
      <w:pPr>
        <w:spacing w:line="276" w:lineRule="auto"/>
        <w:jc w:val="both"/>
        <w:rPr>
          <w:sz w:val="26"/>
          <w:szCs w:val="26"/>
        </w:rPr>
      </w:pPr>
    </w:p>
    <w:p w14:paraId="5BB804CF" w14:textId="0DD56DC3" w:rsidR="00291C00" w:rsidRPr="00A336BC" w:rsidRDefault="005E37AA" w:rsidP="00A336BC">
      <w:pPr>
        <w:spacing w:line="276" w:lineRule="auto"/>
        <w:ind w:left="0" w:firstLine="0"/>
        <w:jc w:val="both"/>
        <w:rPr>
          <w:sz w:val="26"/>
          <w:szCs w:val="26"/>
        </w:rPr>
      </w:pPr>
      <w:r w:rsidRPr="00A336BC">
        <w:rPr>
          <w:sz w:val="26"/>
          <w:szCs w:val="26"/>
        </w:rPr>
        <w:t xml:space="preserve">Los vinculados </w:t>
      </w:r>
      <w:r w:rsidRPr="00A336BC">
        <w:rPr>
          <w:b/>
          <w:bCs/>
          <w:sz w:val="26"/>
          <w:szCs w:val="26"/>
        </w:rPr>
        <w:t>Esteban y Patrick Osorio Rincón</w:t>
      </w:r>
      <w:r w:rsidRPr="00A336BC">
        <w:rPr>
          <w:sz w:val="26"/>
          <w:szCs w:val="26"/>
        </w:rPr>
        <w:t xml:space="preserve"> a través de curador, no </w:t>
      </w:r>
      <w:r w:rsidR="00FA2719" w:rsidRPr="00A336BC">
        <w:rPr>
          <w:sz w:val="26"/>
          <w:szCs w:val="26"/>
        </w:rPr>
        <w:t>contestaron la demanda</w:t>
      </w:r>
      <w:r w:rsidR="00E279D7" w:rsidRPr="00A336BC">
        <w:rPr>
          <w:sz w:val="26"/>
          <w:szCs w:val="26"/>
        </w:rPr>
        <w:t xml:space="preserve">, en tanto que </w:t>
      </w:r>
      <w:r w:rsidR="00E279D7" w:rsidRPr="00A336BC">
        <w:rPr>
          <w:b/>
          <w:bCs/>
          <w:sz w:val="26"/>
          <w:szCs w:val="26"/>
        </w:rPr>
        <w:t xml:space="preserve">Sara Osorio Gálvez </w:t>
      </w:r>
      <w:r w:rsidR="00E279D7" w:rsidRPr="00A336BC">
        <w:rPr>
          <w:sz w:val="26"/>
          <w:szCs w:val="26"/>
        </w:rPr>
        <w:t xml:space="preserve">a través de curadora, no se opuso a las pretensiones dado a que de manera indirecta las resultas </w:t>
      </w:r>
      <w:r w:rsidR="007C7F07" w:rsidRPr="00A336BC">
        <w:rPr>
          <w:sz w:val="26"/>
          <w:szCs w:val="26"/>
        </w:rPr>
        <w:t xml:space="preserve">le </w:t>
      </w:r>
      <w:r w:rsidR="00E279D7" w:rsidRPr="00A336BC">
        <w:rPr>
          <w:sz w:val="26"/>
          <w:szCs w:val="26"/>
        </w:rPr>
        <w:t>beneficiaban.</w:t>
      </w:r>
    </w:p>
    <w:p w14:paraId="765BDA07" w14:textId="3CC82C77" w:rsidR="00E279D7" w:rsidRPr="00A336BC" w:rsidRDefault="00E279D7" w:rsidP="00A336BC">
      <w:pPr>
        <w:spacing w:line="276" w:lineRule="auto"/>
        <w:ind w:firstLine="0"/>
        <w:jc w:val="both"/>
        <w:rPr>
          <w:sz w:val="26"/>
          <w:szCs w:val="26"/>
        </w:rPr>
      </w:pPr>
    </w:p>
    <w:p w14:paraId="6BA1653B" w14:textId="77777777" w:rsidR="00D12C2A" w:rsidRPr="00A336BC" w:rsidRDefault="00D12C2A" w:rsidP="00A336BC">
      <w:pPr>
        <w:spacing w:line="276" w:lineRule="auto"/>
        <w:ind w:left="0" w:firstLine="0"/>
        <w:jc w:val="both"/>
        <w:rPr>
          <w:b/>
          <w:bCs/>
          <w:sz w:val="26"/>
          <w:szCs w:val="26"/>
        </w:rPr>
      </w:pPr>
      <w:r w:rsidRPr="00A336BC">
        <w:rPr>
          <w:b/>
          <w:bCs/>
          <w:sz w:val="26"/>
          <w:szCs w:val="26"/>
        </w:rPr>
        <w:t>Sentencia de primera instancia.</w:t>
      </w:r>
    </w:p>
    <w:p w14:paraId="29B57070" w14:textId="77777777" w:rsidR="00D12C2A" w:rsidRPr="00A336BC" w:rsidRDefault="00D12C2A" w:rsidP="00A336BC">
      <w:pPr>
        <w:spacing w:line="276" w:lineRule="auto"/>
        <w:jc w:val="both"/>
        <w:rPr>
          <w:sz w:val="26"/>
          <w:szCs w:val="26"/>
        </w:rPr>
      </w:pPr>
    </w:p>
    <w:p w14:paraId="12880D4B" w14:textId="419106BF" w:rsidR="00D12C2A" w:rsidRPr="00A336BC" w:rsidRDefault="00D12C2A" w:rsidP="00A336BC">
      <w:pPr>
        <w:spacing w:line="276" w:lineRule="auto"/>
        <w:ind w:left="0" w:firstLine="0"/>
        <w:jc w:val="both"/>
        <w:rPr>
          <w:sz w:val="26"/>
          <w:szCs w:val="26"/>
        </w:rPr>
      </w:pPr>
      <w:r w:rsidRPr="00A336BC">
        <w:rPr>
          <w:sz w:val="26"/>
          <w:szCs w:val="26"/>
        </w:rPr>
        <w:t xml:space="preserve">La Jueza a-quo, al resolver la instancia accedió a las pretensiones declarando a la demandante, </w:t>
      </w:r>
      <w:r w:rsidR="004F2F41" w:rsidRPr="00A336BC">
        <w:rPr>
          <w:sz w:val="26"/>
          <w:szCs w:val="26"/>
        </w:rPr>
        <w:t xml:space="preserve">era </w:t>
      </w:r>
      <w:r w:rsidR="008E7942" w:rsidRPr="00A336BC">
        <w:rPr>
          <w:sz w:val="26"/>
          <w:szCs w:val="26"/>
        </w:rPr>
        <w:t xml:space="preserve">beneficiaria de la pensión de sobrevivientes </w:t>
      </w:r>
      <w:r w:rsidRPr="00A336BC">
        <w:rPr>
          <w:sz w:val="26"/>
          <w:szCs w:val="26"/>
        </w:rPr>
        <w:t xml:space="preserve">que dejó causado </w:t>
      </w:r>
      <w:r w:rsidR="008E7942" w:rsidRPr="00A336BC">
        <w:rPr>
          <w:sz w:val="26"/>
          <w:szCs w:val="26"/>
        </w:rPr>
        <w:t xml:space="preserve">su compañero permanente, </w:t>
      </w:r>
      <w:r w:rsidRPr="00A336BC">
        <w:rPr>
          <w:sz w:val="26"/>
          <w:szCs w:val="26"/>
        </w:rPr>
        <w:t xml:space="preserve">el Sr. Uriel Fernando Osorio Estrada, a partir del 23 de abril de 2015, en una proporción del 50% de la cuantía mínima y sobre la base de 13 mesadas al año, </w:t>
      </w:r>
      <w:r w:rsidR="008E7942" w:rsidRPr="00A336BC">
        <w:rPr>
          <w:sz w:val="26"/>
          <w:szCs w:val="26"/>
        </w:rPr>
        <w:t xml:space="preserve">previos descuentos en salud.  De igual forma, ordenó a los </w:t>
      </w:r>
      <w:r w:rsidR="00285C87" w:rsidRPr="00A336BC">
        <w:rPr>
          <w:sz w:val="26"/>
          <w:szCs w:val="26"/>
        </w:rPr>
        <w:t>representantes legales</w:t>
      </w:r>
      <w:r w:rsidR="008E7942" w:rsidRPr="00A336BC">
        <w:rPr>
          <w:sz w:val="26"/>
          <w:szCs w:val="26"/>
        </w:rPr>
        <w:t xml:space="preserve"> de los menores, la devolución a Colfondos </w:t>
      </w:r>
      <w:r w:rsidR="008E7942" w:rsidRPr="00A336BC">
        <w:rPr>
          <w:sz w:val="26"/>
          <w:szCs w:val="26"/>
        </w:rPr>
        <w:lastRenderedPageBreak/>
        <w:t>respecto de lo ya pagado, descontable por nómina según acuerdo de pago que para el efecto suscriban</w:t>
      </w:r>
      <w:r w:rsidR="008C76F3" w:rsidRPr="00A336BC">
        <w:rPr>
          <w:sz w:val="26"/>
          <w:szCs w:val="26"/>
        </w:rPr>
        <w:t>, intereses moratorios y costas.</w:t>
      </w:r>
      <w:r w:rsidR="00285C87" w:rsidRPr="00A336BC">
        <w:rPr>
          <w:sz w:val="26"/>
          <w:szCs w:val="26"/>
        </w:rPr>
        <w:t xml:space="preserve"> </w:t>
      </w:r>
    </w:p>
    <w:p w14:paraId="665E96B0" w14:textId="77777777" w:rsidR="00E279D7" w:rsidRPr="00A336BC" w:rsidRDefault="00E279D7" w:rsidP="00A336BC">
      <w:pPr>
        <w:spacing w:line="276" w:lineRule="auto"/>
        <w:ind w:firstLine="0"/>
        <w:jc w:val="both"/>
        <w:rPr>
          <w:sz w:val="26"/>
          <w:szCs w:val="26"/>
        </w:rPr>
      </w:pPr>
    </w:p>
    <w:p w14:paraId="64474E94" w14:textId="77777777" w:rsidR="00EB11FD" w:rsidRPr="00A336BC" w:rsidRDefault="00EB11FD" w:rsidP="00A336BC">
      <w:pPr>
        <w:spacing w:line="276" w:lineRule="auto"/>
        <w:ind w:left="0" w:firstLine="0"/>
        <w:jc w:val="both"/>
        <w:rPr>
          <w:b/>
          <w:bCs/>
          <w:sz w:val="26"/>
          <w:szCs w:val="26"/>
        </w:rPr>
      </w:pPr>
      <w:r w:rsidRPr="00A336BC">
        <w:rPr>
          <w:b/>
          <w:bCs/>
          <w:sz w:val="26"/>
          <w:szCs w:val="26"/>
        </w:rPr>
        <w:t>Recurso de apelación.</w:t>
      </w:r>
    </w:p>
    <w:p w14:paraId="1E9E5E35" w14:textId="77777777" w:rsidR="00EB11FD" w:rsidRPr="00A336BC" w:rsidRDefault="00EB11FD" w:rsidP="00A336BC">
      <w:pPr>
        <w:spacing w:line="276" w:lineRule="auto"/>
        <w:jc w:val="both"/>
        <w:rPr>
          <w:sz w:val="26"/>
          <w:szCs w:val="26"/>
        </w:rPr>
      </w:pPr>
    </w:p>
    <w:p w14:paraId="3C90D3F2" w14:textId="35CF7593" w:rsidR="00EB11FD" w:rsidRPr="00A336BC" w:rsidRDefault="00EB11FD" w:rsidP="00A336BC">
      <w:pPr>
        <w:spacing w:line="276" w:lineRule="auto"/>
        <w:ind w:left="0" w:firstLine="0"/>
        <w:jc w:val="both"/>
        <w:rPr>
          <w:sz w:val="26"/>
          <w:szCs w:val="26"/>
        </w:rPr>
      </w:pPr>
      <w:r w:rsidRPr="00A336BC">
        <w:rPr>
          <w:sz w:val="26"/>
          <w:szCs w:val="26"/>
        </w:rPr>
        <w:t xml:space="preserve">El fondo demandado, presentó reparos frente a la sentencia proferida por la a-quo en </w:t>
      </w:r>
      <w:r w:rsidR="004F2F41" w:rsidRPr="00A336BC">
        <w:rPr>
          <w:sz w:val="26"/>
          <w:szCs w:val="26"/>
        </w:rPr>
        <w:t xml:space="preserve">los siguientes </w:t>
      </w:r>
      <w:r w:rsidRPr="00A336BC">
        <w:rPr>
          <w:sz w:val="26"/>
          <w:szCs w:val="26"/>
        </w:rPr>
        <w:t xml:space="preserve">aspectos: </w:t>
      </w:r>
      <w:r w:rsidRPr="00A336BC">
        <w:rPr>
          <w:b/>
          <w:bCs/>
          <w:sz w:val="26"/>
          <w:szCs w:val="26"/>
        </w:rPr>
        <w:t xml:space="preserve">(i) </w:t>
      </w:r>
      <w:r w:rsidRPr="00A336BC">
        <w:rPr>
          <w:sz w:val="26"/>
          <w:szCs w:val="26"/>
        </w:rPr>
        <w:t xml:space="preserve">En cuanto al requisito de la convivencia, insistió en que la </w:t>
      </w:r>
      <w:r w:rsidR="004F2F41" w:rsidRPr="00A336BC">
        <w:rPr>
          <w:sz w:val="26"/>
          <w:szCs w:val="26"/>
        </w:rPr>
        <w:t xml:space="preserve">separación </w:t>
      </w:r>
      <w:r w:rsidRPr="00A336BC">
        <w:rPr>
          <w:sz w:val="26"/>
          <w:szCs w:val="26"/>
        </w:rPr>
        <w:t xml:space="preserve">de 2 meses que </w:t>
      </w:r>
      <w:r w:rsidR="004F2F41" w:rsidRPr="00A336BC">
        <w:rPr>
          <w:sz w:val="26"/>
          <w:szCs w:val="26"/>
        </w:rPr>
        <w:t>tuvo la pareja e</w:t>
      </w:r>
      <w:r w:rsidRPr="00A336BC">
        <w:rPr>
          <w:sz w:val="26"/>
          <w:szCs w:val="26"/>
        </w:rPr>
        <w:t xml:space="preserve">n el año 2014, impedía la acreditación </w:t>
      </w:r>
      <w:r w:rsidR="004F2F41" w:rsidRPr="00A336BC">
        <w:rPr>
          <w:sz w:val="26"/>
          <w:szCs w:val="26"/>
        </w:rPr>
        <w:t>de la calidad alegada porque los cinco años previos al fallecimiento</w:t>
      </w:r>
      <w:r w:rsidRPr="00A336BC">
        <w:rPr>
          <w:sz w:val="26"/>
          <w:szCs w:val="26"/>
        </w:rPr>
        <w:t xml:space="preserve">, </w:t>
      </w:r>
      <w:r w:rsidR="004F2F41" w:rsidRPr="00A336BC">
        <w:rPr>
          <w:sz w:val="26"/>
          <w:szCs w:val="26"/>
        </w:rPr>
        <w:t xml:space="preserve">debían </w:t>
      </w:r>
      <w:r w:rsidRPr="00A336BC">
        <w:rPr>
          <w:sz w:val="26"/>
          <w:szCs w:val="26"/>
        </w:rPr>
        <w:t xml:space="preserve">ser continuos e ininterrumpidos, salvo que lo hubiera sido por circunstancias de trabajo o salud, lo cual no </w:t>
      </w:r>
      <w:r w:rsidR="004F2F41" w:rsidRPr="00A336BC">
        <w:rPr>
          <w:sz w:val="26"/>
          <w:szCs w:val="26"/>
        </w:rPr>
        <w:t>había sucedido</w:t>
      </w:r>
      <w:r w:rsidRPr="00A336BC">
        <w:rPr>
          <w:sz w:val="26"/>
          <w:szCs w:val="26"/>
        </w:rPr>
        <w:t xml:space="preserve">; </w:t>
      </w:r>
      <w:r w:rsidRPr="00A336BC">
        <w:rPr>
          <w:b/>
          <w:bCs/>
          <w:sz w:val="26"/>
          <w:szCs w:val="26"/>
        </w:rPr>
        <w:t xml:space="preserve">(ii) </w:t>
      </w:r>
      <w:r w:rsidR="004F2F41" w:rsidRPr="00A336BC">
        <w:rPr>
          <w:sz w:val="26"/>
          <w:szCs w:val="26"/>
        </w:rPr>
        <w:t>Presentó desacuerdo en que</w:t>
      </w:r>
      <w:r w:rsidR="00D57E5D" w:rsidRPr="00A336BC">
        <w:rPr>
          <w:sz w:val="26"/>
          <w:szCs w:val="26"/>
        </w:rPr>
        <w:t xml:space="preserve"> se hubiera condenado al Fondo de Pensiones a cancelar el retroactivo a la demandante y no se hubiera dispuesto la compensación de </w:t>
      </w:r>
      <w:r w:rsidR="004F2F41" w:rsidRPr="00A336BC">
        <w:rPr>
          <w:sz w:val="26"/>
          <w:szCs w:val="26"/>
        </w:rPr>
        <w:t xml:space="preserve">los dineros que </w:t>
      </w:r>
      <w:r w:rsidR="00D57E5D" w:rsidRPr="00A336BC">
        <w:rPr>
          <w:sz w:val="26"/>
          <w:szCs w:val="26"/>
        </w:rPr>
        <w:t xml:space="preserve">le </w:t>
      </w:r>
      <w:r w:rsidR="004F2F41" w:rsidRPr="00A336BC">
        <w:rPr>
          <w:sz w:val="26"/>
          <w:szCs w:val="26"/>
        </w:rPr>
        <w:t xml:space="preserve">fueron </w:t>
      </w:r>
      <w:r w:rsidR="00D57E5D" w:rsidRPr="00A336BC">
        <w:rPr>
          <w:sz w:val="26"/>
          <w:szCs w:val="26"/>
        </w:rPr>
        <w:t xml:space="preserve">pagados </w:t>
      </w:r>
      <w:r w:rsidR="004F2F41" w:rsidRPr="00A336BC">
        <w:rPr>
          <w:sz w:val="26"/>
          <w:szCs w:val="26"/>
        </w:rPr>
        <w:t xml:space="preserve">como representante </w:t>
      </w:r>
      <w:r w:rsidR="00B22982" w:rsidRPr="00A336BC">
        <w:rPr>
          <w:sz w:val="26"/>
          <w:szCs w:val="26"/>
        </w:rPr>
        <w:t xml:space="preserve">legal </w:t>
      </w:r>
      <w:r w:rsidR="004F2F41" w:rsidRPr="00A336BC">
        <w:rPr>
          <w:sz w:val="26"/>
          <w:szCs w:val="26"/>
        </w:rPr>
        <w:t>de la menor</w:t>
      </w:r>
      <w:r w:rsidR="00B22982" w:rsidRPr="00A336BC">
        <w:rPr>
          <w:sz w:val="26"/>
          <w:szCs w:val="26"/>
        </w:rPr>
        <w:t xml:space="preserve"> Sara Osorio Gálvez</w:t>
      </w:r>
      <w:r w:rsidR="00D57E5D" w:rsidRPr="00A336BC">
        <w:rPr>
          <w:sz w:val="26"/>
          <w:szCs w:val="26"/>
        </w:rPr>
        <w:t xml:space="preserve"> </w:t>
      </w:r>
      <w:r w:rsidR="00D57E5D" w:rsidRPr="00A336BC">
        <w:rPr>
          <w:b/>
          <w:bCs/>
          <w:sz w:val="26"/>
          <w:szCs w:val="26"/>
        </w:rPr>
        <w:t>(iii)</w:t>
      </w:r>
      <w:r w:rsidR="00D57E5D" w:rsidRPr="00A336BC">
        <w:rPr>
          <w:sz w:val="26"/>
          <w:szCs w:val="26"/>
        </w:rPr>
        <w:t xml:space="preserve"> Con relación a los otros dos menores, </w:t>
      </w:r>
      <w:r w:rsidR="00B22982" w:rsidRPr="00A336BC">
        <w:rPr>
          <w:sz w:val="26"/>
          <w:szCs w:val="26"/>
        </w:rPr>
        <w:t xml:space="preserve">Esteban y Patrick Osorio Rincón, mostró </w:t>
      </w:r>
      <w:r w:rsidR="00D57E5D" w:rsidRPr="00A336BC">
        <w:rPr>
          <w:sz w:val="26"/>
          <w:szCs w:val="26"/>
        </w:rPr>
        <w:t xml:space="preserve">desacuerdo con que se hubiera obligado al fondo de pensiones a </w:t>
      </w:r>
      <w:r w:rsidR="004F2F41" w:rsidRPr="00A336BC">
        <w:rPr>
          <w:sz w:val="26"/>
          <w:szCs w:val="26"/>
        </w:rPr>
        <w:t xml:space="preserve">suscribir acuerdo de pago </w:t>
      </w:r>
      <w:r w:rsidR="00D57E5D" w:rsidRPr="00A336BC">
        <w:rPr>
          <w:sz w:val="26"/>
          <w:szCs w:val="26"/>
        </w:rPr>
        <w:t xml:space="preserve">a efectos de </w:t>
      </w:r>
      <w:r w:rsidR="00B22982" w:rsidRPr="00A336BC">
        <w:rPr>
          <w:sz w:val="26"/>
          <w:szCs w:val="26"/>
        </w:rPr>
        <w:t xml:space="preserve">que </w:t>
      </w:r>
      <w:r w:rsidR="004F2F41" w:rsidRPr="00A336BC">
        <w:rPr>
          <w:sz w:val="26"/>
          <w:szCs w:val="26"/>
        </w:rPr>
        <w:t>retornar</w:t>
      </w:r>
      <w:r w:rsidR="00B22982" w:rsidRPr="00A336BC">
        <w:rPr>
          <w:sz w:val="26"/>
          <w:szCs w:val="26"/>
        </w:rPr>
        <w:t>á</w:t>
      </w:r>
      <w:r w:rsidR="004F2F41" w:rsidRPr="00A336BC">
        <w:rPr>
          <w:sz w:val="26"/>
          <w:szCs w:val="26"/>
        </w:rPr>
        <w:t xml:space="preserve"> lo pagado, aun cuando </w:t>
      </w:r>
      <w:r w:rsidR="00B22982" w:rsidRPr="00A336BC">
        <w:rPr>
          <w:sz w:val="26"/>
          <w:szCs w:val="26"/>
        </w:rPr>
        <w:t xml:space="preserve">dichos valores debían </w:t>
      </w:r>
      <w:r w:rsidR="004F2F41" w:rsidRPr="00A336BC">
        <w:rPr>
          <w:sz w:val="26"/>
          <w:szCs w:val="26"/>
        </w:rPr>
        <w:t>ser asumido</w:t>
      </w:r>
      <w:r w:rsidR="00B22982" w:rsidRPr="00A336BC">
        <w:rPr>
          <w:sz w:val="26"/>
          <w:szCs w:val="26"/>
        </w:rPr>
        <w:t>s</w:t>
      </w:r>
      <w:r w:rsidR="004F2F41" w:rsidRPr="00A336BC">
        <w:rPr>
          <w:sz w:val="26"/>
          <w:szCs w:val="26"/>
        </w:rPr>
        <w:t xml:space="preserve"> por </w:t>
      </w:r>
      <w:r w:rsidR="00D57E5D" w:rsidRPr="00A336BC">
        <w:rPr>
          <w:sz w:val="26"/>
          <w:szCs w:val="26"/>
        </w:rPr>
        <w:t xml:space="preserve">los demás beneficiarios </w:t>
      </w:r>
      <w:r w:rsidR="004F2F41" w:rsidRPr="00A336BC">
        <w:rPr>
          <w:sz w:val="26"/>
          <w:szCs w:val="26"/>
        </w:rPr>
        <w:t>respecto de la demandante</w:t>
      </w:r>
      <w:r w:rsidR="00D57E5D" w:rsidRPr="00A336BC">
        <w:rPr>
          <w:sz w:val="26"/>
          <w:szCs w:val="26"/>
        </w:rPr>
        <w:t xml:space="preserve">; </w:t>
      </w:r>
      <w:r w:rsidR="00D57E5D" w:rsidRPr="00A336BC">
        <w:rPr>
          <w:b/>
          <w:bCs/>
          <w:sz w:val="26"/>
          <w:szCs w:val="26"/>
        </w:rPr>
        <w:t>(iv)</w:t>
      </w:r>
      <w:r w:rsidR="00D57E5D" w:rsidRPr="00A336BC">
        <w:rPr>
          <w:sz w:val="26"/>
          <w:szCs w:val="26"/>
        </w:rPr>
        <w:t xml:space="preserve"> </w:t>
      </w:r>
      <w:r w:rsidRPr="00A336BC">
        <w:rPr>
          <w:bCs/>
          <w:sz w:val="26"/>
          <w:szCs w:val="26"/>
        </w:rPr>
        <w:t>R</w:t>
      </w:r>
      <w:r w:rsidRPr="00A336BC">
        <w:rPr>
          <w:sz w:val="26"/>
          <w:szCs w:val="26"/>
        </w:rPr>
        <w:t xml:space="preserve">epudia la condena en intereses moratorios </w:t>
      </w:r>
      <w:r w:rsidR="00D57E5D" w:rsidRPr="00A336BC">
        <w:rPr>
          <w:sz w:val="26"/>
          <w:szCs w:val="26"/>
        </w:rPr>
        <w:t xml:space="preserve">al haber actuado de buena fe, en consideración a que se </w:t>
      </w:r>
      <w:r w:rsidR="00B22982" w:rsidRPr="00A336BC">
        <w:rPr>
          <w:sz w:val="26"/>
          <w:szCs w:val="26"/>
        </w:rPr>
        <w:t>pagó</w:t>
      </w:r>
      <w:r w:rsidR="00D57E5D" w:rsidRPr="00A336BC">
        <w:rPr>
          <w:sz w:val="26"/>
          <w:szCs w:val="26"/>
        </w:rPr>
        <w:t xml:space="preserve"> el derecho a los menores sin retener el 50% restante, habida cuenta que, según la investigación administrativa, a la demandante no le asistía el derecho a la prestación y; </w:t>
      </w:r>
      <w:r w:rsidR="00D57E5D" w:rsidRPr="00A336BC">
        <w:rPr>
          <w:b/>
          <w:bCs/>
          <w:sz w:val="26"/>
          <w:szCs w:val="26"/>
        </w:rPr>
        <w:t>(v)</w:t>
      </w:r>
      <w:r w:rsidR="00D57E5D" w:rsidRPr="00A336BC">
        <w:rPr>
          <w:sz w:val="26"/>
          <w:szCs w:val="26"/>
        </w:rPr>
        <w:t xml:space="preserve"> Solicita no condenar en costas porque la </w:t>
      </w:r>
      <w:r w:rsidRPr="00A336BC">
        <w:rPr>
          <w:sz w:val="26"/>
          <w:szCs w:val="26"/>
        </w:rPr>
        <w:t xml:space="preserve">negativa se presentó </w:t>
      </w:r>
      <w:r w:rsidR="00D57E5D" w:rsidRPr="00A336BC">
        <w:rPr>
          <w:sz w:val="26"/>
          <w:szCs w:val="26"/>
        </w:rPr>
        <w:t>según las pruebas obrantes en la investigación administrativa, obrando de buena fe.</w:t>
      </w:r>
    </w:p>
    <w:p w14:paraId="10934581" w14:textId="7CDE240D" w:rsidR="00A35E66" w:rsidRPr="00A336BC" w:rsidRDefault="00A35E66" w:rsidP="00A336BC">
      <w:pPr>
        <w:spacing w:line="276" w:lineRule="auto"/>
        <w:jc w:val="both"/>
        <w:rPr>
          <w:sz w:val="26"/>
          <w:szCs w:val="26"/>
        </w:rPr>
      </w:pPr>
    </w:p>
    <w:p w14:paraId="6682C432" w14:textId="77777777" w:rsidR="006B277D" w:rsidRPr="00A336BC" w:rsidRDefault="006B277D" w:rsidP="00A336BC">
      <w:pPr>
        <w:spacing w:line="276" w:lineRule="auto"/>
        <w:ind w:left="0" w:firstLine="0"/>
        <w:jc w:val="both"/>
        <w:rPr>
          <w:b/>
          <w:bCs/>
          <w:sz w:val="26"/>
          <w:szCs w:val="26"/>
        </w:rPr>
      </w:pPr>
      <w:r w:rsidRPr="00A336BC">
        <w:rPr>
          <w:b/>
          <w:bCs/>
          <w:sz w:val="26"/>
          <w:szCs w:val="26"/>
        </w:rPr>
        <w:t>Problema jurídico.</w:t>
      </w:r>
    </w:p>
    <w:p w14:paraId="41AD95AB" w14:textId="77777777" w:rsidR="006B277D" w:rsidRPr="00A336BC" w:rsidRDefault="006B277D" w:rsidP="00A336BC">
      <w:pPr>
        <w:spacing w:line="276" w:lineRule="auto"/>
        <w:ind w:left="0" w:firstLine="0"/>
        <w:jc w:val="both"/>
        <w:rPr>
          <w:sz w:val="26"/>
          <w:szCs w:val="26"/>
        </w:rPr>
      </w:pPr>
    </w:p>
    <w:p w14:paraId="3B53A35A" w14:textId="77777777" w:rsidR="006B277D" w:rsidRPr="00A336BC" w:rsidRDefault="006B277D" w:rsidP="00A336BC">
      <w:pPr>
        <w:spacing w:line="276" w:lineRule="auto"/>
        <w:ind w:left="0" w:firstLine="0"/>
        <w:jc w:val="both"/>
        <w:rPr>
          <w:sz w:val="26"/>
          <w:szCs w:val="26"/>
        </w:rPr>
      </w:pPr>
      <w:r w:rsidRPr="00A336BC">
        <w:rPr>
          <w:sz w:val="26"/>
          <w:szCs w:val="26"/>
        </w:rPr>
        <w:t xml:space="preserve">En orden a desatar el recurso de apelación planteado, la Sala deberá abordar el siguiente problema jurídico: </w:t>
      </w:r>
    </w:p>
    <w:p w14:paraId="12AE928F" w14:textId="77777777" w:rsidR="006B277D" w:rsidRPr="00A336BC" w:rsidRDefault="006B277D" w:rsidP="00A336BC">
      <w:pPr>
        <w:spacing w:line="276" w:lineRule="auto"/>
        <w:ind w:left="0" w:firstLine="0"/>
        <w:jc w:val="both"/>
        <w:rPr>
          <w:sz w:val="26"/>
          <w:szCs w:val="26"/>
        </w:rPr>
      </w:pPr>
    </w:p>
    <w:p w14:paraId="055DB9C8" w14:textId="78A4A461" w:rsidR="006B277D" w:rsidRPr="00A336BC" w:rsidRDefault="006B277D" w:rsidP="00A336BC">
      <w:pPr>
        <w:pStyle w:val="Prrafodelista"/>
        <w:numPr>
          <w:ilvl w:val="0"/>
          <w:numId w:val="5"/>
        </w:numPr>
        <w:spacing w:line="276" w:lineRule="auto"/>
        <w:jc w:val="both"/>
        <w:rPr>
          <w:sz w:val="26"/>
          <w:szCs w:val="26"/>
        </w:rPr>
      </w:pPr>
      <w:r w:rsidRPr="00A336BC">
        <w:rPr>
          <w:sz w:val="26"/>
          <w:szCs w:val="26"/>
        </w:rPr>
        <w:t>¿La demandante acredita ser beneficiaria de la pensión de sobrevivientes que dejo causada el afiliado al momento del deceso, en calidad de compañera permanente?</w:t>
      </w:r>
    </w:p>
    <w:p w14:paraId="003AE247" w14:textId="77777777" w:rsidR="006B277D" w:rsidRPr="00A336BC" w:rsidRDefault="006B277D" w:rsidP="00A336BC">
      <w:pPr>
        <w:spacing w:line="276" w:lineRule="auto"/>
        <w:ind w:left="851" w:firstLine="0"/>
        <w:jc w:val="both"/>
        <w:rPr>
          <w:sz w:val="26"/>
          <w:szCs w:val="26"/>
        </w:rPr>
      </w:pPr>
    </w:p>
    <w:p w14:paraId="030D04DE" w14:textId="77777777" w:rsidR="006B277D" w:rsidRPr="00A336BC" w:rsidRDefault="006B277D" w:rsidP="00A336BC">
      <w:pPr>
        <w:pStyle w:val="Prrafodelista"/>
        <w:numPr>
          <w:ilvl w:val="0"/>
          <w:numId w:val="5"/>
        </w:numPr>
        <w:spacing w:line="276" w:lineRule="auto"/>
        <w:jc w:val="both"/>
        <w:rPr>
          <w:sz w:val="26"/>
          <w:szCs w:val="26"/>
        </w:rPr>
      </w:pPr>
      <w:r w:rsidRPr="00A336BC">
        <w:rPr>
          <w:sz w:val="26"/>
          <w:szCs w:val="26"/>
        </w:rPr>
        <w:t>¿Proceden los intereses moratorios y la condena en costas, cuando la negativa pensional se dio por considerar que no se había acreditado la calidad de beneficiario?</w:t>
      </w:r>
    </w:p>
    <w:p w14:paraId="25805846" w14:textId="2CAE4B78" w:rsidR="006B277D" w:rsidRPr="00A336BC" w:rsidRDefault="006B277D" w:rsidP="00A336BC">
      <w:pPr>
        <w:spacing w:line="276" w:lineRule="auto"/>
        <w:ind w:left="851" w:firstLine="0"/>
        <w:jc w:val="both"/>
        <w:rPr>
          <w:sz w:val="26"/>
          <w:szCs w:val="26"/>
        </w:rPr>
      </w:pPr>
    </w:p>
    <w:p w14:paraId="340F1E5A" w14:textId="77777777" w:rsidR="006B277D" w:rsidRPr="00A336BC" w:rsidRDefault="006B277D" w:rsidP="00A336BC">
      <w:pPr>
        <w:pStyle w:val="Prrafodelista"/>
        <w:numPr>
          <w:ilvl w:val="0"/>
          <w:numId w:val="5"/>
        </w:numPr>
        <w:spacing w:line="276" w:lineRule="auto"/>
        <w:jc w:val="both"/>
        <w:rPr>
          <w:sz w:val="26"/>
          <w:szCs w:val="26"/>
        </w:rPr>
      </w:pPr>
      <w:r w:rsidRPr="00A336BC">
        <w:rPr>
          <w:sz w:val="26"/>
          <w:szCs w:val="26"/>
        </w:rPr>
        <w:t>¿Los valores ya cancelados a los menores deben ser reintegrados directamente al Fondo de Pensiones o cancelados a quien ahora es beneficiaria?</w:t>
      </w:r>
    </w:p>
    <w:p w14:paraId="3591FDCE" w14:textId="34F9DE21" w:rsidR="006B277D" w:rsidRPr="00A336BC" w:rsidRDefault="006B277D" w:rsidP="00A336BC">
      <w:pPr>
        <w:spacing w:line="276" w:lineRule="auto"/>
        <w:jc w:val="both"/>
        <w:rPr>
          <w:sz w:val="26"/>
          <w:szCs w:val="26"/>
        </w:rPr>
      </w:pPr>
    </w:p>
    <w:p w14:paraId="47C73291" w14:textId="77777777" w:rsidR="006B277D" w:rsidRPr="00A336BC" w:rsidRDefault="006B277D" w:rsidP="00A336BC">
      <w:pPr>
        <w:spacing w:line="276" w:lineRule="auto"/>
        <w:ind w:left="0" w:firstLine="0"/>
        <w:jc w:val="both"/>
        <w:rPr>
          <w:b/>
          <w:bCs/>
          <w:sz w:val="26"/>
          <w:szCs w:val="26"/>
        </w:rPr>
      </w:pPr>
      <w:r w:rsidRPr="00A336BC">
        <w:rPr>
          <w:b/>
          <w:bCs/>
          <w:sz w:val="26"/>
          <w:szCs w:val="26"/>
        </w:rPr>
        <w:t>Desenvolvimiento de la problemática.</w:t>
      </w:r>
    </w:p>
    <w:p w14:paraId="3FEBBF44" w14:textId="037DABB5" w:rsidR="006B277D" w:rsidRPr="00A336BC" w:rsidRDefault="006B277D" w:rsidP="00A336BC">
      <w:pPr>
        <w:spacing w:line="276" w:lineRule="auto"/>
        <w:ind w:left="0" w:firstLine="0"/>
        <w:jc w:val="both"/>
        <w:rPr>
          <w:sz w:val="26"/>
          <w:szCs w:val="26"/>
        </w:rPr>
      </w:pPr>
    </w:p>
    <w:p w14:paraId="4B1B2A70" w14:textId="31B4914C" w:rsidR="00B434DD" w:rsidRPr="00A336BC" w:rsidRDefault="00B434DD" w:rsidP="00A336BC">
      <w:pPr>
        <w:spacing w:line="276" w:lineRule="auto"/>
        <w:ind w:left="0" w:firstLine="0"/>
        <w:jc w:val="both"/>
        <w:rPr>
          <w:sz w:val="26"/>
          <w:szCs w:val="26"/>
        </w:rPr>
      </w:pPr>
      <w:r w:rsidRPr="00A336BC">
        <w:rPr>
          <w:sz w:val="26"/>
          <w:szCs w:val="26"/>
        </w:rPr>
        <w:t xml:space="preserve">En el presente asunto, ninguna discusión existe en los siguientes aspectos: </w:t>
      </w:r>
      <w:r w:rsidRPr="00A336BC">
        <w:rPr>
          <w:b/>
          <w:bCs/>
          <w:sz w:val="26"/>
          <w:szCs w:val="26"/>
        </w:rPr>
        <w:t>(i)</w:t>
      </w:r>
      <w:r w:rsidRPr="00A336BC">
        <w:rPr>
          <w:sz w:val="26"/>
          <w:szCs w:val="26"/>
        </w:rPr>
        <w:t xml:space="preserve"> Que Uriel Fernando Osorio Estrada, fallecido el </w:t>
      </w:r>
      <w:r w:rsidRPr="00A336BC">
        <w:rPr>
          <w:b/>
          <w:bCs/>
          <w:sz w:val="26"/>
          <w:szCs w:val="26"/>
        </w:rPr>
        <w:t>23 de abril de 2015</w:t>
      </w:r>
      <w:r w:rsidRPr="00A336BC">
        <w:rPr>
          <w:rStyle w:val="Refdenotaalpie"/>
          <w:sz w:val="26"/>
          <w:szCs w:val="26"/>
        </w:rPr>
        <w:footnoteReference w:id="1"/>
      </w:r>
      <w:r w:rsidRPr="00A336BC">
        <w:rPr>
          <w:b/>
          <w:bCs/>
          <w:sz w:val="26"/>
          <w:szCs w:val="26"/>
        </w:rPr>
        <w:t xml:space="preserve">, </w:t>
      </w:r>
      <w:r w:rsidRPr="00A336BC">
        <w:rPr>
          <w:sz w:val="26"/>
          <w:szCs w:val="26"/>
        </w:rPr>
        <w:t>como afiliado de Colfondos, dejó acreditado el derecho a la pensión de sobrevivientes en favor de sus beneficiarios</w:t>
      </w:r>
      <w:r w:rsidR="00B562FB" w:rsidRPr="00A336BC">
        <w:rPr>
          <w:sz w:val="26"/>
          <w:szCs w:val="26"/>
        </w:rPr>
        <w:t xml:space="preserve"> (fol. 109)</w:t>
      </w:r>
      <w:r w:rsidRPr="00A336BC">
        <w:rPr>
          <w:sz w:val="26"/>
          <w:szCs w:val="26"/>
        </w:rPr>
        <w:t xml:space="preserve">; </w:t>
      </w:r>
      <w:r w:rsidRPr="00A336BC">
        <w:rPr>
          <w:b/>
          <w:bCs/>
          <w:sz w:val="26"/>
          <w:szCs w:val="26"/>
        </w:rPr>
        <w:t>(ii)</w:t>
      </w:r>
      <w:r w:rsidRPr="00A336BC">
        <w:rPr>
          <w:sz w:val="26"/>
          <w:szCs w:val="26"/>
        </w:rPr>
        <w:t xml:space="preserve"> </w:t>
      </w:r>
      <w:r w:rsidR="00AB4F19" w:rsidRPr="00A336BC">
        <w:rPr>
          <w:sz w:val="26"/>
          <w:szCs w:val="26"/>
        </w:rPr>
        <w:t xml:space="preserve">La menor </w:t>
      </w:r>
      <w:r w:rsidR="00AB4F19" w:rsidRPr="00A336BC">
        <w:rPr>
          <w:b/>
          <w:bCs/>
          <w:sz w:val="26"/>
          <w:szCs w:val="26"/>
        </w:rPr>
        <w:t>Sara Osorio Gálvez</w:t>
      </w:r>
      <w:r w:rsidR="00AB4F19" w:rsidRPr="00A336BC">
        <w:rPr>
          <w:sz w:val="26"/>
          <w:szCs w:val="26"/>
        </w:rPr>
        <w:t xml:space="preserve">, nacida el 27 de marzo de 2012 </w:t>
      </w:r>
      <w:r w:rsidR="00B562FB" w:rsidRPr="00A336BC">
        <w:rPr>
          <w:sz w:val="26"/>
          <w:szCs w:val="26"/>
        </w:rPr>
        <w:t>es</w:t>
      </w:r>
      <w:r w:rsidR="00AB4F19" w:rsidRPr="00A336BC">
        <w:rPr>
          <w:sz w:val="26"/>
          <w:szCs w:val="26"/>
        </w:rPr>
        <w:t xml:space="preserve"> hija del causante y de la </w:t>
      </w:r>
      <w:r w:rsidR="00AB4F19" w:rsidRPr="00A336BC">
        <w:rPr>
          <w:sz w:val="26"/>
          <w:szCs w:val="26"/>
        </w:rPr>
        <w:lastRenderedPageBreak/>
        <w:t>demandante Jenny Alejandra Gálvez Jiménez</w:t>
      </w:r>
      <w:r w:rsidR="00AB4F19" w:rsidRPr="00A336BC">
        <w:rPr>
          <w:rStyle w:val="Refdenotaalpie"/>
          <w:sz w:val="26"/>
          <w:szCs w:val="26"/>
        </w:rPr>
        <w:footnoteReference w:id="2"/>
      </w:r>
      <w:r w:rsidR="00AB4F19" w:rsidRPr="00A336BC">
        <w:rPr>
          <w:sz w:val="26"/>
          <w:szCs w:val="26"/>
        </w:rPr>
        <w:t xml:space="preserve">; </w:t>
      </w:r>
      <w:r w:rsidR="00AB4F19" w:rsidRPr="00A336BC">
        <w:rPr>
          <w:b/>
          <w:bCs/>
          <w:sz w:val="26"/>
          <w:szCs w:val="26"/>
        </w:rPr>
        <w:t>(iii)</w:t>
      </w:r>
      <w:r w:rsidR="00AB4F19" w:rsidRPr="00A336BC">
        <w:rPr>
          <w:sz w:val="26"/>
          <w:szCs w:val="26"/>
        </w:rPr>
        <w:t xml:space="preserve"> </w:t>
      </w:r>
      <w:r w:rsidR="00B562FB" w:rsidRPr="00A336BC">
        <w:rPr>
          <w:sz w:val="26"/>
          <w:szCs w:val="26"/>
        </w:rPr>
        <w:t xml:space="preserve">Los menores </w:t>
      </w:r>
      <w:r w:rsidR="00B562FB" w:rsidRPr="00A336BC">
        <w:rPr>
          <w:b/>
          <w:bCs/>
          <w:sz w:val="26"/>
          <w:szCs w:val="26"/>
        </w:rPr>
        <w:t>Esteban Osorio Rincón</w:t>
      </w:r>
      <w:r w:rsidR="00B562FB" w:rsidRPr="00A336BC">
        <w:rPr>
          <w:sz w:val="26"/>
          <w:szCs w:val="26"/>
        </w:rPr>
        <w:t>, nacido el 10 de agosto de 2010</w:t>
      </w:r>
      <w:r w:rsidR="00B562FB" w:rsidRPr="00A336BC">
        <w:rPr>
          <w:rStyle w:val="Refdenotaalpie"/>
          <w:sz w:val="26"/>
          <w:szCs w:val="26"/>
        </w:rPr>
        <w:footnoteReference w:id="3"/>
      </w:r>
      <w:r w:rsidR="00B562FB" w:rsidRPr="00A336BC">
        <w:rPr>
          <w:sz w:val="26"/>
          <w:szCs w:val="26"/>
        </w:rPr>
        <w:t xml:space="preserve"> y  </w:t>
      </w:r>
      <w:r w:rsidR="00B562FB" w:rsidRPr="00A336BC">
        <w:rPr>
          <w:b/>
          <w:bCs/>
          <w:sz w:val="26"/>
          <w:szCs w:val="26"/>
        </w:rPr>
        <w:t>Patrick Osorio Rincón,</w:t>
      </w:r>
      <w:r w:rsidR="00B562FB" w:rsidRPr="00A336BC">
        <w:rPr>
          <w:sz w:val="26"/>
          <w:szCs w:val="26"/>
        </w:rPr>
        <w:t xml:space="preserve"> nacido el 20 de mayo de 2008</w:t>
      </w:r>
      <w:r w:rsidR="00B562FB" w:rsidRPr="00A336BC">
        <w:rPr>
          <w:rStyle w:val="Refdenotaalpie"/>
          <w:sz w:val="26"/>
          <w:szCs w:val="26"/>
        </w:rPr>
        <w:footnoteReference w:id="4"/>
      </w:r>
      <w:r w:rsidR="00B562FB" w:rsidRPr="00A336BC">
        <w:rPr>
          <w:sz w:val="26"/>
          <w:szCs w:val="26"/>
        </w:rPr>
        <w:t xml:space="preserve"> son hijos del causante y de la señora </w:t>
      </w:r>
      <w:proofErr w:type="spellStart"/>
      <w:r w:rsidR="00B562FB" w:rsidRPr="00A336BC">
        <w:rPr>
          <w:sz w:val="26"/>
          <w:szCs w:val="26"/>
        </w:rPr>
        <w:t>Yisella</w:t>
      </w:r>
      <w:proofErr w:type="spellEnd"/>
      <w:r w:rsidR="00B562FB" w:rsidRPr="00A336BC">
        <w:rPr>
          <w:sz w:val="26"/>
          <w:szCs w:val="26"/>
        </w:rPr>
        <w:t xml:space="preserve"> Rincón Arbeláez; </w:t>
      </w:r>
      <w:r w:rsidR="00B562FB" w:rsidRPr="00A336BC">
        <w:rPr>
          <w:b/>
          <w:bCs/>
          <w:sz w:val="26"/>
          <w:szCs w:val="26"/>
        </w:rPr>
        <w:t xml:space="preserve">(iv) </w:t>
      </w:r>
      <w:r w:rsidR="00AB4F19" w:rsidRPr="00A336BC">
        <w:rPr>
          <w:sz w:val="26"/>
          <w:szCs w:val="26"/>
        </w:rPr>
        <w:t>La actora peticionó la prestación el 20 de mayo de 2015 (</w:t>
      </w:r>
      <w:proofErr w:type="spellStart"/>
      <w:r w:rsidR="00AB4F19" w:rsidRPr="00A336BC">
        <w:rPr>
          <w:sz w:val="26"/>
          <w:szCs w:val="26"/>
        </w:rPr>
        <w:t>fl</w:t>
      </w:r>
      <w:proofErr w:type="spellEnd"/>
      <w:r w:rsidR="00AB4F19" w:rsidRPr="00A336BC">
        <w:rPr>
          <w:sz w:val="26"/>
          <w:szCs w:val="26"/>
        </w:rPr>
        <w:t xml:space="preserve">. 15-18); </w:t>
      </w:r>
      <w:r w:rsidR="00AB4F19" w:rsidRPr="00A336BC">
        <w:rPr>
          <w:b/>
          <w:bCs/>
          <w:sz w:val="26"/>
          <w:szCs w:val="26"/>
        </w:rPr>
        <w:t>(v)</w:t>
      </w:r>
      <w:r w:rsidR="00AB4F19" w:rsidRPr="00A336BC">
        <w:rPr>
          <w:sz w:val="26"/>
          <w:szCs w:val="26"/>
        </w:rPr>
        <w:t xml:space="preserve"> Mediante comunicación del 2 de septiembre de 2015, Colfondos negó la prestación a la demandante y l</w:t>
      </w:r>
      <w:r w:rsidR="009517E1" w:rsidRPr="00A336BC">
        <w:rPr>
          <w:sz w:val="26"/>
          <w:szCs w:val="26"/>
        </w:rPr>
        <w:t>a</w:t>
      </w:r>
      <w:r w:rsidR="00AB4F19" w:rsidRPr="00A336BC">
        <w:rPr>
          <w:sz w:val="26"/>
          <w:szCs w:val="26"/>
        </w:rPr>
        <w:t xml:space="preserve"> reconoció </w:t>
      </w:r>
      <w:r w:rsidR="009517E1" w:rsidRPr="00A336BC">
        <w:rPr>
          <w:sz w:val="26"/>
          <w:szCs w:val="26"/>
        </w:rPr>
        <w:t xml:space="preserve">a los tres (3) hijos menores del causante, </w:t>
      </w:r>
      <w:r w:rsidR="009517E1" w:rsidRPr="00A336BC">
        <w:rPr>
          <w:b/>
          <w:bCs/>
          <w:sz w:val="26"/>
          <w:szCs w:val="26"/>
        </w:rPr>
        <w:t xml:space="preserve">Sara Osorio Gálvez, Esteban Osorio Rincón </w:t>
      </w:r>
      <w:r w:rsidR="009517E1" w:rsidRPr="00A336BC">
        <w:rPr>
          <w:sz w:val="26"/>
          <w:szCs w:val="26"/>
        </w:rPr>
        <w:t xml:space="preserve">y </w:t>
      </w:r>
      <w:r w:rsidR="009517E1" w:rsidRPr="00A336BC">
        <w:rPr>
          <w:b/>
          <w:bCs/>
          <w:sz w:val="26"/>
          <w:szCs w:val="26"/>
        </w:rPr>
        <w:t xml:space="preserve">Patrick Osorio Rincón, </w:t>
      </w:r>
      <w:r w:rsidR="00AB4F19" w:rsidRPr="00A336BC">
        <w:rPr>
          <w:sz w:val="26"/>
          <w:szCs w:val="26"/>
        </w:rPr>
        <w:t xml:space="preserve">en una proporción del 33,33% </w:t>
      </w:r>
      <w:r w:rsidR="009517E1" w:rsidRPr="00A336BC">
        <w:rPr>
          <w:sz w:val="26"/>
          <w:szCs w:val="26"/>
        </w:rPr>
        <w:t xml:space="preserve">de la pensión mínima, </w:t>
      </w:r>
      <w:r w:rsidR="00AB4F19" w:rsidRPr="00A336BC">
        <w:rPr>
          <w:sz w:val="26"/>
          <w:szCs w:val="26"/>
        </w:rPr>
        <w:t xml:space="preserve">para cada </w:t>
      </w:r>
      <w:r w:rsidR="009517E1" w:rsidRPr="00A336BC">
        <w:rPr>
          <w:sz w:val="26"/>
          <w:szCs w:val="26"/>
        </w:rPr>
        <w:t>uno de ellos</w:t>
      </w:r>
      <w:r w:rsidR="00B562FB" w:rsidRPr="00A336BC">
        <w:rPr>
          <w:sz w:val="26"/>
          <w:szCs w:val="26"/>
        </w:rPr>
        <w:t>.</w:t>
      </w:r>
    </w:p>
    <w:p w14:paraId="3812F789" w14:textId="77777777" w:rsidR="00B434DD" w:rsidRPr="00A336BC" w:rsidRDefault="00B434DD" w:rsidP="00A336BC">
      <w:pPr>
        <w:spacing w:line="276" w:lineRule="auto"/>
        <w:ind w:left="0" w:firstLine="0"/>
        <w:jc w:val="both"/>
        <w:rPr>
          <w:sz w:val="26"/>
          <w:szCs w:val="26"/>
        </w:rPr>
      </w:pPr>
    </w:p>
    <w:p w14:paraId="5DB02126" w14:textId="41A1AAC7" w:rsidR="006B277D" w:rsidRPr="00A336BC" w:rsidRDefault="00B562FB" w:rsidP="00A336BC">
      <w:pPr>
        <w:spacing w:line="276" w:lineRule="auto"/>
        <w:ind w:left="0" w:firstLine="0"/>
        <w:jc w:val="both"/>
        <w:rPr>
          <w:sz w:val="26"/>
          <w:szCs w:val="26"/>
        </w:rPr>
      </w:pPr>
      <w:r w:rsidRPr="00A336BC">
        <w:rPr>
          <w:sz w:val="26"/>
          <w:szCs w:val="26"/>
        </w:rPr>
        <w:t>Establecido lo anterior, pasa a</w:t>
      </w:r>
      <w:r w:rsidR="006B277D" w:rsidRPr="00A336BC">
        <w:rPr>
          <w:sz w:val="26"/>
          <w:szCs w:val="26"/>
        </w:rPr>
        <w:t xml:space="preserve"> </w:t>
      </w:r>
      <w:r w:rsidRPr="00A336BC">
        <w:rPr>
          <w:sz w:val="26"/>
          <w:szCs w:val="26"/>
        </w:rPr>
        <w:t xml:space="preserve">esta colegiatura a </w:t>
      </w:r>
      <w:r w:rsidR="006B277D" w:rsidRPr="00A336BC">
        <w:rPr>
          <w:sz w:val="26"/>
          <w:szCs w:val="26"/>
        </w:rPr>
        <w:t xml:space="preserve">resolver el primer interrogante planteado, </w:t>
      </w:r>
      <w:r w:rsidRPr="00A336BC">
        <w:rPr>
          <w:sz w:val="26"/>
          <w:szCs w:val="26"/>
        </w:rPr>
        <w:t xml:space="preserve">por lo que </w:t>
      </w:r>
      <w:r w:rsidR="006B277D" w:rsidRPr="00A336BC">
        <w:rPr>
          <w:sz w:val="26"/>
          <w:szCs w:val="26"/>
        </w:rPr>
        <w:t>debe partirse indefectiblemente por la normatividad que regula el caso, que no es otra diferente a la Ley 100 de 1993 en su artículo 74, el cual fue modificado por la regla 13 de la Ley 797 de 2003.</w:t>
      </w:r>
    </w:p>
    <w:p w14:paraId="48F4996D" w14:textId="77777777" w:rsidR="006B277D" w:rsidRPr="00A336BC" w:rsidRDefault="006B277D" w:rsidP="00A336BC">
      <w:pPr>
        <w:spacing w:line="276" w:lineRule="auto"/>
        <w:jc w:val="both"/>
        <w:rPr>
          <w:sz w:val="26"/>
          <w:szCs w:val="26"/>
        </w:rPr>
      </w:pPr>
    </w:p>
    <w:p w14:paraId="6AAED6A4" w14:textId="127BC0CF" w:rsidR="006B277D" w:rsidRPr="00A336BC" w:rsidRDefault="00B562FB" w:rsidP="00A336BC">
      <w:pPr>
        <w:spacing w:line="276" w:lineRule="auto"/>
        <w:ind w:left="0" w:firstLine="0"/>
        <w:jc w:val="both"/>
        <w:rPr>
          <w:sz w:val="26"/>
          <w:szCs w:val="26"/>
          <w:u w:val="single"/>
        </w:rPr>
      </w:pPr>
      <w:r w:rsidRPr="00A336BC">
        <w:rPr>
          <w:sz w:val="26"/>
          <w:szCs w:val="26"/>
        </w:rPr>
        <w:t>Pues bien, l</w:t>
      </w:r>
      <w:r w:rsidR="006B277D" w:rsidRPr="00A336BC">
        <w:rPr>
          <w:sz w:val="26"/>
          <w:szCs w:val="26"/>
        </w:rPr>
        <w:t xml:space="preserve">os literales a) y b) de dicha norma, regulan la vocación de beneficiario que tiene el cónyuge o el compañero permanente, la cual está supeditada a que el o la interesada </w:t>
      </w:r>
      <w:r w:rsidR="006B277D" w:rsidRPr="00A336BC">
        <w:rPr>
          <w:sz w:val="26"/>
          <w:szCs w:val="26"/>
          <w:u w:val="single"/>
        </w:rPr>
        <w:t>“acredite que estuvo haciendo vida marital con el causante hasta su muerte y haya convivido con él no menos de cinco (5) años continuos con anterioridad a su muerte”.</w:t>
      </w:r>
    </w:p>
    <w:p w14:paraId="506D4EEF" w14:textId="77777777" w:rsidR="006B277D" w:rsidRPr="00A336BC" w:rsidRDefault="006B277D" w:rsidP="00A336BC">
      <w:pPr>
        <w:spacing w:line="276" w:lineRule="auto"/>
        <w:jc w:val="both"/>
        <w:rPr>
          <w:sz w:val="26"/>
          <w:szCs w:val="26"/>
        </w:rPr>
      </w:pPr>
    </w:p>
    <w:p w14:paraId="0C79FC3F" w14:textId="77777777" w:rsidR="006B277D" w:rsidRPr="00A336BC" w:rsidRDefault="006B277D" w:rsidP="00A336BC">
      <w:pPr>
        <w:spacing w:line="276" w:lineRule="auto"/>
        <w:ind w:left="0" w:firstLine="0"/>
        <w:jc w:val="both"/>
        <w:rPr>
          <w:sz w:val="26"/>
          <w:szCs w:val="26"/>
        </w:rPr>
      </w:pPr>
      <w:r w:rsidRPr="00A336BC">
        <w:rPr>
          <w:sz w:val="26"/>
          <w:szCs w:val="26"/>
        </w:rPr>
        <w:t xml:space="preserve">Dicha convivencia, según lo define la jurisprudencia en general, es entendida como la comunidad de vida, forjada en el crisol del amor responsable, la ayuda mutua, el afecto entrañable, el apoyo económico, la asistencia solidaria y el acompañamiento espiritual, reflejada en el propósito constante de estar unidos, compartiendo todos los aspectos de la vida en pareja, como el amor, la comprensión y el ánimo de realizar un proyecto de vida de pareja responsable y estable. Lo anterior, excluye los encuentros pasajeros, casuales o esporádicos, e incluso las relaciones que, a pesar de ser prolongadas, no engendren las condiciones necesarias de una comunidad de vida. Léase, sentencias SL1399-2018, SL4925-2015, SL, 2 </w:t>
      </w:r>
      <w:proofErr w:type="gramStart"/>
      <w:r w:rsidRPr="00A336BC">
        <w:rPr>
          <w:sz w:val="26"/>
          <w:szCs w:val="26"/>
        </w:rPr>
        <w:t>mar</w:t>
      </w:r>
      <w:proofErr w:type="gramEnd"/>
      <w:r w:rsidRPr="00A336BC">
        <w:rPr>
          <w:sz w:val="26"/>
          <w:szCs w:val="26"/>
        </w:rPr>
        <w:t>. 1999, rad. 11245 y SL, 14 jun. 2011, rad. 31605.</w:t>
      </w:r>
    </w:p>
    <w:p w14:paraId="3ECEB30F" w14:textId="77777777" w:rsidR="006B277D" w:rsidRPr="00A336BC" w:rsidRDefault="006B277D" w:rsidP="00A336BC">
      <w:pPr>
        <w:spacing w:line="276" w:lineRule="auto"/>
        <w:ind w:left="0" w:firstLine="0"/>
        <w:jc w:val="both"/>
        <w:rPr>
          <w:sz w:val="26"/>
          <w:szCs w:val="26"/>
        </w:rPr>
      </w:pPr>
    </w:p>
    <w:p w14:paraId="18EF56E4" w14:textId="77777777" w:rsidR="00DC03BF" w:rsidRPr="00A336BC" w:rsidRDefault="006B277D" w:rsidP="00A336BC">
      <w:pPr>
        <w:spacing w:line="276" w:lineRule="auto"/>
        <w:ind w:left="0" w:firstLine="0"/>
        <w:jc w:val="both"/>
        <w:rPr>
          <w:sz w:val="26"/>
          <w:szCs w:val="26"/>
        </w:rPr>
      </w:pPr>
      <w:r w:rsidRPr="00A336BC">
        <w:rPr>
          <w:sz w:val="26"/>
          <w:szCs w:val="26"/>
        </w:rPr>
        <w:t xml:space="preserve">En ese norte, también ha puntualizado la Jurisprudencia, que no suponen la ruptura de la convivencia real y efectiva, los “desacuerdos o disgustos transitorios de la pareja, o la no cohabitación por motivos de fuerza mayor”, recalcándose en sentencia </w:t>
      </w:r>
      <w:r w:rsidRPr="00A336BC">
        <w:rPr>
          <w:b/>
          <w:bCs/>
          <w:sz w:val="26"/>
          <w:szCs w:val="26"/>
        </w:rPr>
        <w:t>SL3202-2015</w:t>
      </w:r>
      <w:r w:rsidRPr="00A336BC">
        <w:rPr>
          <w:sz w:val="26"/>
          <w:szCs w:val="26"/>
        </w:rPr>
        <w:t xml:space="preserve"> que: </w:t>
      </w:r>
    </w:p>
    <w:p w14:paraId="19D1B909" w14:textId="77777777" w:rsidR="00B562FB" w:rsidRPr="00A336BC" w:rsidRDefault="00B562FB" w:rsidP="00A336BC">
      <w:pPr>
        <w:spacing w:line="276" w:lineRule="auto"/>
        <w:ind w:left="708" w:firstLine="0"/>
        <w:jc w:val="both"/>
        <w:rPr>
          <w:sz w:val="26"/>
          <w:szCs w:val="26"/>
        </w:rPr>
      </w:pPr>
    </w:p>
    <w:p w14:paraId="1AB82CCE" w14:textId="30A089C3" w:rsidR="006B277D" w:rsidRPr="0068515E" w:rsidRDefault="006B277D" w:rsidP="0068515E">
      <w:pPr>
        <w:spacing w:line="240" w:lineRule="auto"/>
        <w:ind w:left="426" w:right="418" w:firstLine="0"/>
        <w:jc w:val="both"/>
        <w:rPr>
          <w:sz w:val="24"/>
          <w:szCs w:val="26"/>
        </w:rPr>
      </w:pPr>
      <w:r w:rsidRPr="0068515E">
        <w:rPr>
          <w:sz w:val="24"/>
          <w:szCs w:val="26"/>
        </w:rPr>
        <w:t>“</w:t>
      </w:r>
      <w:r w:rsidR="00DC03BF" w:rsidRPr="0068515E">
        <w:rPr>
          <w:sz w:val="24"/>
          <w:szCs w:val="26"/>
        </w:rPr>
        <w:t>E</w:t>
      </w:r>
      <w:r w:rsidRPr="0068515E">
        <w:rPr>
          <w:sz w:val="24"/>
          <w:szCs w:val="26"/>
        </w:rPr>
        <w:t>n la familia, como componente fundamental de la sociedad, pueden presentarse circunstancias o vicisitudes que de ningún modo pueden tener consecuencias en el mundo de lo jurídico, como cuando desacuerdos propios de la pareja conllevan a que transitoriamente no compartan el mismo techo, pero se mantengan, de manera patente, otros aspectos que indiquen que, inequívocamente no les interesa acabar con la relación, es decir, que el vínculo permanece</w:t>
      </w:r>
      <w:r w:rsidRPr="0068515E">
        <w:rPr>
          <w:b/>
          <w:bCs/>
          <w:sz w:val="24"/>
          <w:szCs w:val="26"/>
        </w:rPr>
        <w:t xml:space="preserve">”, </w:t>
      </w:r>
      <w:r w:rsidRPr="0068515E">
        <w:rPr>
          <w:sz w:val="24"/>
          <w:szCs w:val="26"/>
        </w:rPr>
        <w:t xml:space="preserve">circunstancias que deben ser evaluadas de acuerdo con las peculiaridades de cada caso, porque pueden existir eventos en los que los cónyuges o compañeros no cohabiten bajo el mismo techo, en razón de </w:t>
      </w:r>
      <w:r w:rsidR="00DC03BF" w:rsidRPr="0068515E">
        <w:rPr>
          <w:sz w:val="24"/>
          <w:szCs w:val="26"/>
        </w:rPr>
        <w:t>condiciones</w:t>
      </w:r>
      <w:r w:rsidRPr="0068515E">
        <w:rPr>
          <w:sz w:val="24"/>
          <w:szCs w:val="26"/>
        </w:rPr>
        <w:t xml:space="preserve"> especiales de salud, trabajo, fuerza mayor o similares, lo cual no conduce de manera inexorable a que desaparezca la comunidad de vida de la pareja, en la medida que subsistan los lazos afectivos, sentimentales, de solidaridad, acompañamiento espiritual y ayuda mutua, rasgos esenciales y distintivos de la convivencia entre una pareja y que supera su concepción meramente física y carnal de compartir el mismo domicilio.</w:t>
      </w:r>
    </w:p>
    <w:p w14:paraId="269B92F6" w14:textId="77777777" w:rsidR="006B277D" w:rsidRPr="00A336BC" w:rsidRDefault="006B277D" w:rsidP="00A336BC">
      <w:pPr>
        <w:spacing w:line="276" w:lineRule="auto"/>
        <w:jc w:val="both"/>
        <w:rPr>
          <w:sz w:val="26"/>
          <w:szCs w:val="26"/>
        </w:rPr>
      </w:pPr>
    </w:p>
    <w:p w14:paraId="39619CB8" w14:textId="77777777" w:rsidR="006B277D" w:rsidRPr="00A336BC" w:rsidRDefault="006B277D" w:rsidP="00A336BC">
      <w:pPr>
        <w:spacing w:line="276" w:lineRule="auto"/>
        <w:ind w:left="0" w:firstLine="0"/>
        <w:jc w:val="both"/>
        <w:rPr>
          <w:sz w:val="26"/>
          <w:szCs w:val="26"/>
        </w:rPr>
      </w:pPr>
      <w:r w:rsidRPr="00A336BC">
        <w:rPr>
          <w:sz w:val="26"/>
          <w:szCs w:val="26"/>
        </w:rPr>
        <w:t>Lo anterior, por cuanto la pensión de sobrevivientes premia de manera destacada la convivencia con el causante, entendiéndose ésta como la voluntad permanente de la pareja de permanecer juntos, de ayudarse mutuamente, de compartir sus vidas y de conformar una familia, la cual al tenor de lo preceptuado en los artículos 5 y 42 de la Constitución, es el núcleo fundamental e institución básica de la sociedad, que merece una protección integral indistintamente del origen o la forma en que ella se constituya o adopte, ora por vínculos naturales ora por jurídicos, a través de los cuales se manifiestan, desenvuelven y regulan las relaciones afectivas.</w:t>
      </w:r>
    </w:p>
    <w:p w14:paraId="70C5FEE8" w14:textId="77777777" w:rsidR="006B277D" w:rsidRPr="00A336BC" w:rsidRDefault="006B277D" w:rsidP="00A336BC">
      <w:pPr>
        <w:spacing w:line="276" w:lineRule="auto"/>
        <w:jc w:val="both"/>
        <w:rPr>
          <w:sz w:val="26"/>
          <w:szCs w:val="26"/>
        </w:rPr>
      </w:pPr>
    </w:p>
    <w:p w14:paraId="76D0EFBB" w14:textId="33818B21" w:rsidR="006B277D" w:rsidRPr="00A336BC" w:rsidRDefault="006B277D" w:rsidP="00A336BC">
      <w:pPr>
        <w:spacing w:line="276" w:lineRule="auto"/>
        <w:ind w:left="0" w:firstLine="0"/>
        <w:jc w:val="both"/>
        <w:rPr>
          <w:sz w:val="26"/>
          <w:szCs w:val="26"/>
        </w:rPr>
      </w:pPr>
      <w:r w:rsidRPr="00A336BC">
        <w:rPr>
          <w:sz w:val="26"/>
          <w:szCs w:val="26"/>
        </w:rPr>
        <w:t xml:space="preserve">Respecto a la finalidad de dicha prestación, el órgano guardián de la Carta </w:t>
      </w:r>
      <w:r w:rsidR="006F5425" w:rsidRPr="00A336BC">
        <w:rPr>
          <w:sz w:val="26"/>
          <w:szCs w:val="26"/>
        </w:rPr>
        <w:t>Política</w:t>
      </w:r>
      <w:r w:rsidRPr="00A336BC">
        <w:rPr>
          <w:sz w:val="26"/>
          <w:szCs w:val="26"/>
        </w:rPr>
        <w:t xml:space="preserve"> ha establecido que la misma consiste en proteger económicamente a las personas que dependían del causante evitando que sus familiares más cercanos queden desamparados y en consecuencia, se acreciente la condición de viudez u orfandad, según sea el caso. En ese sentido precisó que la sustitución pensional tiene estrecha relación con el derecho al mínimo vital y a la vida digna, pues </w:t>
      </w:r>
      <w:proofErr w:type="gramStart"/>
      <w:r w:rsidRPr="00A336BC">
        <w:rPr>
          <w:sz w:val="26"/>
          <w:szCs w:val="26"/>
        </w:rPr>
        <w:t>le</w:t>
      </w:r>
      <w:proofErr w:type="gramEnd"/>
      <w:r w:rsidRPr="00A336BC">
        <w:rPr>
          <w:sz w:val="26"/>
          <w:szCs w:val="26"/>
        </w:rPr>
        <w:t xml:space="preserve"> otorga a los beneficiarios la satisfacción de sus necesidades básicas, las cuales eran suplidas por el pensionado o el afiliado (Sentencia T 002 de 2015).</w:t>
      </w:r>
    </w:p>
    <w:p w14:paraId="4889D70A" w14:textId="77777777" w:rsidR="006B277D" w:rsidRPr="00A336BC" w:rsidRDefault="006B277D" w:rsidP="00A336BC">
      <w:pPr>
        <w:spacing w:line="276" w:lineRule="auto"/>
        <w:jc w:val="both"/>
        <w:rPr>
          <w:sz w:val="26"/>
          <w:szCs w:val="26"/>
        </w:rPr>
      </w:pPr>
    </w:p>
    <w:p w14:paraId="6B0B6915" w14:textId="423F7D99" w:rsidR="006B277D" w:rsidRPr="00A336BC" w:rsidRDefault="006B277D" w:rsidP="00A336BC">
      <w:pPr>
        <w:spacing w:line="276" w:lineRule="auto"/>
        <w:ind w:left="0" w:firstLine="0"/>
        <w:jc w:val="both"/>
        <w:rPr>
          <w:sz w:val="26"/>
          <w:szCs w:val="26"/>
        </w:rPr>
      </w:pPr>
      <w:r w:rsidRPr="00A336BC">
        <w:rPr>
          <w:sz w:val="26"/>
          <w:szCs w:val="26"/>
        </w:rPr>
        <w:t xml:space="preserve">En colofón, la permanencia de la pareja, entendida como la conjunción de acciones y decisiones proyectadas establemente en el tiempo, corresponden a aspectos que la parte actora tiene el deber de </w:t>
      </w:r>
      <w:r w:rsidR="00DC03BF" w:rsidRPr="00A336BC">
        <w:rPr>
          <w:sz w:val="26"/>
          <w:szCs w:val="26"/>
        </w:rPr>
        <w:t>acreditar</w:t>
      </w:r>
      <w:r w:rsidRPr="00A336BC">
        <w:rPr>
          <w:sz w:val="26"/>
          <w:szCs w:val="26"/>
        </w:rPr>
        <w:t xml:space="preserve">, por corresponder a una carga probatoria que le incumbe. Lo que quiere decir que todo el rigor probatorio a observar, se debe encausar a demostrar la convivencia con el causante bajo un inequívoco lazo sentimental donde se observaron, en todo momento, la ayuda económica y apoyo, la constante y efectiva comunicación de la pareja, las muestras de solidaridad, a pesar de la separación transitoria, aspectos frente a los cuales, existe la libertad probatoria del art. 51 CPL y de la S.S., cuya valoración no se encuentra sujeta a tarifa legal alguna al tenor del art. 61 </w:t>
      </w:r>
      <w:r w:rsidR="0068515E" w:rsidRPr="00A336BC">
        <w:rPr>
          <w:sz w:val="26"/>
          <w:szCs w:val="26"/>
        </w:rPr>
        <w:t>ibídem</w:t>
      </w:r>
      <w:r w:rsidR="00B00D71" w:rsidRPr="00A336BC">
        <w:rPr>
          <w:sz w:val="26"/>
          <w:szCs w:val="26"/>
        </w:rPr>
        <w:t>.</w:t>
      </w:r>
    </w:p>
    <w:p w14:paraId="2FCB2B4A" w14:textId="77777777" w:rsidR="006B277D" w:rsidRPr="00A336BC" w:rsidRDefault="006B277D" w:rsidP="00A336BC">
      <w:pPr>
        <w:spacing w:line="276" w:lineRule="auto"/>
        <w:jc w:val="both"/>
        <w:rPr>
          <w:sz w:val="26"/>
          <w:szCs w:val="26"/>
        </w:rPr>
      </w:pPr>
      <w:r w:rsidRPr="00A336BC">
        <w:rPr>
          <w:sz w:val="26"/>
          <w:szCs w:val="26"/>
        </w:rPr>
        <w:t xml:space="preserve"> </w:t>
      </w:r>
    </w:p>
    <w:p w14:paraId="204875A6" w14:textId="77777777" w:rsidR="006B277D" w:rsidRPr="00A336BC" w:rsidRDefault="006B277D" w:rsidP="00A336BC">
      <w:pPr>
        <w:spacing w:line="276" w:lineRule="auto"/>
        <w:ind w:left="0" w:firstLine="0"/>
        <w:jc w:val="both"/>
        <w:rPr>
          <w:b/>
          <w:bCs/>
          <w:sz w:val="26"/>
          <w:szCs w:val="26"/>
        </w:rPr>
      </w:pPr>
      <w:r w:rsidRPr="00A336BC">
        <w:rPr>
          <w:b/>
          <w:bCs/>
          <w:sz w:val="26"/>
          <w:szCs w:val="26"/>
        </w:rPr>
        <w:t>Caso concreto.</w:t>
      </w:r>
    </w:p>
    <w:p w14:paraId="0730F036" w14:textId="77777777" w:rsidR="006B277D" w:rsidRPr="00A336BC" w:rsidRDefault="006B277D" w:rsidP="00A336BC">
      <w:pPr>
        <w:spacing w:line="276" w:lineRule="auto"/>
        <w:ind w:left="0" w:firstLine="0"/>
        <w:jc w:val="both"/>
        <w:rPr>
          <w:sz w:val="26"/>
          <w:szCs w:val="26"/>
        </w:rPr>
      </w:pPr>
    </w:p>
    <w:p w14:paraId="4A83EABE" w14:textId="54D82CDB" w:rsidR="00820805" w:rsidRPr="00A336BC" w:rsidRDefault="00820805" w:rsidP="00A336BC">
      <w:pPr>
        <w:spacing w:line="276" w:lineRule="auto"/>
        <w:ind w:left="0" w:firstLine="0"/>
        <w:jc w:val="both"/>
        <w:rPr>
          <w:sz w:val="26"/>
          <w:szCs w:val="26"/>
        </w:rPr>
      </w:pPr>
      <w:r w:rsidRPr="00A336BC">
        <w:rPr>
          <w:sz w:val="26"/>
          <w:szCs w:val="26"/>
        </w:rPr>
        <w:t xml:space="preserve">En el sub-lite, siendo el eje de discusión el elemento subjetivo de la convivencia, de entrada puede afirmarse que el causante y la reclamante mantuvieron una relación marital con las características destacadas en precedencia, condiciones que no se desdicen con las testimoniales escuchadas, pues </w:t>
      </w:r>
      <w:r w:rsidR="00B434DD" w:rsidRPr="00A336BC">
        <w:rPr>
          <w:sz w:val="26"/>
          <w:szCs w:val="26"/>
        </w:rPr>
        <w:t xml:space="preserve">por el contrario, </w:t>
      </w:r>
      <w:r w:rsidRPr="00A336BC">
        <w:rPr>
          <w:sz w:val="26"/>
          <w:szCs w:val="26"/>
        </w:rPr>
        <w:t xml:space="preserve">ellas </w:t>
      </w:r>
      <w:r w:rsidR="00B434DD" w:rsidRPr="00A336BC">
        <w:rPr>
          <w:sz w:val="26"/>
          <w:szCs w:val="26"/>
        </w:rPr>
        <w:t xml:space="preserve">corroboraron </w:t>
      </w:r>
      <w:r w:rsidRPr="00A336BC">
        <w:rPr>
          <w:sz w:val="26"/>
          <w:szCs w:val="26"/>
        </w:rPr>
        <w:t>la permanencia de la pareja, por un tiempo que alcanza el techo legal de los cinco (5) años, los cuales, muy a pesar de la interrupción en la cohabitación, la pareja mantuvo, por un espacio de 5 años y 2 meses, previos al deceso, una comunidad de vida, permanente singular y notoria, con plena vocación de familia, la cual pretende derruir el recurrente, a través de una interpretación que no atiende las circunstancias específicas del caso, como se verá a continuación.</w:t>
      </w:r>
    </w:p>
    <w:p w14:paraId="41D163EC" w14:textId="77777777" w:rsidR="00820805" w:rsidRPr="00A336BC" w:rsidRDefault="00820805" w:rsidP="00A336BC">
      <w:pPr>
        <w:spacing w:line="276" w:lineRule="auto"/>
        <w:jc w:val="both"/>
        <w:rPr>
          <w:sz w:val="26"/>
          <w:szCs w:val="26"/>
        </w:rPr>
      </w:pPr>
    </w:p>
    <w:p w14:paraId="6B665090" w14:textId="77777777" w:rsidR="008F0462" w:rsidRPr="00A336BC" w:rsidRDefault="00820805" w:rsidP="00A336BC">
      <w:pPr>
        <w:spacing w:line="276" w:lineRule="auto"/>
        <w:ind w:left="0" w:firstLine="0"/>
        <w:jc w:val="both"/>
        <w:rPr>
          <w:sz w:val="26"/>
          <w:szCs w:val="26"/>
        </w:rPr>
      </w:pPr>
      <w:r w:rsidRPr="00A336BC">
        <w:rPr>
          <w:sz w:val="26"/>
          <w:szCs w:val="26"/>
        </w:rPr>
        <w:t xml:space="preserve">En cuanto a la valoración probatoria de la investigación administrativa como medio probatorio de dependencia económica, el órgano de cierre de esta jurisdicción, en sentencia del 15 de mayo de 2.012, radicación 43212, ha indicado que: </w:t>
      </w:r>
    </w:p>
    <w:p w14:paraId="25048E04" w14:textId="77777777" w:rsidR="008F0462" w:rsidRPr="00A336BC" w:rsidRDefault="008F0462" w:rsidP="00A336BC">
      <w:pPr>
        <w:spacing w:line="276" w:lineRule="auto"/>
        <w:ind w:left="0" w:firstLine="0"/>
        <w:jc w:val="both"/>
        <w:rPr>
          <w:sz w:val="26"/>
          <w:szCs w:val="26"/>
        </w:rPr>
      </w:pPr>
    </w:p>
    <w:p w14:paraId="497FA192" w14:textId="77777777" w:rsidR="008F0462" w:rsidRPr="0068515E" w:rsidRDefault="00820805" w:rsidP="0068515E">
      <w:pPr>
        <w:spacing w:line="240" w:lineRule="auto"/>
        <w:ind w:left="426" w:right="418" w:firstLine="0"/>
        <w:jc w:val="both"/>
        <w:rPr>
          <w:sz w:val="24"/>
          <w:szCs w:val="26"/>
        </w:rPr>
      </w:pPr>
      <w:r w:rsidRPr="0068515E">
        <w:rPr>
          <w:sz w:val="24"/>
          <w:szCs w:val="26"/>
        </w:rPr>
        <w:t xml:space="preserve">[...] los informes que recogen las investigaciones efectuadas por los funcionarios de las administradoras de pensiones para efectos de determinar la convivencia o la dependencia </w:t>
      </w:r>
      <w:r w:rsidRPr="0068515E">
        <w:rPr>
          <w:sz w:val="24"/>
          <w:szCs w:val="26"/>
        </w:rPr>
        <w:lastRenderedPageBreak/>
        <w:t xml:space="preserve">económica para discernir la condición de beneficiario de un derecho pensional deben tenerse como “documento declarativo emanado de terceros”, cuya valoración se hace en forma similar al testimonio […]”.  </w:t>
      </w:r>
    </w:p>
    <w:p w14:paraId="2BF36A7D" w14:textId="77777777" w:rsidR="008F0462" w:rsidRPr="00A336BC" w:rsidRDefault="008F0462" w:rsidP="00A336BC">
      <w:pPr>
        <w:spacing w:line="276" w:lineRule="auto"/>
        <w:ind w:left="0" w:firstLine="0"/>
        <w:jc w:val="both"/>
        <w:rPr>
          <w:sz w:val="26"/>
          <w:szCs w:val="26"/>
        </w:rPr>
      </w:pPr>
    </w:p>
    <w:p w14:paraId="18F339F7" w14:textId="4066345B" w:rsidR="00820805" w:rsidRPr="00A336BC" w:rsidRDefault="00820805" w:rsidP="00A336BC">
      <w:pPr>
        <w:spacing w:line="276" w:lineRule="auto"/>
        <w:ind w:left="0" w:firstLine="0"/>
        <w:jc w:val="both"/>
        <w:rPr>
          <w:sz w:val="26"/>
          <w:szCs w:val="26"/>
        </w:rPr>
      </w:pPr>
      <w:r w:rsidRPr="00A336BC">
        <w:rPr>
          <w:sz w:val="26"/>
          <w:szCs w:val="26"/>
        </w:rPr>
        <w:t>En consecuencia, su análisis y valor, de conformidad con el artículo 61 del CPL.S.S., no deriva exclusivamente de ser aceptada con la firma de la actora, sino del contenido del mismo, que siguiendo las reglas del testimonio, y no del documento, ha de apreciarse no solo en función de lo que allí se dejó consignado, sino también en función de lo que las demás probanzas incorporadas en el plenario arrojen, y de lo que también enseñen las reglas de la experiencia.</w:t>
      </w:r>
    </w:p>
    <w:p w14:paraId="46037B6B" w14:textId="77777777" w:rsidR="00820805" w:rsidRPr="00A336BC" w:rsidRDefault="00820805" w:rsidP="00A336BC">
      <w:pPr>
        <w:spacing w:line="276" w:lineRule="auto"/>
        <w:jc w:val="both"/>
        <w:rPr>
          <w:sz w:val="26"/>
          <w:szCs w:val="26"/>
        </w:rPr>
      </w:pPr>
    </w:p>
    <w:p w14:paraId="72D0A251" w14:textId="77FD4FD2" w:rsidR="00820805" w:rsidRPr="00A336BC" w:rsidRDefault="00820805" w:rsidP="00A336BC">
      <w:pPr>
        <w:spacing w:line="276" w:lineRule="auto"/>
        <w:ind w:left="0" w:firstLine="0"/>
        <w:jc w:val="both"/>
        <w:rPr>
          <w:sz w:val="26"/>
          <w:szCs w:val="26"/>
        </w:rPr>
      </w:pPr>
      <w:r w:rsidRPr="00A336BC">
        <w:rPr>
          <w:sz w:val="26"/>
          <w:szCs w:val="26"/>
        </w:rPr>
        <w:t xml:space="preserve">Aclarado lo anterior, se tiene </w:t>
      </w:r>
      <w:r w:rsidR="006151D8" w:rsidRPr="00A336BC">
        <w:rPr>
          <w:sz w:val="26"/>
          <w:szCs w:val="26"/>
        </w:rPr>
        <w:t>que</w:t>
      </w:r>
      <w:r w:rsidRPr="00A336BC">
        <w:rPr>
          <w:sz w:val="26"/>
          <w:szCs w:val="26"/>
        </w:rPr>
        <w:t xml:space="preserve"> la “</w:t>
      </w:r>
      <w:r w:rsidRPr="00A336BC">
        <w:rPr>
          <w:b/>
          <w:bCs/>
          <w:sz w:val="26"/>
          <w:szCs w:val="26"/>
        </w:rPr>
        <w:t>INVESTIGACION ADMINISTRATIVA”</w:t>
      </w:r>
      <w:r w:rsidRPr="00A336BC">
        <w:rPr>
          <w:sz w:val="26"/>
          <w:szCs w:val="26"/>
        </w:rPr>
        <w:t xml:space="preserve">, de la </w:t>
      </w:r>
      <w:r w:rsidRPr="00A336BC">
        <w:rPr>
          <w:b/>
          <w:bCs/>
          <w:sz w:val="26"/>
          <w:szCs w:val="26"/>
        </w:rPr>
        <w:t xml:space="preserve">EMPRESA CONSULTANDO LTDA., </w:t>
      </w:r>
      <w:r w:rsidRPr="00A336BC">
        <w:rPr>
          <w:sz w:val="26"/>
          <w:szCs w:val="26"/>
        </w:rPr>
        <w:t xml:space="preserve">visible a infolios </w:t>
      </w:r>
      <w:r w:rsidR="008F0462" w:rsidRPr="00A336BC">
        <w:rPr>
          <w:sz w:val="26"/>
          <w:szCs w:val="26"/>
        </w:rPr>
        <w:t xml:space="preserve">115-165, de los testimonios escuchados durante la audiencia del art. 80 C.P.L, además del interrogatorio </w:t>
      </w:r>
      <w:r w:rsidR="00C87387" w:rsidRPr="00A336BC">
        <w:rPr>
          <w:sz w:val="26"/>
          <w:szCs w:val="26"/>
        </w:rPr>
        <w:t>absuelto por la demandante, se obtuvo:</w:t>
      </w:r>
    </w:p>
    <w:p w14:paraId="30E0489E" w14:textId="77777777" w:rsidR="00C87387" w:rsidRPr="00A336BC" w:rsidRDefault="00C87387" w:rsidP="00A336BC">
      <w:pPr>
        <w:spacing w:line="276" w:lineRule="auto"/>
        <w:ind w:left="0" w:firstLine="0"/>
        <w:jc w:val="both"/>
        <w:rPr>
          <w:sz w:val="26"/>
          <w:szCs w:val="26"/>
        </w:rPr>
      </w:pPr>
    </w:p>
    <w:p w14:paraId="554E535F" w14:textId="50672A1B" w:rsidR="00483B00" w:rsidRPr="00A336BC" w:rsidRDefault="00483B00" w:rsidP="00A336BC">
      <w:pPr>
        <w:spacing w:line="276" w:lineRule="auto"/>
        <w:ind w:left="0" w:firstLine="0"/>
        <w:jc w:val="both"/>
        <w:rPr>
          <w:sz w:val="26"/>
          <w:szCs w:val="26"/>
        </w:rPr>
      </w:pPr>
      <w:r w:rsidRPr="00A336BC">
        <w:rPr>
          <w:sz w:val="26"/>
          <w:szCs w:val="26"/>
        </w:rPr>
        <w:t>En</w:t>
      </w:r>
      <w:r w:rsidR="006151D8" w:rsidRPr="00A336BC">
        <w:rPr>
          <w:sz w:val="26"/>
          <w:szCs w:val="26"/>
        </w:rPr>
        <w:t xml:space="preserve">trevistada </w:t>
      </w:r>
      <w:r w:rsidRPr="00A336BC">
        <w:rPr>
          <w:sz w:val="26"/>
          <w:szCs w:val="26"/>
        </w:rPr>
        <w:t xml:space="preserve">la demandante </w:t>
      </w:r>
      <w:r w:rsidRPr="00A336BC">
        <w:rPr>
          <w:b/>
          <w:bCs/>
          <w:sz w:val="26"/>
          <w:szCs w:val="26"/>
        </w:rPr>
        <w:t>YENNY ALEJANDRA G</w:t>
      </w:r>
      <w:r w:rsidR="006151D8" w:rsidRPr="00A336BC">
        <w:rPr>
          <w:b/>
          <w:bCs/>
          <w:sz w:val="26"/>
          <w:szCs w:val="26"/>
        </w:rPr>
        <w:t>Á</w:t>
      </w:r>
      <w:r w:rsidRPr="00A336BC">
        <w:rPr>
          <w:b/>
          <w:bCs/>
          <w:sz w:val="26"/>
          <w:szCs w:val="26"/>
        </w:rPr>
        <w:t>LVEZ J</w:t>
      </w:r>
      <w:r w:rsidR="006151D8" w:rsidRPr="00A336BC">
        <w:rPr>
          <w:b/>
          <w:bCs/>
          <w:sz w:val="26"/>
          <w:szCs w:val="26"/>
        </w:rPr>
        <w:t>I</w:t>
      </w:r>
      <w:r w:rsidRPr="00A336BC">
        <w:rPr>
          <w:b/>
          <w:bCs/>
          <w:sz w:val="26"/>
          <w:szCs w:val="26"/>
        </w:rPr>
        <w:t>M</w:t>
      </w:r>
      <w:r w:rsidR="006151D8" w:rsidRPr="00A336BC">
        <w:rPr>
          <w:b/>
          <w:bCs/>
          <w:sz w:val="26"/>
          <w:szCs w:val="26"/>
        </w:rPr>
        <w:t>É</w:t>
      </w:r>
      <w:r w:rsidRPr="00A336BC">
        <w:rPr>
          <w:b/>
          <w:bCs/>
          <w:sz w:val="26"/>
          <w:szCs w:val="26"/>
        </w:rPr>
        <w:t>NEZ</w:t>
      </w:r>
      <w:r w:rsidRPr="00A336BC">
        <w:rPr>
          <w:sz w:val="26"/>
          <w:szCs w:val="26"/>
        </w:rPr>
        <w:t xml:space="preserve"> hizo </w:t>
      </w:r>
      <w:r w:rsidR="003D0B19" w:rsidRPr="00A336BC">
        <w:rPr>
          <w:sz w:val="26"/>
          <w:szCs w:val="26"/>
        </w:rPr>
        <w:t>referencia a que «Al causante lo conoció en enero de 2010, momento en que vivía con los padres; que había iniciado de inmediato una relación de novios con él y, al mes y medio, fue que decidieron vivir juntos en unión marital de hecho, lo cual pas</w:t>
      </w:r>
      <w:r w:rsidR="006151D8" w:rsidRPr="00A336BC">
        <w:rPr>
          <w:sz w:val="26"/>
          <w:szCs w:val="26"/>
        </w:rPr>
        <w:t>ó</w:t>
      </w:r>
      <w:r w:rsidR="003D0B19" w:rsidRPr="00A336BC">
        <w:rPr>
          <w:sz w:val="26"/>
          <w:szCs w:val="26"/>
        </w:rPr>
        <w:t xml:space="preserve"> el 10 de febrero de 2010.</w:t>
      </w:r>
      <w:r w:rsidR="00A04925" w:rsidRPr="00A336BC">
        <w:rPr>
          <w:sz w:val="26"/>
          <w:szCs w:val="26"/>
        </w:rPr>
        <w:t xml:space="preserve"> </w:t>
      </w:r>
      <w:r w:rsidR="003D0B19" w:rsidRPr="00A336BC">
        <w:rPr>
          <w:sz w:val="26"/>
          <w:szCs w:val="26"/>
        </w:rPr>
        <w:t xml:space="preserve">Relata que el mismo causante le había comentado que se había separado de su anterior pareja </w:t>
      </w:r>
      <w:r w:rsidR="00A04925" w:rsidRPr="00A336BC">
        <w:rPr>
          <w:sz w:val="26"/>
          <w:szCs w:val="26"/>
        </w:rPr>
        <w:t>YISELLA RINC</w:t>
      </w:r>
      <w:r w:rsidR="006151D8" w:rsidRPr="00A336BC">
        <w:rPr>
          <w:sz w:val="26"/>
          <w:szCs w:val="26"/>
        </w:rPr>
        <w:t>Ó</w:t>
      </w:r>
      <w:r w:rsidR="00A04925" w:rsidRPr="00A336BC">
        <w:rPr>
          <w:sz w:val="26"/>
          <w:szCs w:val="26"/>
        </w:rPr>
        <w:t>N ARBEL</w:t>
      </w:r>
      <w:r w:rsidR="006151D8" w:rsidRPr="00A336BC">
        <w:rPr>
          <w:sz w:val="26"/>
          <w:szCs w:val="26"/>
        </w:rPr>
        <w:t>Á</w:t>
      </w:r>
      <w:r w:rsidR="00A04925" w:rsidRPr="00A336BC">
        <w:rPr>
          <w:sz w:val="26"/>
          <w:szCs w:val="26"/>
        </w:rPr>
        <w:t xml:space="preserve">EZ, </w:t>
      </w:r>
      <w:r w:rsidR="003D0B19" w:rsidRPr="00A336BC">
        <w:rPr>
          <w:sz w:val="26"/>
          <w:szCs w:val="26"/>
        </w:rPr>
        <w:t xml:space="preserve">estando ella en embarazo, lo cual sucedió en noviembre o diciembre del año </w:t>
      </w:r>
      <w:r w:rsidR="006151D8" w:rsidRPr="00A336BC">
        <w:rPr>
          <w:sz w:val="26"/>
          <w:szCs w:val="26"/>
        </w:rPr>
        <w:t>2009</w:t>
      </w:r>
      <w:r w:rsidR="003D0B19" w:rsidRPr="00A336BC">
        <w:rPr>
          <w:sz w:val="26"/>
          <w:szCs w:val="26"/>
        </w:rPr>
        <w:t xml:space="preserve">. </w:t>
      </w:r>
      <w:r w:rsidR="00A04925" w:rsidRPr="00A336BC">
        <w:rPr>
          <w:sz w:val="26"/>
          <w:szCs w:val="26"/>
        </w:rPr>
        <w:t xml:space="preserve">Agrega que </w:t>
      </w:r>
      <w:r w:rsidR="003D0B19" w:rsidRPr="00A336BC">
        <w:rPr>
          <w:sz w:val="26"/>
          <w:szCs w:val="26"/>
        </w:rPr>
        <w:t xml:space="preserve">conviviendo </w:t>
      </w:r>
      <w:r w:rsidR="009628B4" w:rsidRPr="00A336BC">
        <w:rPr>
          <w:sz w:val="26"/>
          <w:szCs w:val="26"/>
        </w:rPr>
        <w:t>el causante con ella</w:t>
      </w:r>
      <w:r w:rsidR="006151D8" w:rsidRPr="00A336BC">
        <w:rPr>
          <w:sz w:val="26"/>
          <w:szCs w:val="26"/>
        </w:rPr>
        <w:t xml:space="preserve"> </w:t>
      </w:r>
      <w:r w:rsidR="00DD19C2">
        <w:rPr>
          <w:sz w:val="26"/>
          <w:szCs w:val="26"/>
        </w:rPr>
        <w:t>-</w:t>
      </w:r>
      <w:r w:rsidR="006151D8" w:rsidRPr="00A336BC">
        <w:rPr>
          <w:i/>
          <w:iCs/>
          <w:sz w:val="26"/>
          <w:szCs w:val="26"/>
        </w:rPr>
        <w:t>la demandante-</w:t>
      </w:r>
      <w:r w:rsidR="009628B4" w:rsidRPr="00A336BC">
        <w:rPr>
          <w:sz w:val="26"/>
          <w:szCs w:val="26"/>
        </w:rPr>
        <w:t xml:space="preserve">, </w:t>
      </w:r>
      <w:r w:rsidRPr="00A336BC">
        <w:rPr>
          <w:sz w:val="26"/>
          <w:szCs w:val="26"/>
        </w:rPr>
        <w:t>quedó embarazada en abril de 2010, perdiendo a su hijo el 6 de junio de 2010; que nuevamente en agosto de 2011 se embarazó, naciendo su hija Sara el 27 de marzo de 2012</w:t>
      </w:r>
      <w:r w:rsidR="00A04925" w:rsidRPr="00A336BC">
        <w:rPr>
          <w:sz w:val="26"/>
          <w:szCs w:val="26"/>
        </w:rPr>
        <w:t>; q</w:t>
      </w:r>
      <w:r w:rsidR="009628B4" w:rsidRPr="00A336BC">
        <w:rPr>
          <w:sz w:val="26"/>
          <w:szCs w:val="26"/>
        </w:rPr>
        <w:t>ue en una ocasión e</w:t>
      </w:r>
      <w:r w:rsidRPr="00A336BC">
        <w:rPr>
          <w:sz w:val="26"/>
          <w:szCs w:val="26"/>
        </w:rPr>
        <w:t xml:space="preserve">stuvieron separados </w:t>
      </w:r>
      <w:r w:rsidR="009628B4" w:rsidRPr="00A336BC">
        <w:rPr>
          <w:sz w:val="26"/>
          <w:szCs w:val="26"/>
        </w:rPr>
        <w:t>por poco tiempo</w:t>
      </w:r>
      <w:r w:rsidRPr="00A336BC">
        <w:rPr>
          <w:sz w:val="26"/>
          <w:szCs w:val="26"/>
        </w:rPr>
        <w:t xml:space="preserve">, lo cual sucedió </w:t>
      </w:r>
      <w:r w:rsidR="00A04925" w:rsidRPr="00A336BC">
        <w:rPr>
          <w:sz w:val="26"/>
          <w:szCs w:val="26"/>
        </w:rPr>
        <w:t xml:space="preserve">en el año </w:t>
      </w:r>
      <w:r w:rsidRPr="00A336BC">
        <w:rPr>
          <w:sz w:val="26"/>
          <w:szCs w:val="26"/>
        </w:rPr>
        <w:t xml:space="preserve">2014, </w:t>
      </w:r>
      <w:r w:rsidR="009628B4" w:rsidRPr="00A336BC">
        <w:rPr>
          <w:sz w:val="26"/>
          <w:szCs w:val="26"/>
        </w:rPr>
        <w:t xml:space="preserve">por lo que ella se fue a </w:t>
      </w:r>
      <w:r w:rsidRPr="00A336BC">
        <w:rPr>
          <w:sz w:val="26"/>
          <w:szCs w:val="26"/>
        </w:rPr>
        <w:t xml:space="preserve">vivir donde la mamá, pero </w:t>
      </w:r>
      <w:r w:rsidR="009628B4" w:rsidRPr="00A336BC">
        <w:rPr>
          <w:sz w:val="26"/>
          <w:szCs w:val="26"/>
        </w:rPr>
        <w:t xml:space="preserve">que el causante </w:t>
      </w:r>
      <w:r w:rsidRPr="00A336BC">
        <w:rPr>
          <w:sz w:val="26"/>
          <w:szCs w:val="26"/>
        </w:rPr>
        <w:t xml:space="preserve">la </w:t>
      </w:r>
      <w:r w:rsidR="009628B4" w:rsidRPr="00A336BC">
        <w:rPr>
          <w:sz w:val="26"/>
          <w:szCs w:val="26"/>
        </w:rPr>
        <w:t xml:space="preserve">seguía </w:t>
      </w:r>
      <w:r w:rsidRPr="00A336BC">
        <w:rPr>
          <w:sz w:val="26"/>
          <w:szCs w:val="26"/>
        </w:rPr>
        <w:t>visita</w:t>
      </w:r>
      <w:r w:rsidR="006151D8" w:rsidRPr="00A336BC">
        <w:rPr>
          <w:sz w:val="26"/>
          <w:szCs w:val="26"/>
        </w:rPr>
        <w:t xml:space="preserve">ndo todos los días </w:t>
      </w:r>
      <w:r w:rsidRPr="00A336BC">
        <w:rPr>
          <w:sz w:val="26"/>
          <w:szCs w:val="26"/>
        </w:rPr>
        <w:t>como novios</w:t>
      </w:r>
      <w:r w:rsidR="00A04925" w:rsidRPr="00A336BC">
        <w:rPr>
          <w:sz w:val="26"/>
          <w:szCs w:val="26"/>
        </w:rPr>
        <w:t xml:space="preserve">; rememora que </w:t>
      </w:r>
      <w:r w:rsidR="009628B4" w:rsidRPr="00A336BC">
        <w:rPr>
          <w:sz w:val="26"/>
          <w:szCs w:val="26"/>
        </w:rPr>
        <w:t xml:space="preserve">previo al fallecimiento, venían </w:t>
      </w:r>
      <w:r w:rsidRPr="00A336BC">
        <w:rPr>
          <w:sz w:val="26"/>
          <w:szCs w:val="26"/>
        </w:rPr>
        <w:t xml:space="preserve">cohabitando en un inmueble arrendado tres (3) meses antes del </w:t>
      </w:r>
      <w:r w:rsidR="009628B4" w:rsidRPr="00A336BC">
        <w:rPr>
          <w:sz w:val="26"/>
          <w:szCs w:val="26"/>
        </w:rPr>
        <w:t>deceso</w:t>
      </w:r>
      <w:r w:rsidRPr="00A336BC">
        <w:rPr>
          <w:sz w:val="26"/>
          <w:szCs w:val="26"/>
        </w:rPr>
        <w:t xml:space="preserve">, </w:t>
      </w:r>
      <w:r w:rsidR="009628B4" w:rsidRPr="00A336BC">
        <w:rPr>
          <w:sz w:val="26"/>
          <w:szCs w:val="26"/>
        </w:rPr>
        <w:t xml:space="preserve">el cual estaba </w:t>
      </w:r>
      <w:r w:rsidRPr="00A336BC">
        <w:rPr>
          <w:sz w:val="26"/>
          <w:szCs w:val="26"/>
        </w:rPr>
        <w:t>ubicado en la manzana 26 casa 352, Leningrado III de Cuba</w:t>
      </w:r>
      <w:r w:rsidR="00A04925" w:rsidRPr="00A336BC">
        <w:rPr>
          <w:sz w:val="26"/>
          <w:szCs w:val="26"/>
        </w:rPr>
        <w:t>»</w:t>
      </w:r>
      <w:r w:rsidRPr="00A336BC">
        <w:rPr>
          <w:sz w:val="26"/>
          <w:szCs w:val="26"/>
        </w:rPr>
        <w:t xml:space="preserve">. </w:t>
      </w:r>
    </w:p>
    <w:p w14:paraId="0684FB01" w14:textId="369E1BB9" w:rsidR="009628B4" w:rsidRPr="00A336BC" w:rsidRDefault="009628B4" w:rsidP="00A336BC">
      <w:pPr>
        <w:spacing w:line="276" w:lineRule="auto"/>
        <w:ind w:left="708" w:firstLine="0"/>
        <w:jc w:val="both"/>
        <w:rPr>
          <w:sz w:val="26"/>
          <w:szCs w:val="26"/>
        </w:rPr>
      </w:pPr>
    </w:p>
    <w:p w14:paraId="0400F9E4" w14:textId="75CF4AE9" w:rsidR="00102DFE" w:rsidRPr="00A336BC" w:rsidRDefault="009628B4" w:rsidP="00A336BC">
      <w:pPr>
        <w:spacing w:line="276" w:lineRule="auto"/>
        <w:ind w:left="0" w:firstLine="0"/>
        <w:jc w:val="both"/>
        <w:rPr>
          <w:sz w:val="26"/>
          <w:szCs w:val="26"/>
          <w:lang w:val="es-419"/>
        </w:rPr>
      </w:pPr>
      <w:r w:rsidRPr="00A336BC">
        <w:rPr>
          <w:sz w:val="26"/>
          <w:szCs w:val="26"/>
          <w:lang w:val="es-419"/>
        </w:rPr>
        <w:t xml:space="preserve">En </w:t>
      </w:r>
      <w:r w:rsidR="00102DFE" w:rsidRPr="00A336BC">
        <w:rPr>
          <w:sz w:val="26"/>
          <w:szCs w:val="26"/>
          <w:lang w:val="es-419"/>
        </w:rPr>
        <w:t xml:space="preserve">igual </w:t>
      </w:r>
      <w:r w:rsidRPr="00A336BC">
        <w:rPr>
          <w:sz w:val="26"/>
          <w:szCs w:val="26"/>
          <w:lang w:val="es-419"/>
        </w:rPr>
        <w:t xml:space="preserve">investigación, también fueron escuchados </w:t>
      </w:r>
      <w:r w:rsidRPr="00A336BC">
        <w:rPr>
          <w:b/>
          <w:bCs/>
          <w:sz w:val="26"/>
          <w:szCs w:val="26"/>
          <w:lang w:val="es-419"/>
        </w:rPr>
        <w:t xml:space="preserve">LEIDY JHOANA OSORIO ESTRADA </w:t>
      </w:r>
      <w:r w:rsidRPr="00A336BC">
        <w:rPr>
          <w:sz w:val="26"/>
          <w:szCs w:val="26"/>
          <w:lang w:val="es-419"/>
        </w:rPr>
        <w:t xml:space="preserve">(Hermana del causante), </w:t>
      </w:r>
      <w:r w:rsidRPr="00A336BC">
        <w:rPr>
          <w:b/>
          <w:bCs/>
          <w:sz w:val="26"/>
          <w:szCs w:val="26"/>
          <w:lang w:val="es-419"/>
        </w:rPr>
        <w:t>URIEL EMILIO OSORIO GARC</w:t>
      </w:r>
      <w:r w:rsidR="006151D8" w:rsidRPr="00A336BC">
        <w:rPr>
          <w:b/>
          <w:bCs/>
          <w:sz w:val="26"/>
          <w:szCs w:val="26"/>
          <w:lang w:val="es-419"/>
        </w:rPr>
        <w:t>Í</w:t>
      </w:r>
      <w:r w:rsidRPr="00A336BC">
        <w:rPr>
          <w:b/>
          <w:bCs/>
          <w:sz w:val="26"/>
          <w:szCs w:val="26"/>
          <w:lang w:val="es-419"/>
        </w:rPr>
        <w:t xml:space="preserve">A </w:t>
      </w:r>
      <w:r w:rsidRPr="00A336BC">
        <w:rPr>
          <w:sz w:val="26"/>
          <w:szCs w:val="26"/>
          <w:lang w:val="es-419"/>
        </w:rPr>
        <w:t>(Padre del causante)</w:t>
      </w:r>
      <w:r w:rsidR="00A04925" w:rsidRPr="00A336BC">
        <w:rPr>
          <w:sz w:val="26"/>
          <w:szCs w:val="26"/>
          <w:lang w:val="es-419"/>
        </w:rPr>
        <w:t xml:space="preserve"> y</w:t>
      </w:r>
      <w:r w:rsidRPr="00A336BC">
        <w:rPr>
          <w:sz w:val="26"/>
          <w:szCs w:val="26"/>
          <w:lang w:val="es-419"/>
        </w:rPr>
        <w:t xml:space="preserve"> </w:t>
      </w:r>
      <w:r w:rsidRPr="00A336BC">
        <w:rPr>
          <w:b/>
          <w:bCs/>
          <w:sz w:val="26"/>
          <w:szCs w:val="26"/>
          <w:lang w:val="es-419"/>
        </w:rPr>
        <w:t>YIS</w:t>
      </w:r>
      <w:r w:rsidR="00102DFE" w:rsidRPr="00A336BC">
        <w:rPr>
          <w:b/>
          <w:bCs/>
          <w:sz w:val="26"/>
          <w:szCs w:val="26"/>
          <w:lang w:val="es-419"/>
        </w:rPr>
        <w:t>S</w:t>
      </w:r>
      <w:r w:rsidRPr="00A336BC">
        <w:rPr>
          <w:b/>
          <w:bCs/>
          <w:sz w:val="26"/>
          <w:szCs w:val="26"/>
          <w:lang w:val="es-419"/>
        </w:rPr>
        <w:t>ELA REND</w:t>
      </w:r>
      <w:r w:rsidR="006151D8" w:rsidRPr="00A336BC">
        <w:rPr>
          <w:b/>
          <w:bCs/>
          <w:sz w:val="26"/>
          <w:szCs w:val="26"/>
          <w:lang w:val="es-419"/>
        </w:rPr>
        <w:t>Ó</w:t>
      </w:r>
      <w:r w:rsidRPr="00A336BC">
        <w:rPr>
          <w:b/>
          <w:bCs/>
          <w:sz w:val="26"/>
          <w:szCs w:val="26"/>
          <w:lang w:val="es-419"/>
        </w:rPr>
        <w:t>N ARBEL</w:t>
      </w:r>
      <w:r w:rsidR="006151D8" w:rsidRPr="00A336BC">
        <w:rPr>
          <w:b/>
          <w:bCs/>
          <w:sz w:val="26"/>
          <w:szCs w:val="26"/>
          <w:lang w:val="es-419"/>
        </w:rPr>
        <w:t>Á</w:t>
      </w:r>
      <w:r w:rsidRPr="00A336BC">
        <w:rPr>
          <w:b/>
          <w:bCs/>
          <w:sz w:val="26"/>
          <w:szCs w:val="26"/>
          <w:lang w:val="es-419"/>
        </w:rPr>
        <w:t xml:space="preserve">EZ </w:t>
      </w:r>
      <w:r w:rsidRPr="00A336BC">
        <w:rPr>
          <w:sz w:val="26"/>
          <w:szCs w:val="26"/>
          <w:lang w:val="es-419"/>
        </w:rPr>
        <w:t>(Excompañera del causante)</w:t>
      </w:r>
      <w:r w:rsidR="00A04925" w:rsidRPr="00A336BC">
        <w:rPr>
          <w:sz w:val="26"/>
          <w:szCs w:val="26"/>
          <w:lang w:val="es-419"/>
        </w:rPr>
        <w:t xml:space="preserve">, </w:t>
      </w:r>
      <w:r w:rsidR="006151D8" w:rsidRPr="00A336BC">
        <w:rPr>
          <w:sz w:val="26"/>
          <w:szCs w:val="26"/>
          <w:lang w:val="es-419"/>
        </w:rPr>
        <w:t xml:space="preserve">coincidiendo todos ellos </w:t>
      </w:r>
      <w:r w:rsidR="00A04925" w:rsidRPr="00A336BC">
        <w:rPr>
          <w:sz w:val="26"/>
          <w:szCs w:val="26"/>
          <w:lang w:val="es-419"/>
        </w:rPr>
        <w:t xml:space="preserve">en que el </w:t>
      </w:r>
      <w:r w:rsidR="006151D8" w:rsidRPr="00A336BC">
        <w:rPr>
          <w:sz w:val="26"/>
          <w:szCs w:val="26"/>
          <w:lang w:val="es-419"/>
        </w:rPr>
        <w:t xml:space="preserve">de </w:t>
      </w:r>
      <w:r w:rsidR="006151D8" w:rsidRPr="00A336BC">
        <w:rPr>
          <w:i/>
          <w:iCs/>
          <w:sz w:val="26"/>
          <w:szCs w:val="26"/>
        </w:rPr>
        <w:t>cujus</w:t>
      </w:r>
      <w:r w:rsidR="00A04925" w:rsidRPr="00A336BC">
        <w:rPr>
          <w:sz w:val="26"/>
          <w:szCs w:val="26"/>
          <w:lang w:val="es-419"/>
        </w:rPr>
        <w:t xml:space="preserve"> había convivido con </w:t>
      </w:r>
      <w:r w:rsidR="006151D8" w:rsidRPr="00A336BC">
        <w:rPr>
          <w:sz w:val="26"/>
          <w:szCs w:val="26"/>
          <w:lang w:val="es-419"/>
        </w:rPr>
        <w:t xml:space="preserve">su anterior pareja </w:t>
      </w:r>
      <w:r w:rsidR="00102DFE" w:rsidRPr="00A336BC">
        <w:rPr>
          <w:sz w:val="26"/>
          <w:szCs w:val="26"/>
          <w:lang w:val="es-419"/>
        </w:rPr>
        <w:t>hasta noviembre o diciembre del año 2009</w:t>
      </w:r>
      <w:r w:rsidR="00A04925" w:rsidRPr="00A336BC">
        <w:rPr>
          <w:sz w:val="26"/>
          <w:szCs w:val="26"/>
          <w:lang w:val="es-419"/>
        </w:rPr>
        <w:t>, procreando dos hijos con ella</w:t>
      </w:r>
      <w:r w:rsidR="00102DFE" w:rsidRPr="00A336BC">
        <w:rPr>
          <w:sz w:val="26"/>
          <w:szCs w:val="26"/>
          <w:lang w:val="es-419"/>
        </w:rPr>
        <w:t xml:space="preserve">; que dicha ruptura se produjo estando embarazada de su hijo menor Esteban y, ya para enero o febrero de 2010, el causante comenzó a convivir con la aquí demandante, con quien solo al mes de conocerse formaron un hogar, en la que procrearon a Sara; que en el año 2014, producto de una discusión, la pareja se separó lo cual fue por solo unos pocos días, pues el hogar continuó hasta el momento del fallecimiento, haciendo referencia todos los entrevistados que la convivencia se extendió por un </w:t>
      </w:r>
      <w:r w:rsidR="00004079" w:rsidRPr="00A336BC">
        <w:rPr>
          <w:sz w:val="26"/>
          <w:szCs w:val="26"/>
          <w:lang w:val="es-419"/>
        </w:rPr>
        <w:t xml:space="preserve">poco </w:t>
      </w:r>
      <w:r w:rsidR="00BA46E2" w:rsidRPr="00A336BC">
        <w:rPr>
          <w:sz w:val="26"/>
          <w:szCs w:val="26"/>
          <w:lang w:val="es-419"/>
        </w:rPr>
        <w:t>más</w:t>
      </w:r>
      <w:r w:rsidR="00004079" w:rsidRPr="00A336BC">
        <w:rPr>
          <w:sz w:val="26"/>
          <w:szCs w:val="26"/>
          <w:lang w:val="es-419"/>
        </w:rPr>
        <w:t xml:space="preserve"> de cinco (5) años, aspecto que incluso, la anterior pareja del causante refirió.</w:t>
      </w:r>
    </w:p>
    <w:p w14:paraId="28BC3597" w14:textId="5760B433" w:rsidR="00004079" w:rsidRPr="00A336BC" w:rsidRDefault="00004079" w:rsidP="00A336BC">
      <w:pPr>
        <w:spacing w:line="276" w:lineRule="auto"/>
        <w:ind w:left="0" w:firstLine="0"/>
        <w:jc w:val="both"/>
        <w:rPr>
          <w:sz w:val="26"/>
          <w:szCs w:val="26"/>
          <w:lang w:val="es-419"/>
        </w:rPr>
      </w:pPr>
    </w:p>
    <w:p w14:paraId="33EDFA45" w14:textId="3AF86756" w:rsidR="00004079" w:rsidRPr="00A336BC" w:rsidRDefault="00004079" w:rsidP="00A336BC">
      <w:pPr>
        <w:spacing w:line="276" w:lineRule="auto"/>
        <w:ind w:left="0" w:firstLine="0"/>
        <w:jc w:val="both"/>
        <w:rPr>
          <w:sz w:val="26"/>
          <w:szCs w:val="26"/>
          <w:lang w:val="es-419"/>
        </w:rPr>
      </w:pPr>
      <w:r w:rsidRPr="00A336BC">
        <w:rPr>
          <w:sz w:val="26"/>
          <w:szCs w:val="26"/>
          <w:lang w:val="es-419"/>
        </w:rPr>
        <w:t xml:space="preserve">Durante la audiencia de trámite, también fueron escuchados los testimonios de </w:t>
      </w:r>
      <w:r w:rsidRPr="00A336BC">
        <w:rPr>
          <w:b/>
          <w:bCs/>
          <w:sz w:val="26"/>
          <w:szCs w:val="26"/>
          <w:lang w:val="es-419"/>
        </w:rPr>
        <w:t>MARTHA LILIANA JIM</w:t>
      </w:r>
      <w:r w:rsidR="00BA46E2" w:rsidRPr="00A336BC">
        <w:rPr>
          <w:b/>
          <w:bCs/>
          <w:sz w:val="26"/>
          <w:szCs w:val="26"/>
          <w:lang w:val="es-419"/>
        </w:rPr>
        <w:t>É</w:t>
      </w:r>
      <w:r w:rsidRPr="00A336BC">
        <w:rPr>
          <w:b/>
          <w:bCs/>
          <w:sz w:val="26"/>
          <w:szCs w:val="26"/>
          <w:lang w:val="es-419"/>
        </w:rPr>
        <w:t xml:space="preserve">NEZ </w:t>
      </w:r>
      <w:r w:rsidR="00BA46E2" w:rsidRPr="00A336BC">
        <w:rPr>
          <w:b/>
          <w:bCs/>
          <w:sz w:val="26"/>
          <w:szCs w:val="26"/>
          <w:lang w:val="es-419"/>
        </w:rPr>
        <w:t xml:space="preserve">JIMÉNEZ </w:t>
      </w:r>
      <w:r w:rsidRPr="00A336BC">
        <w:rPr>
          <w:sz w:val="26"/>
          <w:szCs w:val="26"/>
          <w:lang w:val="es-419"/>
        </w:rPr>
        <w:t xml:space="preserve">(Madre de la demandante), </w:t>
      </w:r>
      <w:r w:rsidRPr="00A336BC">
        <w:rPr>
          <w:b/>
          <w:bCs/>
          <w:sz w:val="26"/>
          <w:szCs w:val="26"/>
          <w:lang w:val="es-419"/>
        </w:rPr>
        <w:t>ANGELA JULIET TABORDA GARC</w:t>
      </w:r>
      <w:r w:rsidR="00BA46E2" w:rsidRPr="00A336BC">
        <w:rPr>
          <w:b/>
          <w:bCs/>
          <w:sz w:val="26"/>
          <w:szCs w:val="26"/>
          <w:lang w:val="es-419"/>
        </w:rPr>
        <w:t>Í</w:t>
      </w:r>
      <w:r w:rsidRPr="00A336BC">
        <w:rPr>
          <w:b/>
          <w:bCs/>
          <w:sz w:val="26"/>
          <w:szCs w:val="26"/>
          <w:lang w:val="es-419"/>
        </w:rPr>
        <w:t xml:space="preserve">A </w:t>
      </w:r>
      <w:r w:rsidRPr="00A336BC">
        <w:rPr>
          <w:sz w:val="26"/>
          <w:szCs w:val="26"/>
          <w:lang w:val="es-419"/>
        </w:rPr>
        <w:t xml:space="preserve">(Familiar lejana de la actora) y </w:t>
      </w:r>
      <w:r w:rsidRPr="00A336BC">
        <w:rPr>
          <w:b/>
          <w:bCs/>
          <w:sz w:val="26"/>
          <w:szCs w:val="26"/>
          <w:lang w:val="es-419"/>
        </w:rPr>
        <w:t>GEIFANNY DEL SOCORRO ESTRADA GARC</w:t>
      </w:r>
      <w:r w:rsidR="00BA46E2" w:rsidRPr="00A336BC">
        <w:rPr>
          <w:b/>
          <w:bCs/>
          <w:sz w:val="26"/>
          <w:szCs w:val="26"/>
          <w:lang w:val="es-419"/>
        </w:rPr>
        <w:t>Í</w:t>
      </w:r>
      <w:r w:rsidRPr="00A336BC">
        <w:rPr>
          <w:b/>
          <w:bCs/>
          <w:sz w:val="26"/>
          <w:szCs w:val="26"/>
          <w:lang w:val="es-419"/>
        </w:rPr>
        <w:t>A</w:t>
      </w:r>
      <w:r w:rsidRPr="00A336BC">
        <w:rPr>
          <w:sz w:val="26"/>
          <w:szCs w:val="26"/>
          <w:lang w:val="es-419"/>
        </w:rPr>
        <w:t xml:space="preserve"> (Madre del causante), </w:t>
      </w:r>
      <w:r w:rsidR="00D46782" w:rsidRPr="00A336BC">
        <w:rPr>
          <w:sz w:val="26"/>
          <w:szCs w:val="26"/>
          <w:lang w:val="es-419"/>
        </w:rPr>
        <w:t>quienes ratificaron que la demandante venia conviviendo con el causante desde inicio de febrero de 2010</w:t>
      </w:r>
      <w:r w:rsidR="00BA46E2" w:rsidRPr="00A336BC">
        <w:rPr>
          <w:sz w:val="26"/>
          <w:szCs w:val="26"/>
          <w:lang w:val="es-419"/>
        </w:rPr>
        <w:t>,</w:t>
      </w:r>
      <w:r w:rsidR="00D46782" w:rsidRPr="00A336BC">
        <w:rPr>
          <w:sz w:val="26"/>
          <w:szCs w:val="26"/>
          <w:lang w:val="es-419"/>
        </w:rPr>
        <w:t xml:space="preserve"> extendiéndose la unión marital por un poco más de cinco años, hasta el óbito del afiliado.  En sus relatos, dieron a conocer que la pareja vivi</w:t>
      </w:r>
      <w:r w:rsidR="00BA46E2" w:rsidRPr="00A336BC">
        <w:rPr>
          <w:sz w:val="26"/>
          <w:szCs w:val="26"/>
          <w:lang w:val="es-419"/>
        </w:rPr>
        <w:t>ó</w:t>
      </w:r>
      <w:r w:rsidR="00D46782" w:rsidRPr="00A336BC">
        <w:rPr>
          <w:sz w:val="26"/>
          <w:szCs w:val="26"/>
          <w:lang w:val="es-419"/>
        </w:rPr>
        <w:t xml:space="preserve"> en varios lugares, </w:t>
      </w:r>
      <w:r w:rsidR="00D46782" w:rsidRPr="00A336BC">
        <w:rPr>
          <w:sz w:val="26"/>
          <w:szCs w:val="26"/>
          <w:lang w:val="es-419"/>
        </w:rPr>
        <w:lastRenderedPageBreak/>
        <w:t xml:space="preserve">incluso en la casa de la progenitora </w:t>
      </w:r>
      <w:r w:rsidR="00253DD0" w:rsidRPr="00A336BC">
        <w:rPr>
          <w:sz w:val="26"/>
          <w:szCs w:val="26"/>
          <w:lang w:val="es-419"/>
        </w:rPr>
        <w:t xml:space="preserve">tanto del causante como </w:t>
      </w:r>
      <w:r w:rsidR="00D46782" w:rsidRPr="00A336BC">
        <w:rPr>
          <w:sz w:val="26"/>
          <w:szCs w:val="26"/>
          <w:lang w:val="es-419"/>
        </w:rPr>
        <w:t xml:space="preserve">de la accionante; que como pareja habían tenido peleas en el año 2014, las cuales no trascendieron porque la convivencia persistía, pues a pesar que la actora se había ido para la casa de su progenitora, su compañero permanente continuaba visitándola como pareja que eran, que no alcanzaron a estar más de un (1) mes separados; que luego de ello consiguieron un apartamento cerca de la casa de la señora Martha Jiménez, pues ella cuidaba </w:t>
      </w:r>
      <w:r w:rsidR="00253DD0" w:rsidRPr="00A336BC">
        <w:rPr>
          <w:sz w:val="26"/>
          <w:szCs w:val="26"/>
          <w:lang w:val="es-419"/>
        </w:rPr>
        <w:t>a la hija de la pareja, nacida en el año 2012. En lo relacionado expresamente frente a la separación, agreg</w:t>
      </w:r>
      <w:r w:rsidR="00BA46E2" w:rsidRPr="00A336BC">
        <w:rPr>
          <w:sz w:val="26"/>
          <w:szCs w:val="26"/>
          <w:lang w:val="es-419"/>
        </w:rPr>
        <w:t>ó</w:t>
      </w:r>
      <w:r w:rsidR="00253DD0" w:rsidRPr="00A336BC">
        <w:rPr>
          <w:sz w:val="26"/>
          <w:szCs w:val="26"/>
          <w:lang w:val="es-419"/>
        </w:rPr>
        <w:t xml:space="preserve"> la madre del causante que, sin recordar fechas, nunca había advertido separaciones entre la actora y su hijo fallecido.</w:t>
      </w:r>
    </w:p>
    <w:p w14:paraId="156EF4B5" w14:textId="0461BF4E" w:rsidR="00102DFE" w:rsidRPr="00A336BC" w:rsidRDefault="00102DFE" w:rsidP="00A336BC">
      <w:pPr>
        <w:spacing w:line="276" w:lineRule="auto"/>
        <w:ind w:left="0" w:firstLine="0"/>
        <w:jc w:val="both"/>
        <w:rPr>
          <w:sz w:val="26"/>
          <w:szCs w:val="26"/>
          <w:lang w:val="es-419"/>
        </w:rPr>
      </w:pPr>
    </w:p>
    <w:p w14:paraId="47DA3475" w14:textId="7B807FF1" w:rsidR="00253DD0" w:rsidRPr="00A336BC" w:rsidRDefault="00253DD0" w:rsidP="00A336BC">
      <w:pPr>
        <w:spacing w:line="276" w:lineRule="auto"/>
        <w:ind w:left="0" w:firstLine="0"/>
        <w:jc w:val="both"/>
        <w:rPr>
          <w:sz w:val="26"/>
          <w:szCs w:val="26"/>
          <w:lang w:val="es-419"/>
        </w:rPr>
      </w:pPr>
      <w:r w:rsidRPr="00A336BC">
        <w:rPr>
          <w:sz w:val="26"/>
          <w:szCs w:val="26"/>
          <w:lang w:val="es-419"/>
        </w:rPr>
        <w:t xml:space="preserve">Atendiendo las reglas de la sana lógica, de la investigación administrativa se concluye que el causante se separó de su anterior pareja GISELLA desde diciembre de 2009, lo cual fue referido por la misma excompañera; también existe uniformidad en el sentido </w:t>
      </w:r>
      <w:r w:rsidR="00B22982" w:rsidRPr="00A336BC">
        <w:rPr>
          <w:sz w:val="26"/>
          <w:szCs w:val="26"/>
          <w:lang w:val="es-419"/>
        </w:rPr>
        <w:t>de</w:t>
      </w:r>
      <w:r w:rsidRPr="00A336BC">
        <w:rPr>
          <w:sz w:val="26"/>
          <w:szCs w:val="26"/>
          <w:lang w:val="es-419"/>
        </w:rPr>
        <w:t xml:space="preserve"> que la actora se conoció con el causante en enero de 2010, iniciando convivencia inmediata en febrero de 2010, lo cual resulta coherente, en el sentido </w:t>
      </w:r>
      <w:r w:rsidR="00B22982" w:rsidRPr="00A336BC">
        <w:rPr>
          <w:sz w:val="26"/>
          <w:szCs w:val="26"/>
          <w:lang w:val="es-419"/>
        </w:rPr>
        <w:t>de</w:t>
      </w:r>
      <w:r w:rsidRPr="00A336BC">
        <w:rPr>
          <w:sz w:val="26"/>
          <w:szCs w:val="26"/>
          <w:lang w:val="es-419"/>
        </w:rPr>
        <w:t xml:space="preserve"> que se indicó que aproximadamente al mes de conocidos rápidamente iniciaron la convivencia, por lo que se fueron a vivir un tiempo a la casa de los padres de la actora; de igual forma, frente a la separación, hubo uniformidad en el sentido a que fue por poco tiempo, en el año 2014 en que la pareja se disgustó, tanto que ella se fue para donde la mamá, pero que a los 2 </w:t>
      </w:r>
      <w:r w:rsidR="00CA5594" w:rsidRPr="00A336BC">
        <w:rPr>
          <w:sz w:val="26"/>
          <w:szCs w:val="26"/>
          <w:lang w:val="es-419"/>
        </w:rPr>
        <w:t>días</w:t>
      </w:r>
      <w:r w:rsidRPr="00A336BC">
        <w:rPr>
          <w:sz w:val="26"/>
          <w:szCs w:val="26"/>
          <w:lang w:val="es-419"/>
        </w:rPr>
        <w:t xml:space="preserve"> estaba restablecida la relación</w:t>
      </w:r>
      <w:r w:rsidR="00CA5594" w:rsidRPr="00A336BC">
        <w:rPr>
          <w:sz w:val="26"/>
          <w:szCs w:val="26"/>
          <w:lang w:val="es-419"/>
        </w:rPr>
        <w:t>, por lo que al mes, consiguieron un apartamento cerca de la casa de la madre de la accionante, donde se fueron a vivir.</w:t>
      </w:r>
    </w:p>
    <w:p w14:paraId="5D1297FD" w14:textId="2D5DADD0" w:rsidR="00004079" w:rsidRPr="00A336BC" w:rsidRDefault="00004079" w:rsidP="00A336BC">
      <w:pPr>
        <w:spacing w:line="276" w:lineRule="auto"/>
        <w:ind w:left="0" w:firstLine="0"/>
        <w:jc w:val="both"/>
        <w:rPr>
          <w:sz w:val="26"/>
          <w:szCs w:val="26"/>
          <w:lang w:val="es-419"/>
        </w:rPr>
      </w:pPr>
    </w:p>
    <w:p w14:paraId="3FD5BD6E" w14:textId="0016A791" w:rsidR="00253DD0" w:rsidRPr="00A336BC" w:rsidRDefault="00820805" w:rsidP="00A336BC">
      <w:pPr>
        <w:spacing w:line="276" w:lineRule="auto"/>
        <w:ind w:left="0" w:firstLine="0"/>
        <w:jc w:val="both"/>
        <w:rPr>
          <w:sz w:val="26"/>
          <w:szCs w:val="26"/>
        </w:rPr>
      </w:pPr>
      <w:r w:rsidRPr="00A336BC">
        <w:rPr>
          <w:sz w:val="26"/>
          <w:szCs w:val="26"/>
        </w:rPr>
        <w:t xml:space="preserve">Ahora bien, </w:t>
      </w:r>
      <w:r w:rsidR="00253DD0" w:rsidRPr="00A336BC">
        <w:rPr>
          <w:sz w:val="26"/>
          <w:szCs w:val="26"/>
        </w:rPr>
        <w:t xml:space="preserve">como pudo notarse, al unísono tanto los entrevistados como los testigos, tuvieron espontaneidad y coincidencia </w:t>
      </w:r>
      <w:r w:rsidRPr="00A336BC">
        <w:rPr>
          <w:sz w:val="26"/>
          <w:szCs w:val="26"/>
        </w:rPr>
        <w:t xml:space="preserve">sobre la </w:t>
      </w:r>
      <w:r w:rsidR="00253DD0" w:rsidRPr="00A336BC">
        <w:rPr>
          <w:sz w:val="26"/>
          <w:szCs w:val="26"/>
        </w:rPr>
        <w:t xml:space="preserve">estabilidad </w:t>
      </w:r>
      <w:r w:rsidRPr="00A336BC">
        <w:rPr>
          <w:sz w:val="26"/>
          <w:szCs w:val="26"/>
        </w:rPr>
        <w:t xml:space="preserve">de la relación, la convivencia y la evidente construcción de una vida en común, la cual se dio en todo momento, incluso, durante </w:t>
      </w:r>
      <w:r w:rsidR="00253DD0" w:rsidRPr="00A336BC">
        <w:rPr>
          <w:sz w:val="26"/>
          <w:szCs w:val="26"/>
        </w:rPr>
        <w:t xml:space="preserve">el citado mes </w:t>
      </w:r>
      <w:r w:rsidRPr="00A336BC">
        <w:rPr>
          <w:sz w:val="26"/>
          <w:szCs w:val="26"/>
        </w:rPr>
        <w:t>(</w:t>
      </w:r>
      <w:r w:rsidR="00253DD0" w:rsidRPr="00A336BC">
        <w:rPr>
          <w:sz w:val="26"/>
          <w:szCs w:val="26"/>
        </w:rPr>
        <w:t>1</w:t>
      </w:r>
      <w:r w:rsidRPr="00A336BC">
        <w:rPr>
          <w:sz w:val="26"/>
          <w:szCs w:val="26"/>
        </w:rPr>
        <w:t>)</w:t>
      </w:r>
      <w:r w:rsidR="00253DD0" w:rsidRPr="00A336BC">
        <w:rPr>
          <w:sz w:val="26"/>
          <w:szCs w:val="26"/>
        </w:rPr>
        <w:t>,</w:t>
      </w:r>
      <w:r w:rsidRPr="00A336BC">
        <w:rPr>
          <w:sz w:val="26"/>
          <w:szCs w:val="26"/>
        </w:rPr>
        <w:t xml:space="preserve"> en que la pareja no estuvo bajo el mismo techo, es decir, en que no cohabitaron. </w:t>
      </w:r>
    </w:p>
    <w:p w14:paraId="3BE32621" w14:textId="77777777" w:rsidR="00253DD0" w:rsidRPr="00A336BC" w:rsidRDefault="00253DD0" w:rsidP="00A336BC">
      <w:pPr>
        <w:spacing w:line="276" w:lineRule="auto"/>
        <w:ind w:left="0" w:firstLine="0"/>
        <w:jc w:val="both"/>
        <w:rPr>
          <w:sz w:val="26"/>
          <w:szCs w:val="26"/>
        </w:rPr>
      </w:pPr>
    </w:p>
    <w:p w14:paraId="458D4D7A" w14:textId="2E0351F7" w:rsidR="00820805" w:rsidRPr="00A336BC" w:rsidRDefault="00820805" w:rsidP="00A336BC">
      <w:pPr>
        <w:spacing w:line="276" w:lineRule="auto"/>
        <w:ind w:left="0" w:firstLine="0"/>
        <w:jc w:val="both"/>
        <w:rPr>
          <w:sz w:val="26"/>
          <w:szCs w:val="26"/>
        </w:rPr>
      </w:pPr>
      <w:r w:rsidRPr="00A336BC">
        <w:rPr>
          <w:sz w:val="26"/>
          <w:szCs w:val="26"/>
        </w:rPr>
        <w:t xml:space="preserve">Estos </w:t>
      </w:r>
      <w:r w:rsidR="00B22982" w:rsidRPr="00A336BC">
        <w:rPr>
          <w:sz w:val="26"/>
          <w:szCs w:val="26"/>
        </w:rPr>
        <w:t>deponentes</w:t>
      </w:r>
      <w:r w:rsidRPr="00A336BC">
        <w:rPr>
          <w:sz w:val="26"/>
          <w:szCs w:val="26"/>
        </w:rPr>
        <w:t xml:space="preserve">, </w:t>
      </w:r>
      <w:r w:rsidR="00253DD0" w:rsidRPr="00A336BC">
        <w:rPr>
          <w:sz w:val="26"/>
          <w:szCs w:val="26"/>
        </w:rPr>
        <w:t xml:space="preserve">la mayoría </w:t>
      </w:r>
      <w:r w:rsidRPr="00A336BC">
        <w:rPr>
          <w:sz w:val="26"/>
          <w:szCs w:val="26"/>
        </w:rPr>
        <w:t>cercanos al núcleo familiar</w:t>
      </w:r>
      <w:r w:rsidR="00253DD0" w:rsidRPr="00A336BC">
        <w:rPr>
          <w:sz w:val="26"/>
          <w:szCs w:val="26"/>
        </w:rPr>
        <w:t xml:space="preserve"> de la accionante, además de la anterior compañera permanente y los padres del causante, dan cuenta </w:t>
      </w:r>
      <w:r w:rsidRPr="00A336BC">
        <w:rPr>
          <w:sz w:val="26"/>
          <w:szCs w:val="26"/>
        </w:rPr>
        <w:t xml:space="preserve">de la realidad del hogar, referentes que </w:t>
      </w:r>
      <w:r w:rsidR="00ED469F" w:rsidRPr="00A336BC">
        <w:rPr>
          <w:sz w:val="26"/>
          <w:szCs w:val="26"/>
        </w:rPr>
        <w:t>ofrecen la credibilidad necesaria para concluir que si bien la pareja</w:t>
      </w:r>
      <w:r w:rsidR="003710F3" w:rsidRPr="00A336BC">
        <w:rPr>
          <w:sz w:val="26"/>
          <w:szCs w:val="26"/>
        </w:rPr>
        <w:t>,</w:t>
      </w:r>
      <w:r w:rsidR="00ED469F" w:rsidRPr="00A336BC">
        <w:rPr>
          <w:sz w:val="26"/>
          <w:szCs w:val="26"/>
        </w:rPr>
        <w:t xml:space="preserve"> para el año 2014</w:t>
      </w:r>
      <w:r w:rsidR="003710F3" w:rsidRPr="00A336BC">
        <w:rPr>
          <w:sz w:val="26"/>
          <w:szCs w:val="26"/>
        </w:rPr>
        <w:t>,</w:t>
      </w:r>
      <w:r w:rsidR="00ED469F" w:rsidRPr="00A336BC">
        <w:rPr>
          <w:sz w:val="26"/>
          <w:szCs w:val="26"/>
        </w:rPr>
        <w:t xml:space="preserve"> tuvo una pequeña pelea que conllev</w:t>
      </w:r>
      <w:r w:rsidR="003710F3" w:rsidRPr="00A336BC">
        <w:rPr>
          <w:sz w:val="26"/>
          <w:szCs w:val="26"/>
        </w:rPr>
        <w:t>ó</w:t>
      </w:r>
      <w:r w:rsidR="00ED469F" w:rsidRPr="00A336BC">
        <w:rPr>
          <w:sz w:val="26"/>
          <w:szCs w:val="26"/>
        </w:rPr>
        <w:t xml:space="preserve"> a que no cohabitaran por un tiempo inferior al mes, lo cierto es que continuaban compartiendo su cotidianidad y mantenían una vida en común,  tanto así, que el causante permanecía </w:t>
      </w:r>
      <w:r w:rsidR="003710F3" w:rsidRPr="00A336BC">
        <w:rPr>
          <w:sz w:val="26"/>
          <w:szCs w:val="26"/>
        </w:rPr>
        <w:t xml:space="preserve">al lado de </w:t>
      </w:r>
      <w:r w:rsidR="00ED469F" w:rsidRPr="00A336BC">
        <w:rPr>
          <w:sz w:val="26"/>
          <w:szCs w:val="26"/>
        </w:rPr>
        <w:t xml:space="preserve">la actora, mostrando la </w:t>
      </w:r>
      <w:r w:rsidRPr="00A336BC">
        <w:rPr>
          <w:sz w:val="26"/>
          <w:szCs w:val="26"/>
        </w:rPr>
        <w:t xml:space="preserve"> innegable comunidad de vida, permanente, singular y notoria</w:t>
      </w:r>
      <w:r w:rsidR="00ED469F" w:rsidRPr="00A336BC">
        <w:rPr>
          <w:sz w:val="26"/>
          <w:szCs w:val="26"/>
        </w:rPr>
        <w:t xml:space="preserve">, extendiéndose tal relación </w:t>
      </w:r>
      <w:r w:rsidRPr="00A336BC">
        <w:rPr>
          <w:sz w:val="26"/>
          <w:szCs w:val="26"/>
        </w:rPr>
        <w:t xml:space="preserve">por un tiempo </w:t>
      </w:r>
      <w:r w:rsidR="003710F3" w:rsidRPr="00A336BC">
        <w:rPr>
          <w:sz w:val="26"/>
          <w:szCs w:val="26"/>
        </w:rPr>
        <w:t xml:space="preserve">levemente superior </w:t>
      </w:r>
      <w:r w:rsidRPr="00A336BC">
        <w:rPr>
          <w:sz w:val="26"/>
          <w:szCs w:val="26"/>
        </w:rPr>
        <w:t xml:space="preserve">a los </w:t>
      </w:r>
      <w:r w:rsidR="003710F3" w:rsidRPr="00A336BC">
        <w:rPr>
          <w:sz w:val="26"/>
          <w:szCs w:val="26"/>
        </w:rPr>
        <w:t xml:space="preserve">5 </w:t>
      </w:r>
      <w:r w:rsidRPr="00A336BC">
        <w:rPr>
          <w:sz w:val="26"/>
          <w:szCs w:val="26"/>
        </w:rPr>
        <w:t>años hasta el fallecimiento del afiliado</w:t>
      </w:r>
      <w:r w:rsidR="00ED469F" w:rsidRPr="00A336BC">
        <w:rPr>
          <w:sz w:val="26"/>
          <w:szCs w:val="26"/>
        </w:rPr>
        <w:t xml:space="preserve">. Tampoco puede desconocerse </w:t>
      </w:r>
      <w:r w:rsidRPr="00A336BC">
        <w:rPr>
          <w:sz w:val="26"/>
          <w:szCs w:val="26"/>
        </w:rPr>
        <w:t xml:space="preserve">la existencia de </w:t>
      </w:r>
      <w:r w:rsidR="00ED469F" w:rsidRPr="00A336BC">
        <w:rPr>
          <w:sz w:val="26"/>
          <w:szCs w:val="26"/>
        </w:rPr>
        <w:t xml:space="preserve">una hija procreada por la pareja </w:t>
      </w:r>
      <w:r w:rsidRPr="00A336BC">
        <w:rPr>
          <w:sz w:val="26"/>
          <w:szCs w:val="26"/>
        </w:rPr>
        <w:t xml:space="preserve">al interior </w:t>
      </w:r>
      <w:r w:rsidR="003710F3" w:rsidRPr="00A336BC">
        <w:rPr>
          <w:sz w:val="26"/>
          <w:szCs w:val="26"/>
        </w:rPr>
        <w:t xml:space="preserve">de un </w:t>
      </w:r>
      <w:r w:rsidRPr="00A336BC">
        <w:rPr>
          <w:sz w:val="26"/>
          <w:szCs w:val="26"/>
        </w:rPr>
        <w:t>hogar</w:t>
      </w:r>
      <w:r w:rsidR="003710F3" w:rsidRPr="00A336BC">
        <w:rPr>
          <w:sz w:val="26"/>
          <w:szCs w:val="26"/>
        </w:rPr>
        <w:t xml:space="preserve"> sólidamente conformado</w:t>
      </w:r>
      <w:r w:rsidRPr="00A336BC">
        <w:rPr>
          <w:sz w:val="26"/>
          <w:szCs w:val="26"/>
        </w:rPr>
        <w:t xml:space="preserve">, cuyo natalicio data del año </w:t>
      </w:r>
      <w:r w:rsidR="00ED469F" w:rsidRPr="00A336BC">
        <w:rPr>
          <w:sz w:val="26"/>
          <w:szCs w:val="26"/>
        </w:rPr>
        <w:t>2012</w:t>
      </w:r>
      <w:r w:rsidRPr="00A336BC">
        <w:rPr>
          <w:sz w:val="26"/>
          <w:szCs w:val="26"/>
        </w:rPr>
        <w:t>, además que la interrupción que se presentó</w:t>
      </w:r>
      <w:r w:rsidR="005E6D7E" w:rsidRPr="00A336BC">
        <w:rPr>
          <w:sz w:val="26"/>
          <w:szCs w:val="26"/>
        </w:rPr>
        <w:t>,</w:t>
      </w:r>
      <w:r w:rsidRPr="00A336BC">
        <w:rPr>
          <w:sz w:val="26"/>
          <w:szCs w:val="26"/>
        </w:rPr>
        <w:t xml:space="preserve"> </w:t>
      </w:r>
      <w:r w:rsidR="005E6D7E" w:rsidRPr="00A336BC">
        <w:rPr>
          <w:sz w:val="26"/>
          <w:szCs w:val="26"/>
        </w:rPr>
        <w:t xml:space="preserve">la misma no se produjo </w:t>
      </w:r>
      <w:r w:rsidRPr="00A336BC">
        <w:rPr>
          <w:sz w:val="26"/>
          <w:szCs w:val="26"/>
        </w:rPr>
        <w:t>en términos de convivencia sino de cohabitación, tanto así que el causante continuaba estando en el hogar, contribuyendo con la manutención, manteniendo plena comunicación con la actora, comportándose todo como una verdadera vocación de familia.</w:t>
      </w:r>
    </w:p>
    <w:p w14:paraId="58E21F47" w14:textId="77777777" w:rsidR="00820805" w:rsidRPr="00A336BC" w:rsidRDefault="00820805" w:rsidP="00A336BC">
      <w:pPr>
        <w:spacing w:line="276" w:lineRule="auto"/>
        <w:ind w:left="0" w:firstLine="0"/>
        <w:jc w:val="both"/>
        <w:rPr>
          <w:sz w:val="26"/>
          <w:szCs w:val="26"/>
        </w:rPr>
      </w:pPr>
    </w:p>
    <w:p w14:paraId="3C00068E" w14:textId="14B5EC8E" w:rsidR="00820805" w:rsidRPr="00A336BC" w:rsidRDefault="00820805" w:rsidP="00A336BC">
      <w:pPr>
        <w:spacing w:line="276" w:lineRule="auto"/>
        <w:ind w:left="0" w:firstLine="0"/>
        <w:jc w:val="both"/>
        <w:rPr>
          <w:sz w:val="26"/>
          <w:szCs w:val="26"/>
        </w:rPr>
      </w:pPr>
      <w:r w:rsidRPr="00A336BC">
        <w:rPr>
          <w:sz w:val="26"/>
          <w:szCs w:val="26"/>
        </w:rPr>
        <w:t>Lo anterior</w:t>
      </w:r>
      <w:r w:rsidR="005E6D7E" w:rsidRPr="00A336BC">
        <w:rPr>
          <w:sz w:val="26"/>
          <w:szCs w:val="26"/>
        </w:rPr>
        <w:t>,</w:t>
      </w:r>
      <w:r w:rsidRPr="00A336BC">
        <w:rPr>
          <w:sz w:val="26"/>
          <w:szCs w:val="26"/>
        </w:rPr>
        <w:t xml:space="preserve"> impera concluir que la convivencia real y efectiva entre la demandante y el causante se mantuvo por un tiempo cercano a los </w:t>
      </w:r>
      <w:r w:rsidR="006232C3" w:rsidRPr="00A336BC">
        <w:rPr>
          <w:sz w:val="26"/>
          <w:szCs w:val="26"/>
        </w:rPr>
        <w:t xml:space="preserve">5 </w:t>
      </w:r>
      <w:r w:rsidRPr="00A336BC">
        <w:rPr>
          <w:sz w:val="26"/>
          <w:szCs w:val="26"/>
        </w:rPr>
        <w:t>años</w:t>
      </w:r>
      <w:r w:rsidR="006232C3" w:rsidRPr="00A336BC">
        <w:rPr>
          <w:sz w:val="26"/>
          <w:szCs w:val="26"/>
        </w:rPr>
        <w:t xml:space="preserve"> y 2 meses</w:t>
      </w:r>
      <w:r w:rsidRPr="00A336BC">
        <w:rPr>
          <w:sz w:val="26"/>
          <w:szCs w:val="26"/>
        </w:rPr>
        <w:t xml:space="preserve">, cuya vocación de familia no se vio afectada por la </w:t>
      </w:r>
      <w:r w:rsidR="006232C3" w:rsidRPr="00A336BC">
        <w:rPr>
          <w:sz w:val="26"/>
          <w:szCs w:val="26"/>
        </w:rPr>
        <w:t xml:space="preserve">pequeña </w:t>
      </w:r>
      <w:r w:rsidRPr="00A336BC">
        <w:rPr>
          <w:sz w:val="26"/>
          <w:szCs w:val="26"/>
        </w:rPr>
        <w:t xml:space="preserve">interrupción </w:t>
      </w:r>
      <w:r w:rsidR="00DD19C2">
        <w:rPr>
          <w:sz w:val="26"/>
          <w:szCs w:val="26"/>
        </w:rPr>
        <w:t>-</w:t>
      </w:r>
      <w:r w:rsidR="006232C3" w:rsidRPr="00A336BC">
        <w:rPr>
          <w:i/>
          <w:iCs/>
          <w:sz w:val="26"/>
          <w:szCs w:val="26"/>
        </w:rPr>
        <w:t xml:space="preserve"> aproximadamente 1 mes - </w:t>
      </w:r>
      <w:r w:rsidR="006232C3" w:rsidRPr="00A336BC">
        <w:rPr>
          <w:sz w:val="26"/>
          <w:szCs w:val="26"/>
        </w:rPr>
        <w:t xml:space="preserve">que existió en la convivencia, </w:t>
      </w:r>
      <w:r w:rsidRPr="00A336BC">
        <w:rPr>
          <w:sz w:val="26"/>
          <w:szCs w:val="26"/>
        </w:rPr>
        <w:t xml:space="preserve">aspecto que no puede desconocer los años de convivencia efectiva, singular y notoria y, menos aún, excluir a la demandante de su derecho a la pensión de sobrevivientes, porque, los </w:t>
      </w:r>
      <w:r w:rsidRPr="00A336BC">
        <w:rPr>
          <w:sz w:val="26"/>
          <w:szCs w:val="26"/>
        </w:rPr>
        <w:lastRenderedPageBreak/>
        <w:t>desacuerdos o disgustos transitorios de la pareja, o la no cohabitación por motivos de fuerza mayor, no suponen la ruptura de la convivencia, por lo que, así la pareja se peleé y no viva junta por un tiempo, el vínculo permanece cuando existieron circunstancias o aspectos indicativos que, inequívocamente no les asistía interés de acabar con la relación, como aquí sucedió.</w:t>
      </w:r>
    </w:p>
    <w:p w14:paraId="68083F77" w14:textId="77777777" w:rsidR="00820805" w:rsidRPr="00A336BC" w:rsidRDefault="00820805" w:rsidP="00A336BC">
      <w:pPr>
        <w:spacing w:line="276" w:lineRule="auto"/>
        <w:ind w:left="0" w:firstLine="0"/>
        <w:jc w:val="both"/>
        <w:rPr>
          <w:sz w:val="26"/>
          <w:szCs w:val="26"/>
        </w:rPr>
      </w:pPr>
    </w:p>
    <w:p w14:paraId="1F7795D1" w14:textId="28689E19" w:rsidR="00820805" w:rsidRPr="00A336BC" w:rsidRDefault="00820805" w:rsidP="00A336BC">
      <w:pPr>
        <w:spacing w:line="276" w:lineRule="auto"/>
        <w:ind w:left="0" w:firstLine="0"/>
        <w:jc w:val="both"/>
        <w:rPr>
          <w:sz w:val="26"/>
          <w:szCs w:val="26"/>
        </w:rPr>
      </w:pPr>
      <w:r w:rsidRPr="00A336BC">
        <w:rPr>
          <w:sz w:val="26"/>
          <w:szCs w:val="26"/>
        </w:rPr>
        <w:t xml:space="preserve">Por lo anterior, le asistió la razón a la a-quo al determinar el derecho de la demandante a ser beneficiaria de la pensión de sobrevivientes que dejó causada el señor </w:t>
      </w:r>
      <w:r w:rsidR="00A05815" w:rsidRPr="00A336BC">
        <w:rPr>
          <w:b/>
          <w:bCs/>
          <w:sz w:val="26"/>
          <w:szCs w:val="26"/>
        </w:rPr>
        <w:t>Uriel Fernando Osorio Estrada</w:t>
      </w:r>
      <w:r w:rsidR="006B7C27" w:rsidRPr="00A336BC">
        <w:rPr>
          <w:b/>
          <w:bCs/>
          <w:sz w:val="26"/>
          <w:szCs w:val="26"/>
        </w:rPr>
        <w:t xml:space="preserve">, </w:t>
      </w:r>
      <w:r w:rsidR="006B7C27" w:rsidRPr="00A336BC">
        <w:rPr>
          <w:sz w:val="26"/>
          <w:szCs w:val="26"/>
        </w:rPr>
        <w:t>debiendo se</w:t>
      </w:r>
      <w:r w:rsidR="00A71C34" w:rsidRPr="00A336BC">
        <w:rPr>
          <w:sz w:val="26"/>
          <w:szCs w:val="26"/>
        </w:rPr>
        <w:t>r</w:t>
      </w:r>
      <w:r w:rsidR="006B7C27" w:rsidRPr="00A336BC">
        <w:rPr>
          <w:sz w:val="26"/>
          <w:szCs w:val="26"/>
        </w:rPr>
        <w:t xml:space="preserve"> confirmada la decisión</w:t>
      </w:r>
      <w:r w:rsidR="005E6D7E" w:rsidRPr="00A336BC">
        <w:rPr>
          <w:sz w:val="26"/>
          <w:szCs w:val="26"/>
        </w:rPr>
        <w:t>,</w:t>
      </w:r>
      <w:r w:rsidR="006B7C27" w:rsidRPr="00A336BC">
        <w:rPr>
          <w:sz w:val="26"/>
          <w:szCs w:val="26"/>
        </w:rPr>
        <w:t xml:space="preserve"> respecto de este punto.</w:t>
      </w:r>
    </w:p>
    <w:p w14:paraId="0018FA01" w14:textId="593BB534" w:rsidR="00285C87" w:rsidRPr="00A336BC" w:rsidRDefault="00285C87" w:rsidP="00A336BC">
      <w:pPr>
        <w:spacing w:line="276" w:lineRule="auto"/>
        <w:ind w:left="0" w:firstLine="0"/>
        <w:rPr>
          <w:sz w:val="26"/>
          <w:szCs w:val="26"/>
        </w:rPr>
      </w:pPr>
    </w:p>
    <w:p w14:paraId="258711AA" w14:textId="468FD966" w:rsidR="009F4A37" w:rsidRPr="00A336BC" w:rsidRDefault="00C34C73" w:rsidP="00A336BC">
      <w:pPr>
        <w:spacing w:line="276" w:lineRule="auto"/>
        <w:ind w:left="0" w:firstLine="0"/>
        <w:jc w:val="both"/>
        <w:rPr>
          <w:b/>
          <w:bCs/>
          <w:sz w:val="26"/>
          <w:szCs w:val="26"/>
        </w:rPr>
      </w:pPr>
      <w:r w:rsidRPr="00A336BC">
        <w:rPr>
          <w:b/>
          <w:bCs/>
          <w:sz w:val="26"/>
          <w:szCs w:val="26"/>
        </w:rPr>
        <w:t>Retroactivo pensional</w:t>
      </w:r>
      <w:r w:rsidR="00540CF8" w:rsidRPr="00A336BC">
        <w:rPr>
          <w:b/>
          <w:bCs/>
          <w:sz w:val="26"/>
          <w:szCs w:val="26"/>
        </w:rPr>
        <w:t>.</w:t>
      </w:r>
    </w:p>
    <w:p w14:paraId="62A3789C" w14:textId="7D00BD53" w:rsidR="00285C87" w:rsidRPr="00A336BC" w:rsidRDefault="00285C87" w:rsidP="00A336BC">
      <w:pPr>
        <w:spacing w:line="276" w:lineRule="auto"/>
        <w:ind w:left="0" w:firstLine="0"/>
        <w:jc w:val="both"/>
        <w:rPr>
          <w:sz w:val="26"/>
          <w:szCs w:val="26"/>
        </w:rPr>
      </w:pPr>
    </w:p>
    <w:p w14:paraId="3427712D" w14:textId="7F599797" w:rsidR="007D51B2" w:rsidRPr="00A336BC" w:rsidRDefault="009F4A37" w:rsidP="00A336BC">
      <w:pPr>
        <w:spacing w:line="276" w:lineRule="auto"/>
        <w:ind w:left="0" w:firstLine="0"/>
        <w:jc w:val="both"/>
        <w:rPr>
          <w:sz w:val="26"/>
          <w:szCs w:val="26"/>
        </w:rPr>
      </w:pPr>
      <w:r w:rsidRPr="00A336BC">
        <w:rPr>
          <w:sz w:val="26"/>
          <w:szCs w:val="26"/>
        </w:rPr>
        <w:t xml:space="preserve">Manifiesta el fondo accionado, que habiendo reconocido y pagado </w:t>
      </w:r>
      <w:r w:rsidR="000012DE" w:rsidRPr="00A336BC">
        <w:rPr>
          <w:sz w:val="26"/>
          <w:szCs w:val="26"/>
        </w:rPr>
        <w:t xml:space="preserve">la prestación </w:t>
      </w:r>
      <w:r w:rsidRPr="00A336BC">
        <w:rPr>
          <w:sz w:val="26"/>
          <w:szCs w:val="26"/>
        </w:rPr>
        <w:t>en favor de los hijos me</w:t>
      </w:r>
      <w:r w:rsidR="006720D5" w:rsidRPr="00A336BC">
        <w:rPr>
          <w:sz w:val="26"/>
          <w:szCs w:val="26"/>
        </w:rPr>
        <w:t>n</w:t>
      </w:r>
      <w:r w:rsidRPr="00A336BC">
        <w:rPr>
          <w:sz w:val="26"/>
          <w:szCs w:val="26"/>
        </w:rPr>
        <w:t>ores del causante</w:t>
      </w:r>
      <w:r w:rsidR="007D51B2" w:rsidRPr="00A336BC">
        <w:rPr>
          <w:sz w:val="26"/>
          <w:szCs w:val="26"/>
        </w:rPr>
        <w:t>, lo correspondiente ser</w:t>
      </w:r>
      <w:r w:rsidR="000012DE" w:rsidRPr="00A336BC">
        <w:rPr>
          <w:sz w:val="26"/>
          <w:szCs w:val="26"/>
        </w:rPr>
        <w:t>í</w:t>
      </w:r>
      <w:r w:rsidR="007D51B2" w:rsidRPr="00A336BC">
        <w:rPr>
          <w:sz w:val="26"/>
          <w:szCs w:val="26"/>
        </w:rPr>
        <w:t xml:space="preserve">a ordenar que el retroactivo </w:t>
      </w:r>
      <w:r w:rsidR="000926D5" w:rsidRPr="00A336BC">
        <w:rPr>
          <w:sz w:val="26"/>
          <w:szCs w:val="26"/>
        </w:rPr>
        <w:t xml:space="preserve">que se genere </w:t>
      </w:r>
      <w:r w:rsidR="000A1476" w:rsidRPr="00A336BC">
        <w:rPr>
          <w:sz w:val="26"/>
          <w:szCs w:val="26"/>
        </w:rPr>
        <w:t xml:space="preserve">a favor de la compañera permanente, </w:t>
      </w:r>
      <w:r w:rsidR="007D51B2" w:rsidRPr="00A336BC">
        <w:rPr>
          <w:sz w:val="26"/>
          <w:szCs w:val="26"/>
        </w:rPr>
        <w:t xml:space="preserve">sea </w:t>
      </w:r>
      <w:r w:rsidR="000926D5" w:rsidRPr="00A336BC">
        <w:rPr>
          <w:sz w:val="26"/>
          <w:szCs w:val="26"/>
        </w:rPr>
        <w:t xml:space="preserve">restituido </w:t>
      </w:r>
      <w:r w:rsidR="007D51B2" w:rsidRPr="00A336BC">
        <w:rPr>
          <w:sz w:val="26"/>
          <w:szCs w:val="26"/>
        </w:rPr>
        <w:t xml:space="preserve">por </w:t>
      </w:r>
      <w:r w:rsidR="000A1476" w:rsidRPr="00A336BC">
        <w:rPr>
          <w:sz w:val="26"/>
          <w:szCs w:val="26"/>
        </w:rPr>
        <w:t>quienes recibieron la mesada de manera completa</w:t>
      </w:r>
      <w:r w:rsidR="000926D5" w:rsidRPr="00A336BC">
        <w:rPr>
          <w:sz w:val="26"/>
          <w:szCs w:val="26"/>
        </w:rPr>
        <w:t xml:space="preserve">, </w:t>
      </w:r>
      <w:r w:rsidR="000A1476" w:rsidRPr="00A336BC">
        <w:rPr>
          <w:sz w:val="26"/>
          <w:szCs w:val="26"/>
        </w:rPr>
        <w:t xml:space="preserve">porque </w:t>
      </w:r>
      <w:r w:rsidR="000926D5" w:rsidRPr="00A336BC">
        <w:rPr>
          <w:sz w:val="26"/>
          <w:szCs w:val="26"/>
        </w:rPr>
        <w:t>de lo contrario</w:t>
      </w:r>
      <w:r w:rsidR="006720D5" w:rsidRPr="00A336BC">
        <w:rPr>
          <w:sz w:val="26"/>
          <w:szCs w:val="26"/>
        </w:rPr>
        <w:t>,</w:t>
      </w:r>
      <w:r w:rsidR="000926D5" w:rsidRPr="00A336BC">
        <w:rPr>
          <w:sz w:val="26"/>
          <w:szCs w:val="26"/>
        </w:rPr>
        <w:t xml:space="preserve"> se estaría</w:t>
      </w:r>
      <w:r w:rsidR="000A1476" w:rsidRPr="00A336BC">
        <w:rPr>
          <w:sz w:val="26"/>
          <w:szCs w:val="26"/>
        </w:rPr>
        <w:t>n</w:t>
      </w:r>
      <w:r w:rsidR="000926D5" w:rsidRPr="00A336BC">
        <w:rPr>
          <w:sz w:val="26"/>
          <w:szCs w:val="26"/>
        </w:rPr>
        <w:t xml:space="preserve"> </w:t>
      </w:r>
      <w:r w:rsidR="000A1476" w:rsidRPr="00A336BC">
        <w:rPr>
          <w:sz w:val="26"/>
          <w:szCs w:val="26"/>
        </w:rPr>
        <w:t xml:space="preserve">aplicando </w:t>
      </w:r>
      <w:r w:rsidR="000926D5" w:rsidRPr="00A336BC">
        <w:rPr>
          <w:sz w:val="26"/>
          <w:szCs w:val="26"/>
        </w:rPr>
        <w:t>dobles pagos.</w:t>
      </w:r>
    </w:p>
    <w:p w14:paraId="39803B9C" w14:textId="0D0987D3" w:rsidR="007D51B2" w:rsidRPr="00A336BC" w:rsidRDefault="007D51B2" w:rsidP="00A336BC">
      <w:pPr>
        <w:spacing w:line="276" w:lineRule="auto"/>
        <w:ind w:left="0" w:firstLine="0"/>
        <w:jc w:val="both"/>
        <w:rPr>
          <w:sz w:val="26"/>
          <w:szCs w:val="26"/>
        </w:rPr>
      </w:pPr>
    </w:p>
    <w:p w14:paraId="70B2BC82" w14:textId="16407E14" w:rsidR="00E63798" w:rsidRPr="00A336BC" w:rsidRDefault="000012DE" w:rsidP="00A336BC">
      <w:pPr>
        <w:shd w:val="clear" w:color="auto" w:fill="FFFFFF"/>
        <w:spacing w:line="276" w:lineRule="auto"/>
        <w:ind w:left="0" w:firstLine="0"/>
        <w:jc w:val="both"/>
        <w:textAlignment w:val="baseline"/>
        <w:rPr>
          <w:rFonts w:eastAsia="Times New Roman" w:cs="Times New Roman"/>
          <w:sz w:val="26"/>
          <w:szCs w:val="26"/>
          <w:bdr w:val="none" w:sz="0" w:space="0" w:color="auto" w:frame="1"/>
          <w:lang w:eastAsia="es-CO"/>
        </w:rPr>
      </w:pPr>
      <w:r w:rsidRPr="00A336BC">
        <w:rPr>
          <w:rFonts w:eastAsia="Times New Roman" w:cs="Times New Roman"/>
          <w:sz w:val="26"/>
          <w:szCs w:val="26"/>
          <w:bdr w:val="none" w:sz="0" w:space="0" w:color="auto" w:frame="1"/>
          <w:lang w:eastAsia="es-CO"/>
        </w:rPr>
        <w:t>Pues bien, p</w:t>
      </w:r>
      <w:r w:rsidR="00E63798" w:rsidRPr="00A336BC">
        <w:rPr>
          <w:rFonts w:eastAsia="Times New Roman" w:cs="Times New Roman"/>
          <w:sz w:val="26"/>
          <w:szCs w:val="26"/>
          <w:bdr w:val="none" w:sz="0" w:space="0" w:color="auto" w:frame="1"/>
          <w:lang w:eastAsia="es-CO"/>
        </w:rPr>
        <w:t>ara establecer si hay lugar a obligar al fondo de pensiones al pago del retroactivo de las mesadas que en un porcentaje del 16,67% le correspondía a la comp</w:t>
      </w:r>
      <w:r w:rsidR="00AA7129">
        <w:rPr>
          <w:rFonts w:eastAsia="Times New Roman" w:cs="Times New Roman"/>
          <w:sz w:val="26"/>
          <w:szCs w:val="26"/>
          <w:bdr w:val="none" w:sz="0" w:space="0" w:color="auto" w:frame="1"/>
          <w:lang w:eastAsia="es-CO"/>
        </w:rPr>
        <w:t>añera permanente del causante y</w:t>
      </w:r>
      <w:r w:rsidR="00E63798" w:rsidRPr="00A336BC">
        <w:rPr>
          <w:rFonts w:eastAsia="Times New Roman" w:cs="Times New Roman"/>
          <w:sz w:val="26"/>
          <w:szCs w:val="26"/>
          <w:bdr w:val="none" w:sz="0" w:space="0" w:color="auto" w:frame="1"/>
          <w:lang w:eastAsia="es-CO"/>
        </w:rPr>
        <w:t xml:space="preserve"> </w:t>
      </w:r>
      <w:r w:rsidR="0056126D" w:rsidRPr="00A336BC">
        <w:rPr>
          <w:rFonts w:eastAsia="Times New Roman" w:cs="Times New Roman"/>
          <w:sz w:val="26"/>
          <w:szCs w:val="26"/>
          <w:bdr w:val="none" w:sz="0" w:space="0" w:color="auto" w:frame="1"/>
          <w:lang w:eastAsia="es-CO"/>
        </w:rPr>
        <w:t>que,</w:t>
      </w:r>
      <w:r w:rsidR="00E63798" w:rsidRPr="00A336BC">
        <w:rPr>
          <w:rFonts w:eastAsia="Times New Roman" w:cs="Times New Roman"/>
          <w:sz w:val="26"/>
          <w:szCs w:val="26"/>
          <w:bdr w:val="none" w:sz="0" w:space="0" w:color="auto" w:frame="1"/>
          <w:lang w:eastAsia="es-CO"/>
        </w:rPr>
        <w:t xml:space="preserve"> en su momento, le fueron canceladas a ella misma como representante legal de la Menor Sara Osorio Gálvez, necesario es acudir a los conceptos de </w:t>
      </w:r>
      <w:r w:rsidR="00E63798" w:rsidRPr="00A336BC">
        <w:rPr>
          <w:rFonts w:eastAsia="Times New Roman" w:cs="Times New Roman"/>
          <w:b/>
          <w:bCs/>
          <w:sz w:val="26"/>
          <w:szCs w:val="26"/>
          <w:bdr w:val="none" w:sz="0" w:space="0" w:color="auto" w:frame="1"/>
          <w:lang w:eastAsia="es-CO"/>
        </w:rPr>
        <w:t>patria potestad</w:t>
      </w:r>
      <w:r w:rsidR="00E63798" w:rsidRPr="00A336BC">
        <w:rPr>
          <w:rFonts w:eastAsia="Times New Roman" w:cs="Times New Roman"/>
          <w:sz w:val="26"/>
          <w:szCs w:val="26"/>
          <w:bdr w:val="none" w:sz="0" w:space="0" w:color="auto" w:frame="1"/>
          <w:lang w:eastAsia="es-CO"/>
        </w:rPr>
        <w:t xml:space="preserve"> y de </w:t>
      </w:r>
      <w:r w:rsidR="00E63798" w:rsidRPr="00A336BC">
        <w:rPr>
          <w:rFonts w:eastAsia="Times New Roman" w:cs="Times New Roman"/>
          <w:b/>
          <w:bCs/>
          <w:sz w:val="26"/>
          <w:szCs w:val="26"/>
          <w:bdr w:val="none" w:sz="0" w:space="0" w:color="auto" w:frame="1"/>
          <w:lang w:eastAsia="es-CO"/>
        </w:rPr>
        <w:t xml:space="preserve">usufructo legal, </w:t>
      </w:r>
      <w:r w:rsidR="00E63798" w:rsidRPr="00A336BC">
        <w:rPr>
          <w:rFonts w:eastAsia="Times New Roman" w:cs="Times New Roman"/>
          <w:sz w:val="26"/>
          <w:szCs w:val="26"/>
          <w:bdr w:val="none" w:sz="0" w:space="0" w:color="auto" w:frame="1"/>
          <w:lang w:eastAsia="es-CO"/>
        </w:rPr>
        <w:t>veamos:</w:t>
      </w:r>
    </w:p>
    <w:p w14:paraId="2FFCA961" w14:textId="0A28B649" w:rsidR="00E63798" w:rsidRPr="00A336BC" w:rsidRDefault="00E63798" w:rsidP="00A336BC">
      <w:pPr>
        <w:tabs>
          <w:tab w:val="left" w:pos="7797"/>
        </w:tabs>
        <w:spacing w:line="276" w:lineRule="auto"/>
        <w:ind w:left="708" w:firstLine="0"/>
        <w:jc w:val="both"/>
        <w:rPr>
          <w:sz w:val="26"/>
          <w:szCs w:val="26"/>
        </w:rPr>
      </w:pPr>
    </w:p>
    <w:p w14:paraId="4A3B83AF" w14:textId="758E7E8F" w:rsidR="00E63798" w:rsidRPr="0068515E" w:rsidRDefault="00E63798" w:rsidP="0068515E">
      <w:pPr>
        <w:spacing w:line="240" w:lineRule="auto"/>
        <w:ind w:left="426" w:right="418" w:firstLine="0"/>
        <w:jc w:val="both"/>
        <w:rPr>
          <w:sz w:val="24"/>
          <w:szCs w:val="26"/>
        </w:rPr>
      </w:pPr>
      <w:r w:rsidRPr="0068515E">
        <w:rPr>
          <w:sz w:val="24"/>
          <w:szCs w:val="26"/>
        </w:rPr>
        <w:t>«La patria potestad es una institución jurídica creada por el derecho, no en favor de los progenitores sino en interés de los hijos no emancipados, para facilitar a los primeros la observancia adecuada de los deberes impuestos por el parentesco y la filiación»</w:t>
      </w:r>
      <w:r w:rsidR="000012DE" w:rsidRPr="0068515E">
        <w:rPr>
          <w:rStyle w:val="Refdenotaalpie"/>
          <w:sz w:val="24"/>
          <w:szCs w:val="26"/>
        </w:rPr>
        <w:footnoteReference w:id="5"/>
      </w:r>
    </w:p>
    <w:p w14:paraId="56E5D57A" w14:textId="77777777" w:rsidR="00E63798" w:rsidRPr="00A336BC" w:rsidRDefault="00E63798" w:rsidP="00A336BC">
      <w:pPr>
        <w:tabs>
          <w:tab w:val="left" w:pos="7797"/>
        </w:tabs>
        <w:spacing w:line="276" w:lineRule="auto"/>
        <w:ind w:left="708" w:firstLine="0"/>
        <w:jc w:val="both"/>
        <w:rPr>
          <w:sz w:val="26"/>
          <w:szCs w:val="26"/>
        </w:rPr>
      </w:pPr>
    </w:p>
    <w:p w14:paraId="62ED3A03" w14:textId="1FDCE168" w:rsidR="00E63798" w:rsidRPr="00A336BC" w:rsidRDefault="00E63798" w:rsidP="00A336BC">
      <w:pPr>
        <w:shd w:val="clear" w:color="auto" w:fill="FFFFFF"/>
        <w:spacing w:line="276" w:lineRule="auto"/>
        <w:ind w:left="0" w:firstLine="0"/>
        <w:jc w:val="both"/>
        <w:textAlignment w:val="baseline"/>
        <w:rPr>
          <w:rFonts w:eastAsia="Times New Roman"/>
          <w:sz w:val="26"/>
          <w:szCs w:val="26"/>
          <w:lang w:eastAsia="es-CO"/>
        </w:rPr>
      </w:pPr>
      <w:r w:rsidRPr="00A336BC">
        <w:rPr>
          <w:rFonts w:eastAsia="Times New Roman"/>
          <w:sz w:val="26"/>
          <w:szCs w:val="26"/>
          <w:lang w:eastAsia="es-CO"/>
        </w:rPr>
        <w:t>A su turno, el artículo </w:t>
      </w:r>
      <w:hyperlink r:id="rId9" w:anchor="14" w:history="1">
        <w:r w:rsidRPr="00A336BC">
          <w:rPr>
            <w:rFonts w:eastAsia="Times New Roman"/>
            <w:sz w:val="26"/>
            <w:szCs w:val="26"/>
            <w:lang w:eastAsia="es-CO"/>
          </w:rPr>
          <w:t>14</w:t>
        </w:r>
      </w:hyperlink>
      <w:r w:rsidRPr="00A336BC">
        <w:rPr>
          <w:rFonts w:eastAsia="Times New Roman"/>
          <w:sz w:val="26"/>
          <w:szCs w:val="26"/>
          <w:lang w:eastAsia="es-CO"/>
        </w:rPr>
        <w:t xml:space="preserve"> del Código de la Infancia y la Adolescencia, complementó la institución jurídica de la patria potestad, consagrando la </w:t>
      </w:r>
      <w:r w:rsidRPr="00A336BC">
        <w:rPr>
          <w:rFonts w:eastAsia="Times New Roman"/>
          <w:b/>
          <w:bCs/>
          <w:sz w:val="26"/>
          <w:szCs w:val="26"/>
          <w:u w:val="single"/>
          <w:lang w:eastAsia="es-CO"/>
        </w:rPr>
        <w:t xml:space="preserve">responsabilidad parental, compartida y </w:t>
      </w:r>
      <w:r w:rsidRPr="00A336BC">
        <w:rPr>
          <w:rFonts w:eastAsia="Times New Roman" w:cs="Times New Roman"/>
          <w:b/>
          <w:bCs/>
          <w:sz w:val="26"/>
          <w:szCs w:val="26"/>
          <w:u w:val="single"/>
          <w:bdr w:val="none" w:sz="0" w:space="0" w:color="auto" w:frame="1"/>
          <w:lang w:eastAsia="es-CO"/>
        </w:rPr>
        <w:t>solidaria</w:t>
      </w:r>
      <w:r w:rsidRPr="00A336BC">
        <w:rPr>
          <w:rFonts w:eastAsia="Times New Roman"/>
          <w:sz w:val="26"/>
          <w:szCs w:val="26"/>
          <w:lang w:eastAsia="es-CO"/>
        </w:rPr>
        <w:t>, en la que se condensan las obligaciones de los padres inherentes a la orientación, cuidado, acompañamiento y crianza de los niños, las niñas y los adolescentes durante su proceso de formación. Integrando tales conceptos, la Corte Constitucional, al hacer referencia a la patria potestad</w:t>
      </w:r>
      <w:r w:rsidRPr="00A336BC">
        <w:rPr>
          <w:rFonts w:eastAsia="Times New Roman" w:cs="Times New Roman"/>
          <w:sz w:val="26"/>
          <w:szCs w:val="26"/>
          <w:bdr w:val="none" w:sz="0" w:space="0" w:color="auto" w:frame="1"/>
          <w:lang w:eastAsia="es-CO"/>
        </w:rPr>
        <w:t xml:space="preserve">, indica que ésta hace referencia al usufructo de los bienes, la administración de ellos, y al poder de representación judicial y extrajudicial del hijo, en cabeza de los padres y que solo el Juez de Familia podrá disponer en un tercero. </w:t>
      </w:r>
      <w:r w:rsidRPr="00A336BC">
        <w:rPr>
          <w:rFonts w:eastAsia="Times New Roman"/>
          <w:sz w:val="26"/>
          <w:szCs w:val="26"/>
          <w:lang w:eastAsia="es-CO"/>
        </w:rPr>
        <w:t>Frente al tema, la sentencia C-1003/07, </w:t>
      </w:r>
      <w:r w:rsidR="0056126D" w:rsidRPr="00A336BC">
        <w:rPr>
          <w:rFonts w:eastAsia="Times New Roman"/>
          <w:sz w:val="26"/>
          <w:szCs w:val="26"/>
          <w:lang w:eastAsia="es-CO"/>
        </w:rPr>
        <w:t>indica</w:t>
      </w:r>
      <w:r w:rsidRPr="00A336BC">
        <w:rPr>
          <w:rFonts w:eastAsia="Times New Roman"/>
          <w:sz w:val="26"/>
          <w:szCs w:val="26"/>
          <w:lang w:eastAsia="es-CO"/>
        </w:rPr>
        <w:t>:</w:t>
      </w:r>
    </w:p>
    <w:p w14:paraId="41D777F5" w14:textId="77777777" w:rsidR="00E63798" w:rsidRPr="00A336BC" w:rsidRDefault="00E63798" w:rsidP="00A336BC">
      <w:pPr>
        <w:spacing w:line="276" w:lineRule="auto"/>
        <w:jc w:val="both"/>
        <w:rPr>
          <w:rFonts w:eastAsia="Times New Roman"/>
          <w:sz w:val="26"/>
          <w:szCs w:val="26"/>
          <w:lang w:eastAsia="es-CO"/>
        </w:rPr>
      </w:pPr>
    </w:p>
    <w:p w14:paraId="0221B6F1" w14:textId="77777777" w:rsidR="00E63798" w:rsidRPr="0068515E" w:rsidRDefault="00E63798" w:rsidP="0068515E">
      <w:pPr>
        <w:spacing w:line="240" w:lineRule="auto"/>
        <w:ind w:left="426" w:right="418" w:firstLine="0"/>
        <w:jc w:val="both"/>
        <w:rPr>
          <w:sz w:val="24"/>
          <w:szCs w:val="26"/>
        </w:rPr>
      </w:pPr>
      <w:r w:rsidRPr="0068515E">
        <w:rPr>
          <w:sz w:val="24"/>
          <w:szCs w:val="26"/>
        </w:rPr>
        <w:t>“La patria potestad, mejor denominada potestad parental, tiene la función especialísima de garantizar el cumplimiento de los deberes de los padres mediante el ejercicio de determinados derechos sobre la persona de sus hijos (permiso para salir del país, representación del menor, etc.) y sobre sus bienes (usufructo legal y administración del patrimonio) (…)”.</w:t>
      </w:r>
    </w:p>
    <w:p w14:paraId="2101F3A8" w14:textId="77777777" w:rsidR="00E63798" w:rsidRPr="00A336BC" w:rsidRDefault="00E63798" w:rsidP="00A336BC">
      <w:pPr>
        <w:shd w:val="clear" w:color="auto" w:fill="FFFFFF"/>
        <w:spacing w:line="276" w:lineRule="auto"/>
        <w:ind w:left="0" w:firstLine="0"/>
        <w:jc w:val="both"/>
        <w:textAlignment w:val="baseline"/>
        <w:rPr>
          <w:rFonts w:eastAsia="Times New Roman" w:cs="Times New Roman"/>
          <w:sz w:val="26"/>
          <w:szCs w:val="26"/>
          <w:bdr w:val="none" w:sz="0" w:space="0" w:color="auto" w:frame="1"/>
          <w:lang w:eastAsia="es-CO"/>
        </w:rPr>
      </w:pPr>
    </w:p>
    <w:p w14:paraId="088FE0D9" w14:textId="5C038BF8" w:rsidR="00E63798" w:rsidRPr="00A336BC" w:rsidRDefault="00E63798" w:rsidP="00A336BC">
      <w:pPr>
        <w:shd w:val="clear" w:color="auto" w:fill="FFFFFF"/>
        <w:spacing w:line="276" w:lineRule="auto"/>
        <w:ind w:left="0" w:firstLine="0"/>
        <w:jc w:val="both"/>
        <w:textAlignment w:val="baseline"/>
        <w:rPr>
          <w:rFonts w:eastAsia="Times New Roman"/>
          <w:sz w:val="26"/>
          <w:szCs w:val="26"/>
          <w:lang w:eastAsia="es-CO"/>
        </w:rPr>
      </w:pPr>
      <w:r w:rsidRPr="00A336BC">
        <w:rPr>
          <w:rFonts w:eastAsia="Times New Roman"/>
          <w:sz w:val="26"/>
          <w:szCs w:val="26"/>
          <w:lang w:eastAsia="es-CO"/>
        </w:rPr>
        <w:t xml:space="preserve">De otro lado, frente al usufructo, por norma general </w:t>
      </w:r>
      <w:r w:rsidRPr="00A336BC">
        <w:rPr>
          <w:rFonts w:eastAsia="Times New Roman"/>
          <w:i/>
          <w:iCs/>
          <w:sz w:val="26"/>
          <w:szCs w:val="26"/>
          <w:lang w:eastAsia="es-CO"/>
        </w:rPr>
        <w:t>- a menos que se estipule otra cosa -</w:t>
      </w:r>
      <w:r w:rsidRPr="00A336BC">
        <w:rPr>
          <w:rFonts w:eastAsia="Times New Roman"/>
          <w:sz w:val="26"/>
          <w:szCs w:val="26"/>
          <w:lang w:eastAsia="es-CO"/>
        </w:rPr>
        <w:t xml:space="preserve">, el padre y la madre gozan por partes iguales de la patria potestad y por consiguiente del usufructo legal de todos los bienes del hijo de familia, salvo frente a los siguientes bienes: (i) Los adquiridos por el hijo como fruto de su trabajo o industria personal; (ii) Los recibidos por el hijo a título de donación, herencias o legados cuando el donante o testador haya dispuesto expresamente que </w:t>
      </w:r>
      <w:r w:rsidRPr="00A336BC">
        <w:rPr>
          <w:rFonts w:eastAsia="Times New Roman"/>
          <w:sz w:val="26"/>
          <w:szCs w:val="26"/>
          <w:lang w:eastAsia="es-CO"/>
        </w:rPr>
        <w:lastRenderedPageBreak/>
        <w:t>el usufructo corresponda al hijo y no a los padres; (iii) Los que haya pasado por herencia o legado al hijo por indignidad o desheredamiento de uno de los padres</w:t>
      </w:r>
      <w:r w:rsidRPr="00A336BC">
        <w:rPr>
          <w:rStyle w:val="Refdenotaalpie"/>
          <w:rFonts w:eastAsia="Times New Roman"/>
          <w:sz w:val="26"/>
          <w:szCs w:val="26"/>
          <w:lang w:eastAsia="es-CO"/>
        </w:rPr>
        <w:footnoteReference w:id="6"/>
      </w:r>
      <w:r w:rsidRPr="00A336BC">
        <w:rPr>
          <w:rFonts w:eastAsia="Times New Roman"/>
          <w:sz w:val="26"/>
          <w:szCs w:val="26"/>
          <w:lang w:eastAsia="es-CO"/>
        </w:rPr>
        <w:t>. Incluso, en materia tributaria, el artículo 24 del Decreto 187 de 1975, indica que las rentas (ingresos – costos y/o deducciones) originadas en el usufructo legal de los padres de familia sobre bienes de los hijos se gravarán en cabeza de quien ejerza la patria potestad, igual tratamiento se aplicará respecto de las ganancias ocasionales.</w:t>
      </w:r>
    </w:p>
    <w:p w14:paraId="0F1D9A3D" w14:textId="7DB2D446" w:rsidR="000716AF" w:rsidRPr="00A336BC" w:rsidRDefault="000716AF" w:rsidP="00A336BC">
      <w:pPr>
        <w:shd w:val="clear" w:color="auto" w:fill="FFFFFF"/>
        <w:spacing w:line="276" w:lineRule="auto"/>
        <w:ind w:left="0" w:firstLine="0"/>
        <w:jc w:val="both"/>
        <w:textAlignment w:val="baseline"/>
        <w:rPr>
          <w:rFonts w:eastAsia="Times New Roman"/>
          <w:sz w:val="26"/>
          <w:szCs w:val="26"/>
          <w:lang w:eastAsia="es-CO"/>
        </w:rPr>
      </w:pPr>
    </w:p>
    <w:p w14:paraId="21E00094" w14:textId="047442D4" w:rsidR="000716AF" w:rsidRPr="00A336BC" w:rsidRDefault="000716AF" w:rsidP="00A336BC">
      <w:pPr>
        <w:shd w:val="clear" w:color="auto" w:fill="FFFFFF"/>
        <w:spacing w:line="276" w:lineRule="auto"/>
        <w:ind w:left="0" w:firstLine="0"/>
        <w:jc w:val="both"/>
        <w:textAlignment w:val="baseline"/>
        <w:rPr>
          <w:rFonts w:eastAsia="Times New Roman"/>
          <w:sz w:val="26"/>
          <w:szCs w:val="26"/>
          <w:lang w:eastAsia="es-CO"/>
        </w:rPr>
      </w:pPr>
      <w:r w:rsidRPr="00A336BC">
        <w:rPr>
          <w:rFonts w:eastAsia="Times New Roman"/>
          <w:sz w:val="26"/>
          <w:szCs w:val="26"/>
          <w:lang w:eastAsia="es-CO"/>
        </w:rPr>
        <w:t xml:space="preserve">En esos términos, el ejercicio de los derechos de patria potestad (art. 288 C.C) confiere la “facultad parental” que tienen los padres para </w:t>
      </w:r>
      <w:r w:rsidRPr="00A336BC">
        <w:rPr>
          <w:rFonts w:eastAsia="Times New Roman"/>
          <w:b/>
          <w:bCs/>
          <w:sz w:val="26"/>
          <w:szCs w:val="26"/>
          <w:lang w:eastAsia="es-CO"/>
        </w:rPr>
        <w:t>representar</w:t>
      </w:r>
      <w:r w:rsidRPr="00A336BC">
        <w:rPr>
          <w:rFonts w:eastAsia="Times New Roman"/>
          <w:sz w:val="26"/>
          <w:szCs w:val="26"/>
          <w:lang w:eastAsia="es-CO"/>
        </w:rPr>
        <w:t xml:space="preserve"> a su hijo no emancipado, tanto procesal, como extraprocesalmente, el de </w:t>
      </w:r>
      <w:r w:rsidRPr="00A336BC">
        <w:rPr>
          <w:rFonts w:eastAsia="Times New Roman"/>
          <w:b/>
          <w:bCs/>
          <w:sz w:val="26"/>
          <w:szCs w:val="26"/>
          <w:lang w:eastAsia="es-CO"/>
        </w:rPr>
        <w:t>administrar su patrimonio</w:t>
      </w:r>
      <w:r w:rsidRPr="00A336BC">
        <w:rPr>
          <w:rFonts w:eastAsia="Times New Roman"/>
          <w:sz w:val="26"/>
          <w:szCs w:val="26"/>
          <w:lang w:eastAsia="es-CO"/>
        </w:rPr>
        <w:t xml:space="preserve"> y </w:t>
      </w:r>
      <w:r w:rsidRPr="00A336BC">
        <w:rPr>
          <w:rFonts w:eastAsia="Times New Roman"/>
          <w:b/>
          <w:bCs/>
          <w:sz w:val="26"/>
          <w:szCs w:val="26"/>
          <w:lang w:eastAsia="es-CO"/>
        </w:rPr>
        <w:t>gozar de los frutos que éste produce</w:t>
      </w:r>
      <w:r w:rsidRPr="00A336BC">
        <w:rPr>
          <w:rFonts w:eastAsia="Times New Roman"/>
          <w:sz w:val="26"/>
          <w:szCs w:val="26"/>
          <w:lang w:eastAsia="es-CO"/>
        </w:rPr>
        <w:t xml:space="preserve"> (usufructo). </w:t>
      </w:r>
    </w:p>
    <w:p w14:paraId="50867186" w14:textId="77777777" w:rsidR="000716AF" w:rsidRPr="00A336BC" w:rsidRDefault="000716AF" w:rsidP="00A336BC">
      <w:pPr>
        <w:shd w:val="clear" w:color="auto" w:fill="FFFFFF"/>
        <w:spacing w:line="276" w:lineRule="auto"/>
        <w:ind w:left="0" w:firstLine="0"/>
        <w:jc w:val="both"/>
        <w:textAlignment w:val="baseline"/>
        <w:rPr>
          <w:rFonts w:eastAsia="Times New Roman"/>
          <w:sz w:val="26"/>
          <w:szCs w:val="26"/>
          <w:lang w:eastAsia="es-CO"/>
        </w:rPr>
      </w:pPr>
    </w:p>
    <w:p w14:paraId="6BA4D8A9" w14:textId="51CCAA91" w:rsidR="006E1E01" w:rsidRPr="00A336BC" w:rsidRDefault="006E1E01" w:rsidP="00A336BC">
      <w:pPr>
        <w:shd w:val="clear" w:color="auto" w:fill="FFFFFF"/>
        <w:spacing w:line="276" w:lineRule="auto"/>
        <w:ind w:left="0" w:firstLine="0"/>
        <w:jc w:val="both"/>
        <w:textAlignment w:val="baseline"/>
        <w:rPr>
          <w:rFonts w:eastAsia="Times New Roman" w:cs="Times New Roman"/>
          <w:sz w:val="26"/>
          <w:szCs w:val="26"/>
          <w:bdr w:val="none" w:sz="0" w:space="0" w:color="auto" w:frame="1"/>
          <w:lang w:eastAsia="es-CO"/>
        </w:rPr>
      </w:pPr>
      <w:r w:rsidRPr="00A336BC">
        <w:rPr>
          <w:rFonts w:eastAsia="Times New Roman" w:cs="Times New Roman"/>
          <w:sz w:val="26"/>
          <w:szCs w:val="26"/>
          <w:bdr w:val="none" w:sz="0" w:space="0" w:color="auto" w:frame="1"/>
          <w:lang w:eastAsia="es-CO"/>
        </w:rPr>
        <w:t xml:space="preserve">Así las cosas, </w:t>
      </w:r>
      <w:r w:rsidR="00A204FF" w:rsidRPr="00A336BC">
        <w:rPr>
          <w:rFonts w:eastAsia="Times New Roman" w:cs="Times New Roman"/>
          <w:sz w:val="26"/>
          <w:szCs w:val="26"/>
          <w:bdr w:val="none" w:sz="0" w:space="0" w:color="auto" w:frame="1"/>
          <w:lang w:eastAsia="es-CO"/>
        </w:rPr>
        <w:t xml:space="preserve">en atención a </w:t>
      </w:r>
      <w:r w:rsidRPr="00A336BC">
        <w:rPr>
          <w:rFonts w:eastAsia="Times New Roman" w:cs="Times New Roman"/>
          <w:sz w:val="26"/>
          <w:szCs w:val="26"/>
          <w:bdr w:val="none" w:sz="0" w:space="0" w:color="auto" w:frame="1"/>
          <w:lang w:eastAsia="es-CO"/>
        </w:rPr>
        <w:t xml:space="preserve">que la demandante en su condición de compañera permanente, </w:t>
      </w:r>
      <w:r w:rsidR="00A204FF" w:rsidRPr="00A336BC">
        <w:rPr>
          <w:rFonts w:eastAsia="Times New Roman" w:cs="Times New Roman"/>
          <w:sz w:val="26"/>
          <w:szCs w:val="26"/>
          <w:bdr w:val="none" w:sz="0" w:space="0" w:color="auto" w:frame="1"/>
          <w:lang w:eastAsia="es-CO"/>
        </w:rPr>
        <w:t xml:space="preserve">no sólo tiene </w:t>
      </w:r>
      <w:r w:rsidRPr="00A336BC">
        <w:rPr>
          <w:rFonts w:eastAsia="Times New Roman" w:cs="Times New Roman"/>
          <w:sz w:val="26"/>
          <w:szCs w:val="26"/>
          <w:bdr w:val="none" w:sz="0" w:space="0" w:color="auto" w:frame="1"/>
          <w:lang w:eastAsia="es-CO"/>
        </w:rPr>
        <w:t xml:space="preserve">la custodia y representación legal de su hija Sara Osorio </w:t>
      </w:r>
      <w:r w:rsidR="00063BEA" w:rsidRPr="00A336BC">
        <w:rPr>
          <w:rFonts w:eastAsia="Times New Roman" w:cs="Times New Roman"/>
          <w:sz w:val="26"/>
          <w:szCs w:val="26"/>
          <w:bdr w:val="none" w:sz="0" w:space="0" w:color="auto" w:frame="1"/>
          <w:lang w:eastAsia="es-CO"/>
        </w:rPr>
        <w:t>Gálvez</w:t>
      </w:r>
      <w:r w:rsidRPr="00A336BC">
        <w:rPr>
          <w:rFonts w:eastAsia="Times New Roman" w:cs="Times New Roman"/>
          <w:sz w:val="26"/>
          <w:szCs w:val="26"/>
          <w:bdr w:val="none" w:sz="0" w:space="0" w:color="auto" w:frame="1"/>
          <w:lang w:eastAsia="es-CO"/>
        </w:rPr>
        <w:t xml:space="preserve">, sino también, el usufructo del patrimonio </w:t>
      </w:r>
      <w:r w:rsidRPr="00A336BC">
        <w:rPr>
          <w:rFonts w:eastAsia="Times New Roman"/>
          <w:sz w:val="26"/>
          <w:szCs w:val="26"/>
          <w:lang w:eastAsia="es-CO"/>
        </w:rPr>
        <w:t>de</w:t>
      </w:r>
      <w:r w:rsidRPr="00A336BC">
        <w:rPr>
          <w:rFonts w:eastAsia="Times New Roman" w:cs="Times New Roman"/>
          <w:sz w:val="26"/>
          <w:szCs w:val="26"/>
          <w:bdr w:val="none" w:sz="0" w:space="0" w:color="auto" w:frame="1"/>
          <w:lang w:eastAsia="es-CO"/>
        </w:rPr>
        <w:t xml:space="preserve"> ésta y, </w:t>
      </w:r>
      <w:r w:rsidR="00EE7EDE" w:rsidRPr="00A336BC">
        <w:rPr>
          <w:rFonts w:eastAsia="Times New Roman" w:cs="Times New Roman"/>
          <w:sz w:val="26"/>
          <w:szCs w:val="26"/>
          <w:bdr w:val="none" w:sz="0" w:space="0" w:color="auto" w:frame="1"/>
          <w:lang w:eastAsia="es-CO"/>
        </w:rPr>
        <w:t xml:space="preserve">dado a que fue ella misma quien cobró </w:t>
      </w:r>
      <w:r w:rsidRPr="00A336BC">
        <w:rPr>
          <w:rFonts w:eastAsia="Times New Roman" w:cs="Times New Roman"/>
          <w:sz w:val="26"/>
          <w:szCs w:val="26"/>
          <w:bdr w:val="none" w:sz="0" w:space="0" w:color="auto" w:frame="1"/>
          <w:lang w:eastAsia="es-CO"/>
        </w:rPr>
        <w:t xml:space="preserve">las mesadas pensionales, en representación de su hija, dineros que en un 16,66% hacían parte del retroactivo pensional </w:t>
      </w:r>
      <w:r w:rsidR="00F14296" w:rsidRPr="00A336BC">
        <w:rPr>
          <w:rFonts w:eastAsia="Times New Roman" w:cs="Times New Roman"/>
          <w:sz w:val="26"/>
          <w:szCs w:val="26"/>
          <w:bdr w:val="none" w:sz="0" w:space="0" w:color="auto" w:frame="1"/>
          <w:lang w:eastAsia="es-CO"/>
        </w:rPr>
        <w:t>respecto del cual busca su reconocimiento</w:t>
      </w:r>
      <w:r w:rsidR="00EE7EDE" w:rsidRPr="00A336BC">
        <w:rPr>
          <w:rFonts w:eastAsia="Times New Roman" w:cs="Times New Roman"/>
          <w:sz w:val="26"/>
          <w:szCs w:val="26"/>
          <w:bdr w:val="none" w:sz="0" w:space="0" w:color="auto" w:frame="1"/>
          <w:lang w:eastAsia="es-CO"/>
        </w:rPr>
        <w:t xml:space="preserve">, conlleva </w:t>
      </w:r>
      <w:r w:rsidR="008E0903" w:rsidRPr="00A336BC">
        <w:rPr>
          <w:rFonts w:eastAsia="Times New Roman" w:cs="Times New Roman"/>
          <w:sz w:val="26"/>
          <w:szCs w:val="26"/>
          <w:bdr w:val="none" w:sz="0" w:space="0" w:color="auto" w:frame="1"/>
          <w:lang w:eastAsia="es-CO"/>
        </w:rPr>
        <w:t xml:space="preserve">a que opere en el sub-lite, más que una compensación, es la confusión (art. 1724 cc ) respecto </w:t>
      </w:r>
      <w:r w:rsidRPr="00A336BC">
        <w:rPr>
          <w:rFonts w:eastAsia="Times New Roman" w:cs="Times New Roman"/>
          <w:sz w:val="26"/>
          <w:szCs w:val="26"/>
          <w:bdr w:val="none" w:sz="0" w:space="0" w:color="auto" w:frame="1"/>
          <w:lang w:eastAsia="es-CO"/>
        </w:rPr>
        <w:t xml:space="preserve">del pago del 16,66% de las mesadas recibidas por la agenciada desde </w:t>
      </w:r>
      <w:r w:rsidR="00241248" w:rsidRPr="00A336BC">
        <w:rPr>
          <w:rFonts w:eastAsia="Times New Roman" w:cs="Times New Roman"/>
          <w:sz w:val="26"/>
          <w:szCs w:val="26"/>
          <w:bdr w:val="none" w:sz="0" w:space="0" w:color="auto" w:frame="1"/>
          <w:lang w:eastAsia="es-CO"/>
        </w:rPr>
        <w:t xml:space="preserve">el </w:t>
      </w:r>
      <w:r w:rsidRPr="00A336BC">
        <w:rPr>
          <w:rFonts w:eastAsia="Times New Roman" w:cs="Times New Roman"/>
          <w:sz w:val="26"/>
          <w:szCs w:val="26"/>
          <w:bdr w:val="none" w:sz="0" w:space="0" w:color="auto" w:frame="1"/>
          <w:lang w:eastAsia="es-CO"/>
        </w:rPr>
        <w:t>24 de abril de 2015.</w:t>
      </w:r>
    </w:p>
    <w:p w14:paraId="526CE0E5" w14:textId="77777777" w:rsidR="00E63798" w:rsidRPr="00A336BC" w:rsidRDefault="00E63798" w:rsidP="00A336BC">
      <w:pPr>
        <w:shd w:val="clear" w:color="auto" w:fill="FFFFFF"/>
        <w:spacing w:line="276" w:lineRule="auto"/>
        <w:ind w:left="0" w:firstLine="0"/>
        <w:jc w:val="both"/>
        <w:textAlignment w:val="baseline"/>
        <w:rPr>
          <w:rFonts w:eastAsia="Times New Roman" w:cs="Times New Roman"/>
          <w:sz w:val="26"/>
          <w:szCs w:val="26"/>
          <w:lang w:eastAsia="es-CO"/>
        </w:rPr>
      </w:pPr>
    </w:p>
    <w:p w14:paraId="5E15C1FA" w14:textId="77777777" w:rsidR="008E0903" w:rsidRPr="00A336BC" w:rsidRDefault="008E0903" w:rsidP="00A336BC">
      <w:pPr>
        <w:shd w:val="clear" w:color="auto" w:fill="FFFFFF"/>
        <w:spacing w:line="276" w:lineRule="auto"/>
        <w:ind w:left="0" w:firstLine="0"/>
        <w:jc w:val="both"/>
        <w:textAlignment w:val="baseline"/>
        <w:rPr>
          <w:rFonts w:eastAsia="Times New Roman" w:cs="Times New Roman"/>
          <w:sz w:val="26"/>
          <w:szCs w:val="26"/>
          <w:bdr w:val="none" w:sz="0" w:space="0" w:color="auto" w:frame="1"/>
          <w:lang w:eastAsia="es-CO"/>
        </w:rPr>
      </w:pPr>
      <w:r w:rsidRPr="00A336BC">
        <w:rPr>
          <w:rFonts w:eastAsia="Times New Roman" w:cs="Times New Roman"/>
          <w:sz w:val="26"/>
          <w:szCs w:val="26"/>
          <w:bdr w:val="none" w:sz="0" w:space="0" w:color="auto" w:frame="1"/>
          <w:lang w:eastAsia="es-CO"/>
        </w:rPr>
        <w:t>Dicho de otro modo, por virtud de la prosperidad de las pretensiones de Jenny Alejandra, y con el fin de integrar las sumas por concepto de retroactivo pensional para ella, hasta la firmeza de este fallo, a sabiendas de que el propio fondo venía cancelando desde el 24 de abril de 2015, el 100% de la pensión a los tres menores, esto es, 33,33%, por cada uno, acontece que según la orden dispuesta en primera instancia, Jenny Alejandra, se constituye, a un mismo tiempo, en acreedora y deudora de un 16,66%, por lo que la recurrente, solicita la compensación a causa de esa confusión, y de esta manera liberarse, el Fondo, del pago a Jenny Alejandra, en esa proporción por concepto del retroactivo pensional dicho.</w:t>
      </w:r>
    </w:p>
    <w:p w14:paraId="13554ABC" w14:textId="77777777" w:rsidR="008E0903" w:rsidRPr="00A336BC" w:rsidRDefault="008E0903" w:rsidP="00A336BC">
      <w:pPr>
        <w:spacing w:line="276" w:lineRule="auto"/>
        <w:ind w:left="0" w:firstLine="0"/>
        <w:jc w:val="both"/>
        <w:rPr>
          <w:sz w:val="26"/>
          <w:szCs w:val="26"/>
        </w:rPr>
      </w:pPr>
    </w:p>
    <w:p w14:paraId="1FD668B1" w14:textId="281F6362" w:rsidR="007B0F2E" w:rsidRPr="00A336BC" w:rsidRDefault="007B0F2E" w:rsidP="00A336BC">
      <w:pPr>
        <w:shd w:val="clear" w:color="auto" w:fill="FFFFFF"/>
        <w:spacing w:line="276" w:lineRule="auto"/>
        <w:ind w:left="0" w:firstLine="0"/>
        <w:jc w:val="both"/>
        <w:textAlignment w:val="baseline"/>
        <w:rPr>
          <w:rFonts w:eastAsia="Times New Roman" w:cs="Times New Roman"/>
          <w:sz w:val="26"/>
          <w:szCs w:val="26"/>
          <w:bdr w:val="none" w:sz="0" w:space="0" w:color="auto" w:frame="1"/>
          <w:lang w:eastAsia="es-CO"/>
        </w:rPr>
      </w:pPr>
      <w:r w:rsidRPr="00A336BC">
        <w:rPr>
          <w:rFonts w:eastAsia="Times New Roman" w:cs="Times New Roman"/>
          <w:sz w:val="26"/>
          <w:szCs w:val="26"/>
          <w:bdr w:val="none" w:sz="0" w:space="0" w:color="auto" w:frame="1"/>
          <w:lang w:eastAsia="es-CO"/>
        </w:rPr>
        <w:t>A luz de tal perspectiva, próspera el recurso, en la medida en que como se dijo, la demandante, fue la persona que usufructuó, para sí, la porción de la pensión de su hija, que ahora se le debe restituir a la progenitora, Jenny Alejandra.</w:t>
      </w:r>
    </w:p>
    <w:p w14:paraId="4A20C5BE" w14:textId="77777777" w:rsidR="008E0903" w:rsidRPr="00A336BC" w:rsidRDefault="008E0903" w:rsidP="00A336BC">
      <w:pPr>
        <w:spacing w:line="276" w:lineRule="auto"/>
        <w:ind w:left="0" w:firstLine="0"/>
        <w:jc w:val="both"/>
        <w:rPr>
          <w:sz w:val="26"/>
          <w:szCs w:val="26"/>
        </w:rPr>
      </w:pPr>
    </w:p>
    <w:p w14:paraId="402C2505" w14:textId="6B609764" w:rsidR="000F7637" w:rsidRPr="00A336BC" w:rsidRDefault="000F7637" w:rsidP="00A336BC">
      <w:pPr>
        <w:spacing w:line="276" w:lineRule="auto"/>
        <w:ind w:left="0" w:firstLine="0"/>
        <w:jc w:val="both"/>
        <w:rPr>
          <w:rFonts w:eastAsia="Times New Roman" w:cs="Times New Roman"/>
          <w:sz w:val="26"/>
          <w:szCs w:val="26"/>
          <w:bdr w:val="none" w:sz="0" w:space="0" w:color="auto" w:frame="1"/>
          <w:lang w:eastAsia="es-CO"/>
        </w:rPr>
      </w:pPr>
      <w:r w:rsidRPr="00A336BC">
        <w:rPr>
          <w:sz w:val="26"/>
          <w:szCs w:val="26"/>
        </w:rPr>
        <w:t xml:space="preserve">Otra situación sucede con los </w:t>
      </w:r>
      <w:r w:rsidR="000A1476" w:rsidRPr="00A336BC">
        <w:rPr>
          <w:sz w:val="26"/>
          <w:szCs w:val="26"/>
        </w:rPr>
        <w:t xml:space="preserve">dineros </w:t>
      </w:r>
      <w:r w:rsidR="00573C87" w:rsidRPr="00A336BC">
        <w:rPr>
          <w:sz w:val="26"/>
          <w:szCs w:val="26"/>
        </w:rPr>
        <w:t>cancelados a los menores Esteban y Patrick Osorio Rincón</w:t>
      </w:r>
      <w:r w:rsidR="000A1476" w:rsidRPr="00A336BC">
        <w:rPr>
          <w:sz w:val="26"/>
          <w:szCs w:val="26"/>
        </w:rPr>
        <w:t>,</w:t>
      </w:r>
      <w:r w:rsidR="00573C87" w:rsidRPr="00A336BC">
        <w:rPr>
          <w:sz w:val="26"/>
          <w:szCs w:val="26"/>
        </w:rPr>
        <w:t xml:space="preserve"> </w:t>
      </w:r>
      <w:r w:rsidRPr="00A336BC">
        <w:rPr>
          <w:rFonts w:eastAsia="Times New Roman" w:cs="Times New Roman"/>
          <w:sz w:val="26"/>
          <w:szCs w:val="26"/>
          <w:bdr w:val="none" w:sz="0" w:space="0" w:color="auto" w:frame="1"/>
          <w:lang w:eastAsia="es-CO"/>
        </w:rPr>
        <w:t>a quienes se les canceló parte de la mesada que le correspondía a la promotora de esta contienda (16,66% a cada uno); frente a ello, necesario es hacer hincapié en que al resolver el asunto se debe atender no solo el interés superior de los menores al estar en conflicto sus derechos fundamentales con los de otras personas naturales o jurídicas (T-315/18), sino también el no hacer más gravosa la situación del apelante.</w:t>
      </w:r>
    </w:p>
    <w:p w14:paraId="7F0F0EDB" w14:textId="77777777" w:rsidR="000F7637" w:rsidRPr="00A336BC" w:rsidRDefault="000F7637" w:rsidP="00A336BC">
      <w:pPr>
        <w:spacing w:line="276" w:lineRule="auto"/>
        <w:ind w:left="0" w:firstLine="0"/>
        <w:jc w:val="both"/>
        <w:rPr>
          <w:sz w:val="26"/>
          <w:szCs w:val="26"/>
        </w:rPr>
      </w:pPr>
    </w:p>
    <w:p w14:paraId="098E295F" w14:textId="5C5BAE9B" w:rsidR="00F54AA3" w:rsidRPr="00A336BC" w:rsidRDefault="00063BEA" w:rsidP="00A336BC">
      <w:pPr>
        <w:spacing w:line="276" w:lineRule="auto"/>
        <w:ind w:left="0" w:firstLine="0"/>
        <w:jc w:val="both"/>
        <w:rPr>
          <w:sz w:val="26"/>
          <w:szCs w:val="26"/>
        </w:rPr>
      </w:pPr>
      <w:r w:rsidRPr="00A336BC">
        <w:rPr>
          <w:sz w:val="26"/>
          <w:szCs w:val="26"/>
        </w:rPr>
        <w:t xml:space="preserve">Frente a dicho retroactivo, </w:t>
      </w:r>
      <w:r w:rsidR="006B7F27" w:rsidRPr="00A336BC">
        <w:rPr>
          <w:sz w:val="26"/>
          <w:szCs w:val="26"/>
        </w:rPr>
        <w:t xml:space="preserve">concertando ambos intereses, siendo prevalentemente el de los menores, por disposición </w:t>
      </w:r>
      <w:r w:rsidR="00D65DE7" w:rsidRPr="00A336BC">
        <w:rPr>
          <w:sz w:val="26"/>
          <w:szCs w:val="26"/>
        </w:rPr>
        <w:t xml:space="preserve">Constitucional, </w:t>
      </w:r>
      <w:r w:rsidR="000A1476" w:rsidRPr="00A336BC">
        <w:rPr>
          <w:sz w:val="26"/>
          <w:szCs w:val="26"/>
        </w:rPr>
        <w:t xml:space="preserve">considera </w:t>
      </w:r>
      <w:r w:rsidR="00D65DE7" w:rsidRPr="00A336BC">
        <w:rPr>
          <w:sz w:val="26"/>
          <w:szCs w:val="26"/>
        </w:rPr>
        <w:t xml:space="preserve">la Sala </w:t>
      </w:r>
      <w:r w:rsidR="000A1476" w:rsidRPr="00A336BC">
        <w:rPr>
          <w:sz w:val="26"/>
          <w:szCs w:val="26"/>
        </w:rPr>
        <w:t xml:space="preserve">que se deberá mantener la orden impartida por la a-quo, bajo el entendido </w:t>
      </w:r>
      <w:r w:rsidR="0095119A" w:rsidRPr="00A336BC">
        <w:rPr>
          <w:sz w:val="26"/>
          <w:szCs w:val="26"/>
        </w:rPr>
        <w:t xml:space="preserve">en </w:t>
      </w:r>
      <w:r w:rsidR="000A1476" w:rsidRPr="00A336BC">
        <w:rPr>
          <w:sz w:val="26"/>
          <w:szCs w:val="26"/>
        </w:rPr>
        <w:t>que</w:t>
      </w:r>
      <w:r w:rsidRPr="00A336BC">
        <w:rPr>
          <w:sz w:val="26"/>
          <w:szCs w:val="26"/>
        </w:rPr>
        <w:t xml:space="preserve"> el retroactivo que le correspondía a </w:t>
      </w:r>
      <w:r w:rsidR="00447394" w:rsidRPr="00A336BC">
        <w:rPr>
          <w:sz w:val="26"/>
          <w:szCs w:val="26"/>
        </w:rPr>
        <w:t xml:space="preserve">la promotora </w:t>
      </w:r>
      <w:r w:rsidR="00447394" w:rsidRPr="00A336BC">
        <w:rPr>
          <w:sz w:val="26"/>
          <w:szCs w:val="26"/>
        </w:rPr>
        <w:lastRenderedPageBreak/>
        <w:t>de esta contienda</w:t>
      </w:r>
      <w:r w:rsidRPr="00A336BC">
        <w:rPr>
          <w:sz w:val="26"/>
          <w:szCs w:val="26"/>
        </w:rPr>
        <w:t>, fue producto de la decisión que en su momento</w:t>
      </w:r>
      <w:r w:rsidR="0095119A" w:rsidRPr="00A336BC">
        <w:rPr>
          <w:sz w:val="26"/>
          <w:szCs w:val="26"/>
        </w:rPr>
        <w:t xml:space="preserve"> tomó</w:t>
      </w:r>
      <w:r w:rsidRPr="00A336BC">
        <w:rPr>
          <w:sz w:val="26"/>
          <w:szCs w:val="26"/>
        </w:rPr>
        <w:t xml:space="preserve"> el fondo de pensiones, </w:t>
      </w:r>
      <w:r w:rsidR="0095119A" w:rsidRPr="00A336BC">
        <w:rPr>
          <w:sz w:val="26"/>
          <w:szCs w:val="26"/>
        </w:rPr>
        <w:t xml:space="preserve">al </w:t>
      </w:r>
      <w:r w:rsidRPr="00A336BC">
        <w:rPr>
          <w:sz w:val="26"/>
          <w:szCs w:val="26"/>
        </w:rPr>
        <w:t xml:space="preserve">negar la prestación a la </w:t>
      </w:r>
      <w:r w:rsidR="0095119A" w:rsidRPr="00A336BC">
        <w:rPr>
          <w:sz w:val="26"/>
          <w:szCs w:val="26"/>
        </w:rPr>
        <w:t xml:space="preserve">compañera permanente </w:t>
      </w:r>
      <w:r w:rsidRPr="00A336BC">
        <w:rPr>
          <w:sz w:val="26"/>
          <w:szCs w:val="26"/>
        </w:rPr>
        <w:t xml:space="preserve">y cancelar </w:t>
      </w:r>
      <w:r w:rsidR="0095119A" w:rsidRPr="00A336BC">
        <w:rPr>
          <w:sz w:val="26"/>
          <w:szCs w:val="26"/>
        </w:rPr>
        <w:t xml:space="preserve">el 33,33% de la mesada, </w:t>
      </w:r>
      <w:r w:rsidRPr="00A336BC">
        <w:rPr>
          <w:sz w:val="26"/>
          <w:szCs w:val="26"/>
        </w:rPr>
        <w:t xml:space="preserve">a la representante legal de los otros dos menores vinculados. En tal sentido, procedente será actualizar </w:t>
      </w:r>
      <w:r w:rsidR="009213B1" w:rsidRPr="00A336BC">
        <w:rPr>
          <w:sz w:val="26"/>
          <w:szCs w:val="26"/>
        </w:rPr>
        <w:t xml:space="preserve">el retroactivo </w:t>
      </w:r>
      <w:r w:rsidR="00DE4F51" w:rsidRPr="00A336BC">
        <w:rPr>
          <w:sz w:val="26"/>
          <w:szCs w:val="26"/>
        </w:rPr>
        <w:t xml:space="preserve">al 30 de septiembre de 2019, valor </w:t>
      </w:r>
      <w:r w:rsidRPr="00A336BC">
        <w:rPr>
          <w:sz w:val="26"/>
          <w:szCs w:val="26"/>
        </w:rPr>
        <w:t xml:space="preserve">que </w:t>
      </w:r>
      <w:r w:rsidR="00DE4F51" w:rsidRPr="00A336BC">
        <w:rPr>
          <w:sz w:val="26"/>
          <w:szCs w:val="26"/>
        </w:rPr>
        <w:t xml:space="preserve">asciende a la suma de </w:t>
      </w:r>
      <w:r w:rsidR="00DE4F51" w:rsidRPr="00A336BC">
        <w:rPr>
          <w:b/>
          <w:bCs/>
          <w:sz w:val="26"/>
          <w:szCs w:val="26"/>
        </w:rPr>
        <w:t>$1</w:t>
      </w:r>
      <w:r w:rsidR="004E15ED" w:rsidRPr="00A336BC">
        <w:rPr>
          <w:b/>
          <w:bCs/>
          <w:sz w:val="26"/>
          <w:szCs w:val="26"/>
        </w:rPr>
        <w:t>4</w:t>
      </w:r>
      <w:r w:rsidR="00DE4F51" w:rsidRPr="00A336BC">
        <w:rPr>
          <w:b/>
          <w:bCs/>
          <w:sz w:val="26"/>
          <w:szCs w:val="26"/>
        </w:rPr>
        <w:t>.</w:t>
      </w:r>
      <w:r w:rsidR="004E15ED" w:rsidRPr="00A336BC">
        <w:rPr>
          <w:b/>
          <w:bCs/>
          <w:sz w:val="26"/>
          <w:szCs w:val="26"/>
        </w:rPr>
        <w:t>037</w:t>
      </w:r>
      <w:r w:rsidR="00DE4F51" w:rsidRPr="00A336BC">
        <w:rPr>
          <w:b/>
          <w:bCs/>
          <w:sz w:val="26"/>
          <w:szCs w:val="26"/>
        </w:rPr>
        <w:t>.</w:t>
      </w:r>
      <w:r w:rsidR="004E15ED" w:rsidRPr="00A336BC">
        <w:rPr>
          <w:b/>
          <w:bCs/>
          <w:sz w:val="26"/>
          <w:szCs w:val="26"/>
        </w:rPr>
        <w:t>304</w:t>
      </w:r>
      <w:r w:rsidR="00DE4F51" w:rsidRPr="00A336BC">
        <w:rPr>
          <w:sz w:val="26"/>
          <w:szCs w:val="26"/>
        </w:rPr>
        <w:t xml:space="preserve">, correspondiente al 33.33% </w:t>
      </w:r>
      <w:r w:rsidR="00F54AA3" w:rsidRPr="00A336BC">
        <w:rPr>
          <w:sz w:val="26"/>
          <w:szCs w:val="26"/>
        </w:rPr>
        <w:t>de lo adeudado a la compañera permanente.</w:t>
      </w:r>
    </w:p>
    <w:p w14:paraId="013BA9DC" w14:textId="77777777" w:rsidR="00F54AA3" w:rsidRPr="00A336BC" w:rsidRDefault="00F54AA3" w:rsidP="00A336BC">
      <w:pPr>
        <w:spacing w:line="276" w:lineRule="auto"/>
        <w:ind w:left="0" w:firstLine="0"/>
        <w:jc w:val="both"/>
        <w:rPr>
          <w:sz w:val="26"/>
          <w:szCs w:val="26"/>
        </w:rPr>
      </w:pPr>
    </w:p>
    <w:p w14:paraId="74F79F77" w14:textId="11B916D6" w:rsidR="00DE4F51" w:rsidRPr="00A336BC" w:rsidRDefault="00F54AA3" w:rsidP="00A336BC">
      <w:pPr>
        <w:spacing w:line="276" w:lineRule="auto"/>
        <w:ind w:left="0" w:firstLine="0"/>
        <w:jc w:val="both"/>
        <w:rPr>
          <w:sz w:val="26"/>
          <w:szCs w:val="26"/>
        </w:rPr>
      </w:pPr>
      <w:r w:rsidRPr="00A336BC">
        <w:rPr>
          <w:sz w:val="26"/>
          <w:szCs w:val="26"/>
        </w:rPr>
        <w:t>De otro lado, frente a l</w:t>
      </w:r>
      <w:r w:rsidR="00DE4F51" w:rsidRPr="00A336BC">
        <w:rPr>
          <w:sz w:val="26"/>
          <w:szCs w:val="26"/>
        </w:rPr>
        <w:t xml:space="preserve">o pagado </w:t>
      </w:r>
      <w:r w:rsidRPr="00A336BC">
        <w:rPr>
          <w:sz w:val="26"/>
          <w:szCs w:val="26"/>
        </w:rPr>
        <w:t xml:space="preserve">en exceso </w:t>
      </w:r>
      <w:r w:rsidR="00DE4F51" w:rsidRPr="00A336BC">
        <w:rPr>
          <w:sz w:val="26"/>
          <w:szCs w:val="26"/>
        </w:rPr>
        <w:t xml:space="preserve">a </w:t>
      </w:r>
      <w:r w:rsidR="00063BEA" w:rsidRPr="00A336BC">
        <w:rPr>
          <w:sz w:val="26"/>
          <w:szCs w:val="26"/>
        </w:rPr>
        <w:t>Esteban y Patrick Osorio Rincón</w:t>
      </w:r>
      <w:r w:rsidR="0095119A" w:rsidRPr="00A336BC">
        <w:rPr>
          <w:sz w:val="26"/>
          <w:szCs w:val="26"/>
        </w:rPr>
        <w:t xml:space="preserve">, </w:t>
      </w:r>
      <w:r w:rsidRPr="00A336BC">
        <w:rPr>
          <w:sz w:val="26"/>
          <w:szCs w:val="26"/>
        </w:rPr>
        <w:t>dichos valores deberán ser reintegrados</w:t>
      </w:r>
      <w:r w:rsidR="00241248" w:rsidRPr="00A336BC">
        <w:rPr>
          <w:sz w:val="26"/>
          <w:szCs w:val="26"/>
        </w:rPr>
        <w:t>,</w:t>
      </w:r>
      <w:r w:rsidR="0095119A" w:rsidRPr="00A336BC">
        <w:rPr>
          <w:sz w:val="26"/>
          <w:szCs w:val="26"/>
        </w:rPr>
        <w:t xml:space="preserve"> a través de un acuerdo de pago que pueda ser pactado </w:t>
      </w:r>
      <w:r w:rsidR="00241248" w:rsidRPr="00A336BC">
        <w:rPr>
          <w:sz w:val="26"/>
          <w:szCs w:val="26"/>
        </w:rPr>
        <w:t xml:space="preserve">entre el fondo de pensiones </w:t>
      </w:r>
      <w:r w:rsidR="0095119A" w:rsidRPr="00A336BC">
        <w:rPr>
          <w:sz w:val="26"/>
          <w:szCs w:val="26"/>
        </w:rPr>
        <w:t xml:space="preserve">con la representante legal de dichos menores, </w:t>
      </w:r>
      <w:r w:rsidRPr="00A336BC">
        <w:rPr>
          <w:sz w:val="26"/>
          <w:szCs w:val="26"/>
        </w:rPr>
        <w:t xml:space="preserve">lo cual </w:t>
      </w:r>
      <w:r w:rsidR="00241248" w:rsidRPr="00A336BC">
        <w:rPr>
          <w:sz w:val="26"/>
          <w:szCs w:val="26"/>
        </w:rPr>
        <w:t xml:space="preserve">corresponde a una </w:t>
      </w:r>
      <w:r w:rsidR="004E5135" w:rsidRPr="00A336BC">
        <w:rPr>
          <w:sz w:val="26"/>
          <w:szCs w:val="26"/>
        </w:rPr>
        <w:t xml:space="preserve">decisión </w:t>
      </w:r>
      <w:r w:rsidR="00241248" w:rsidRPr="00A336BC">
        <w:rPr>
          <w:sz w:val="26"/>
          <w:szCs w:val="26"/>
        </w:rPr>
        <w:t>equilibrada en l</w:t>
      </w:r>
      <w:r w:rsidR="0095119A" w:rsidRPr="00A336BC">
        <w:rPr>
          <w:sz w:val="26"/>
          <w:szCs w:val="26"/>
        </w:rPr>
        <w:t xml:space="preserve">a medida que </w:t>
      </w:r>
      <w:r w:rsidR="00241248" w:rsidRPr="00A336BC">
        <w:rPr>
          <w:sz w:val="26"/>
          <w:szCs w:val="26"/>
        </w:rPr>
        <w:t xml:space="preserve">los recursos del sistema puedan ser retornados y </w:t>
      </w:r>
      <w:r w:rsidR="0095119A" w:rsidRPr="00A336BC">
        <w:rPr>
          <w:sz w:val="26"/>
          <w:szCs w:val="26"/>
        </w:rPr>
        <w:t xml:space="preserve">no </w:t>
      </w:r>
      <w:r w:rsidR="00241248" w:rsidRPr="00A336BC">
        <w:rPr>
          <w:sz w:val="26"/>
          <w:szCs w:val="26"/>
        </w:rPr>
        <w:t xml:space="preserve">se </w:t>
      </w:r>
      <w:r w:rsidR="0095119A" w:rsidRPr="00A336BC">
        <w:rPr>
          <w:sz w:val="26"/>
          <w:szCs w:val="26"/>
        </w:rPr>
        <w:t>afecte el mínimo vital</w:t>
      </w:r>
      <w:r w:rsidR="00241248" w:rsidRPr="00A336BC">
        <w:rPr>
          <w:sz w:val="26"/>
          <w:szCs w:val="26"/>
        </w:rPr>
        <w:t xml:space="preserve"> </w:t>
      </w:r>
      <w:r w:rsidR="0095119A" w:rsidRPr="00A336BC">
        <w:rPr>
          <w:sz w:val="26"/>
          <w:szCs w:val="26"/>
        </w:rPr>
        <w:t>–</w:t>
      </w:r>
      <w:r w:rsidR="0095119A" w:rsidRPr="00A336BC">
        <w:rPr>
          <w:i/>
          <w:iCs/>
          <w:sz w:val="26"/>
          <w:szCs w:val="26"/>
        </w:rPr>
        <w:t xml:space="preserve"> entendido este como el conformado por la totalidad de los ingresos y no exclusivamente de la mesada a recibir </w:t>
      </w:r>
      <w:r w:rsidR="00241248" w:rsidRPr="00A336BC">
        <w:rPr>
          <w:sz w:val="26"/>
          <w:szCs w:val="26"/>
        </w:rPr>
        <w:t>–</w:t>
      </w:r>
      <w:r w:rsidR="00241248" w:rsidRPr="00A336BC">
        <w:rPr>
          <w:i/>
          <w:iCs/>
          <w:sz w:val="26"/>
          <w:szCs w:val="26"/>
        </w:rPr>
        <w:t xml:space="preserve"> </w:t>
      </w:r>
      <w:r w:rsidR="00241248" w:rsidRPr="00A336BC">
        <w:rPr>
          <w:sz w:val="26"/>
          <w:szCs w:val="26"/>
        </w:rPr>
        <w:t xml:space="preserve">de los </w:t>
      </w:r>
      <w:r w:rsidR="00E21F64" w:rsidRPr="00A336BC">
        <w:rPr>
          <w:sz w:val="26"/>
          <w:szCs w:val="26"/>
        </w:rPr>
        <w:t xml:space="preserve">dos </w:t>
      </w:r>
      <w:r w:rsidR="00D65DE7" w:rsidRPr="00A336BC">
        <w:rPr>
          <w:sz w:val="26"/>
          <w:szCs w:val="26"/>
        </w:rPr>
        <w:t>menores vinculados, según el estudio familiar que pueda adelantar el fondo de pensiones demandado.</w:t>
      </w:r>
    </w:p>
    <w:p w14:paraId="763549F4" w14:textId="75630A60" w:rsidR="001933F1" w:rsidRPr="00A336BC" w:rsidRDefault="001933F1" w:rsidP="00A336BC">
      <w:pPr>
        <w:spacing w:line="276" w:lineRule="auto"/>
        <w:ind w:left="0" w:firstLine="0"/>
        <w:jc w:val="both"/>
        <w:rPr>
          <w:i/>
          <w:iCs/>
          <w:sz w:val="26"/>
          <w:szCs w:val="26"/>
        </w:rPr>
      </w:pPr>
    </w:p>
    <w:p w14:paraId="114F935D" w14:textId="269BB5B4" w:rsidR="007D51B2" w:rsidRPr="00A336BC" w:rsidRDefault="007D51B2" w:rsidP="00A336BC">
      <w:pPr>
        <w:spacing w:line="276" w:lineRule="auto"/>
        <w:ind w:left="0" w:firstLine="0"/>
        <w:jc w:val="both"/>
        <w:rPr>
          <w:b/>
          <w:bCs/>
          <w:sz w:val="26"/>
          <w:szCs w:val="26"/>
        </w:rPr>
      </w:pPr>
      <w:r w:rsidRPr="00A336BC">
        <w:rPr>
          <w:b/>
          <w:bCs/>
          <w:sz w:val="26"/>
          <w:szCs w:val="26"/>
        </w:rPr>
        <w:t>Intereses moratorios</w:t>
      </w:r>
      <w:r w:rsidR="00FA5F30" w:rsidRPr="00A336BC">
        <w:rPr>
          <w:b/>
          <w:bCs/>
          <w:sz w:val="26"/>
          <w:szCs w:val="26"/>
        </w:rPr>
        <w:t xml:space="preserve"> y condena en costas</w:t>
      </w:r>
      <w:r w:rsidRPr="00A336BC">
        <w:rPr>
          <w:b/>
          <w:bCs/>
          <w:sz w:val="26"/>
          <w:szCs w:val="26"/>
        </w:rPr>
        <w:t xml:space="preserve">. </w:t>
      </w:r>
    </w:p>
    <w:p w14:paraId="34D50C82" w14:textId="77777777" w:rsidR="007D51B2" w:rsidRPr="00A336BC" w:rsidRDefault="007D51B2" w:rsidP="00A336BC">
      <w:pPr>
        <w:spacing w:line="276" w:lineRule="auto"/>
        <w:ind w:firstLine="0"/>
        <w:jc w:val="both"/>
        <w:rPr>
          <w:sz w:val="26"/>
          <w:szCs w:val="26"/>
        </w:rPr>
      </w:pPr>
    </w:p>
    <w:p w14:paraId="6C4DBA21" w14:textId="4A327DA8" w:rsidR="007D51B2" w:rsidRPr="00A336BC" w:rsidRDefault="007D51B2" w:rsidP="00A336BC">
      <w:pPr>
        <w:spacing w:line="276" w:lineRule="auto"/>
        <w:ind w:left="0" w:firstLine="0"/>
        <w:jc w:val="both"/>
        <w:rPr>
          <w:sz w:val="26"/>
          <w:szCs w:val="26"/>
        </w:rPr>
      </w:pPr>
      <w:r w:rsidRPr="00A336BC">
        <w:rPr>
          <w:sz w:val="26"/>
          <w:szCs w:val="26"/>
        </w:rPr>
        <w:t>Para resolver</w:t>
      </w:r>
      <w:r w:rsidR="00FA5F30" w:rsidRPr="00A336BC">
        <w:rPr>
          <w:sz w:val="26"/>
          <w:szCs w:val="26"/>
        </w:rPr>
        <w:t xml:space="preserve"> lo respectivo a los intereses moratorios, </w:t>
      </w:r>
      <w:r w:rsidRPr="00A336BC">
        <w:rPr>
          <w:sz w:val="26"/>
          <w:szCs w:val="26"/>
        </w:rPr>
        <w:t>es de precisar que no existiendo controversia entre varios beneficiarios (compañeras o cónyuges) y, por el contrario, habiendo el demandante acreditado al momento de la petición y durante el trámite ordinario, la calidad de beneficiaria de la prestación que dejó causada el afiliado conlleva a la aplicabilidad de los intereses moratorios y la condena en costas, tal y como lo dispuso la a-quo.</w:t>
      </w:r>
    </w:p>
    <w:p w14:paraId="7CEA7B32" w14:textId="77777777" w:rsidR="007D51B2" w:rsidRPr="00A336BC" w:rsidRDefault="007D51B2" w:rsidP="00A336BC">
      <w:pPr>
        <w:spacing w:line="276" w:lineRule="auto"/>
        <w:ind w:firstLine="708"/>
        <w:jc w:val="both"/>
        <w:rPr>
          <w:sz w:val="26"/>
          <w:szCs w:val="26"/>
        </w:rPr>
      </w:pPr>
    </w:p>
    <w:p w14:paraId="4A852D11" w14:textId="77777777" w:rsidR="007D51B2" w:rsidRPr="00A336BC" w:rsidRDefault="007D51B2" w:rsidP="00A336BC">
      <w:pPr>
        <w:spacing w:line="276" w:lineRule="auto"/>
        <w:ind w:left="0" w:firstLine="0"/>
        <w:jc w:val="both"/>
        <w:rPr>
          <w:sz w:val="26"/>
          <w:szCs w:val="26"/>
        </w:rPr>
      </w:pPr>
      <w:r w:rsidRPr="00A336BC">
        <w:rPr>
          <w:sz w:val="26"/>
          <w:szCs w:val="26"/>
        </w:rPr>
        <w:t>En este punto, ha de decirse que los intereses moratorios de que trata el canon 141 de la Ley 100 de 1993, corren por la simple mora del fondo pensional en el pago de las prestaciones a su cargo. Y solo, en los casos en que existe controversia entre beneficiarios de la pensión de sobrevivientes o cuando se debe acudir a la aplicación de una interpretación constitucional para concretar el derecho, los intereses no deben imponerse al fondo pensional, situación que no corresponde al asunto aquí debatido.</w:t>
      </w:r>
    </w:p>
    <w:p w14:paraId="721EC169" w14:textId="77777777" w:rsidR="007D51B2" w:rsidRPr="00A336BC" w:rsidRDefault="007D51B2" w:rsidP="00A336BC">
      <w:pPr>
        <w:spacing w:line="276" w:lineRule="auto"/>
        <w:ind w:firstLine="708"/>
        <w:jc w:val="both"/>
        <w:rPr>
          <w:sz w:val="26"/>
          <w:szCs w:val="26"/>
        </w:rPr>
      </w:pPr>
    </w:p>
    <w:p w14:paraId="20EEC9FD" w14:textId="77777777" w:rsidR="007D51B2" w:rsidRPr="00A336BC" w:rsidRDefault="007D51B2" w:rsidP="00A336BC">
      <w:pPr>
        <w:spacing w:line="276" w:lineRule="auto"/>
        <w:ind w:left="0" w:firstLine="0"/>
        <w:jc w:val="both"/>
        <w:rPr>
          <w:sz w:val="26"/>
          <w:szCs w:val="26"/>
        </w:rPr>
      </w:pPr>
      <w:r w:rsidRPr="00A336BC">
        <w:rPr>
          <w:sz w:val="26"/>
          <w:szCs w:val="26"/>
        </w:rPr>
        <w:t>Para el efecto, se trae a colación un aparte de uno de los pronunciamientos de la Corte Suprema de justicia:</w:t>
      </w:r>
    </w:p>
    <w:p w14:paraId="03C7B7AB" w14:textId="77777777" w:rsidR="007D51B2" w:rsidRPr="00A336BC" w:rsidRDefault="007D51B2" w:rsidP="00A336BC">
      <w:pPr>
        <w:spacing w:line="276" w:lineRule="auto"/>
        <w:ind w:firstLine="708"/>
        <w:jc w:val="both"/>
        <w:rPr>
          <w:sz w:val="26"/>
          <w:szCs w:val="26"/>
        </w:rPr>
      </w:pPr>
    </w:p>
    <w:p w14:paraId="1FDDDCE9" w14:textId="77777777" w:rsidR="007D51B2" w:rsidRPr="0022624E" w:rsidRDefault="007D51B2" w:rsidP="0022624E">
      <w:pPr>
        <w:spacing w:line="240" w:lineRule="auto"/>
        <w:ind w:left="426" w:right="418" w:firstLine="0"/>
        <w:jc w:val="both"/>
        <w:rPr>
          <w:sz w:val="24"/>
          <w:szCs w:val="26"/>
        </w:rPr>
      </w:pPr>
      <w:r w:rsidRPr="0022624E">
        <w:rPr>
          <w:sz w:val="24"/>
          <w:szCs w:val="26"/>
        </w:rPr>
        <w:t xml:space="preserve">“2º) Superado lo anterior, se impone recordar que conforme a la doctrina tradicional de esta Sala de Casación Laboral , los intereses moratorios del art. 141 de la L. 100/1993 deben ser impuestos siempre que haya retardo en el pago de las mesadas pensionales, independientemente de la buena o mala fe en el comportamiento del deudor, o de las circunstancias particulares que hayan rodeado la discusión del derecho pensional en las instancias administrativas, en tanto se trata simplemente </w:t>
      </w:r>
      <w:proofErr w:type="spellStart"/>
      <w:r w:rsidRPr="0022624E">
        <w:rPr>
          <w:sz w:val="24"/>
          <w:szCs w:val="26"/>
        </w:rPr>
        <w:t>del</w:t>
      </w:r>
      <w:proofErr w:type="spellEnd"/>
      <w:r w:rsidRPr="0022624E">
        <w:rPr>
          <w:sz w:val="24"/>
          <w:szCs w:val="26"/>
        </w:rPr>
        <w:t xml:space="preserve"> resarcimiento económico encaminado a aminorar los efectos adversos que produce al acreedor la mora del deudor en el cumplimiento de las obligaciones –dado su carácter resarcitorio y no sancionatorio-.</w:t>
      </w:r>
    </w:p>
    <w:p w14:paraId="1D709C8E" w14:textId="77777777" w:rsidR="007D51B2" w:rsidRPr="0022624E" w:rsidRDefault="007D51B2" w:rsidP="0022624E">
      <w:pPr>
        <w:spacing w:line="240" w:lineRule="auto"/>
        <w:ind w:left="426" w:right="418" w:firstLine="0"/>
        <w:jc w:val="both"/>
        <w:rPr>
          <w:sz w:val="24"/>
          <w:szCs w:val="26"/>
        </w:rPr>
      </w:pPr>
    </w:p>
    <w:p w14:paraId="0432B920" w14:textId="77777777" w:rsidR="007D51B2" w:rsidRPr="00A336BC" w:rsidRDefault="007D51B2" w:rsidP="0022624E">
      <w:pPr>
        <w:spacing w:line="240" w:lineRule="auto"/>
        <w:ind w:left="426" w:right="418" w:firstLine="0"/>
        <w:jc w:val="both"/>
        <w:rPr>
          <w:sz w:val="26"/>
          <w:szCs w:val="26"/>
        </w:rPr>
      </w:pPr>
      <w:r w:rsidRPr="0022624E">
        <w:rPr>
          <w:sz w:val="24"/>
          <w:szCs w:val="26"/>
        </w:rPr>
        <w:t xml:space="preserve">Sin embargo, esta Corporación, en atención a situaciones excepcionales y particulares que la han llevado a reflexionar sobre la referida doctrina y a adoptar decisiones conducentes a atenuar sus alcances, ha estimado que los intereses moratorios del art. 141 de la L. 100/1993, no proceden en los eventos en que la entidad de seguridad social tenga serias dudas acerca de quién es el titular de un derecho pensional, por existir controversias entre los beneficiarios, y por ello, suspenda el trámite de reconocimiento de la prestación hasta tanto la jurisdicción </w:t>
      </w:r>
      <w:r w:rsidRPr="0022624E">
        <w:rPr>
          <w:sz w:val="24"/>
          <w:szCs w:val="26"/>
        </w:rPr>
        <w:lastRenderedPageBreak/>
        <w:t>ordinaria laboral decida mediante sentencia ejecutoriada a qué persona o personas corresponde el derecho”</w:t>
      </w:r>
      <w:r w:rsidRPr="00A336BC">
        <w:rPr>
          <w:sz w:val="26"/>
          <w:szCs w:val="26"/>
          <w:vertAlign w:val="superscript"/>
        </w:rPr>
        <w:footnoteReference w:id="7"/>
      </w:r>
      <w:r w:rsidRPr="00A336BC">
        <w:rPr>
          <w:sz w:val="26"/>
          <w:szCs w:val="26"/>
        </w:rPr>
        <w:t>.</w:t>
      </w:r>
    </w:p>
    <w:p w14:paraId="28F4A352" w14:textId="77777777" w:rsidR="007D51B2" w:rsidRPr="00A336BC" w:rsidRDefault="007D51B2" w:rsidP="00A336BC">
      <w:pPr>
        <w:spacing w:line="276" w:lineRule="auto"/>
        <w:ind w:firstLine="708"/>
        <w:jc w:val="both"/>
        <w:rPr>
          <w:sz w:val="26"/>
          <w:szCs w:val="26"/>
        </w:rPr>
      </w:pPr>
      <w:r w:rsidRPr="00A336BC">
        <w:rPr>
          <w:sz w:val="26"/>
          <w:szCs w:val="26"/>
        </w:rPr>
        <w:t xml:space="preserve"> </w:t>
      </w:r>
    </w:p>
    <w:p w14:paraId="4C2A3816" w14:textId="5DFD9AEF" w:rsidR="007D51B2" w:rsidRPr="00A336BC" w:rsidRDefault="007D51B2" w:rsidP="00A336BC">
      <w:pPr>
        <w:spacing w:line="276" w:lineRule="auto"/>
        <w:ind w:left="0" w:firstLine="0"/>
        <w:jc w:val="both"/>
        <w:rPr>
          <w:sz w:val="26"/>
          <w:szCs w:val="26"/>
        </w:rPr>
      </w:pPr>
      <w:r w:rsidRPr="00A336BC">
        <w:rPr>
          <w:sz w:val="26"/>
          <w:szCs w:val="26"/>
        </w:rPr>
        <w:t xml:space="preserve">De manera pues, que, en el caso presente, se tiene que la negativa de Colfondos S.A. para reconocer la pensión de sobrevivientes, al </w:t>
      </w:r>
      <w:r w:rsidRPr="00A336BC">
        <w:rPr>
          <w:b/>
          <w:bCs/>
          <w:sz w:val="26"/>
          <w:szCs w:val="26"/>
        </w:rPr>
        <w:t>no</w:t>
      </w:r>
      <w:r w:rsidRPr="00A336BC">
        <w:rPr>
          <w:sz w:val="26"/>
          <w:szCs w:val="26"/>
        </w:rPr>
        <w:t xml:space="preserve"> haber sido producto de una controversia entre beneficiarias, sino por haber considerado que no se acreditaba </w:t>
      </w:r>
      <w:r w:rsidR="004E63A9" w:rsidRPr="00A336BC">
        <w:rPr>
          <w:sz w:val="26"/>
          <w:szCs w:val="26"/>
        </w:rPr>
        <w:t xml:space="preserve">tal </w:t>
      </w:r>
      <w:r w:rsidRPr="00A336BC">
        <w:rPr>
          <w:sz w:val="26"/>
          <w:szCs w:val="26"/>
        </w:rPr>
        <w:t>calidad, sin hacer un análisis adecuado de las circunstancias particulares del caso, huelga a concluir que hubo tardanza en el pago del derecho.</w:t>
      </w:r>
    </w:p>
    <w:p w14:paraId="0AB67FC8" w14:textId="77777777" w:rsidR="007D51B2" w:rsidRPr="00A336BC" w:rsidRDefault="007D51B2" w:rsidP="00A336BC">
      <w:pPr>
        <w:spacing w:line="276" w:lineRule="auto"/>
        <w:ind w:firstLine="708"/>
        <w:jc w:val="both"/>
        <w:rPr>
          <w:sz w:val="26"/>
          <w:szCs w:val="26"/>
        </w:rPr>
      </w:pPr>
    </w:p>
    <w:p w14:paraId="1650E2B1" w14:textId="77777777" w:rsidR="007D51B2" w:rsidRPr="00A336BC" w:rsidRDefault="007D51B2" w:rsidP="00A336BC">
      <w:pPr>
        <w:spacing w:line="276" w:lineRule="auto"/>
        <w:ind w:left="0" w:firstLine="0"/>
        <w:jc w:val="both"/>
        <w:rPr>
          <w:sz w:val="26"/>
          <w:szCs w:val="26"/>
        </w:rPr>
      </w:pPr>
      <w:r w:rsidRPr="00A336BC">
        <w:rPr>
          <w:sz w:val="26"/>
          <w:szCs w:val="26"/>
        </w:rPr>
        <w:t xml:space="preserve">Pues bien, en ese sentido, se tiene que el artículo 141 de la Ley 100/93 establece que en caso de mora en el pago de las mesadas pensionales, la entidad correspondiente deberá reconocer y pagar al pensionado, además de la obligación a su cargo y sobre el importe de ella, la tasa máxima del interés moratorio vigente para el momento en que se efectúe el pago. </w:t>
      </w:r>
    </w:p>
    <w:p w14:paraId="38155B45" w14:textId="77777777" w:rsidR="007D51B2" w:rsidRPr="00A336BC" w:rsidRDefault="007D51B2" w:rsidP="00A336BC">
      <w:pPr>
        <w:spacing w:line="276" w:lineRule="auto"/>
        <w:ind w:firstLine="708"/>
        <w:jc w:val="both"/>
        <w:rPr>
          <w:sz w:val="26"/>
          <w:szCs w:val="26"/>
        </w:rPr>
      </w:pPr>
    </w:p>
    <w:p w14:paraId="265B3E09" w14:textId="77777777" w:rsidR="007D51B2" w:rsidRPr="00A336BC" w:rsidRDefault="007D51B2" w:rsidP="00A336BC">
      <w:pPr>
        <w:spacing w:line="276" w:lineRule="auto"/>
        <w:ind w:left="0" w:firstLine="0"/>
        <w:jc w:val="both"/>
        <w:rPr>
          <w:sz w:val="26"/>
          <w:szCs w:val="26"/>
        </w:rPr>
      </w:pPr>
      <w:r w:rsidRPr="00A336BC">
        <w:rPr>
          <w:sz w:val="26"/>
          <w:szCs w:val="26"/>
        </w:rPr>
        <w:t>Así, de conformidad con el artículo 1º de la Ley 717/01, el término con que cuentan las administradoras de pensiones para proceder con el reconocimiento de las pensiones de sobrevivientes, previa solicitud del interesado con la documental que acredite su derecho es de dos (2) meses; y a partir de tal oportunidad, se entenderá que la administradora está incursa en mora de cumplir con la obligación periódica.</w:t>
      </w:r>
    </w:p>
    <w:p w14:paraId="15679C30" w14:textId="77777777" w:rsidR="007D51B2" w:rsidRPr="00A336BC" w:rsidRDefault="007D51B2" w:rsidP="00A336BC">
      <w:pPr>
        <w:spacing w:line="276" w:lineRule="auto"/>
        <w:ind w:firstLine="708"/>
        <w:jc w:val="both"/>
        <w:rPr>
          <w:sz w:val="26"/>
          <w:szCs w:val="26"/>
        </w:rPr>
      </w:pPr>
    </w:p>
    <w:p w14:paraId="42DFAAC3" w14:textId="1460FEBF" w:rsidR="007D51B2" w:rsidRPr="00A336BC" w:rsidRDefault="007D51B2" w:rsidP="00A336BC">
      <w:pPr>
        <w:spacing w:line="276" w:lineRule="auto"/>
        <w:ind w:left="0" w:firstLine="0"/>
        <w:jc w:val="both"/>
        <w:rPr>
          <w:sz w:val="26"/>
          <w:szCs w:val="26"/>
        </w:rPr>
      </w:pPr>
      <w:r w:rsidRPr="00A336BC">
        <w:rPr>
          <w:sz w:val="26"/>
          <w:szCs w:val="26"/>
        </w:rPr>
        <w:t xml:space="preserve">Aplicando lo anterior al asunto y, atendiendo a que la petición pensional data del 20 de mayo de 2015 (fol. 15), sin que se le hubiera reconocido la prestación a la demandante, se tiene que los intereses moratorios reclamados, </w:t>
      </w:r>
      <w:r w:rsidR="008A3D7C" w:rsidRPr="00A336BC">
        <w:rPr>
          <w:sz w:val="26"/>
          <w:szCs w:val="26"/>
        </w:rPr>
        <w:t xml:space="preserve">correrían </w:t>
      </w:r>
      <w:r w:rsidRPr="00A336BC">
        <w:rPr>
          <w:sz w:val="26"/>
          <w:szCs w:val="26"/>
        </w:rPr>
        <w:t>a partir del 20 de julio de 2015, que corresponde al término de dos meses de que trata la norma en cita, tal y como lo determinó la a-quo.</w:t>
      </w:r>
      <w:r w:rsidR="008A3D7C" w:rsidRPr="00A336BC">
        <w:rPr>
          <w:sz w:val="26"/>
          <w:szCs w:val="26"/>
        </w:rPr>
        <w:t xml:space="preserve"> </w:t>
      </w:r>
    </w:p>
    <w:p w14:paraId="31800988" w14:textId="586E41EC" w:rsidR="009F4A37" w:rsidRPr="00A336BC" w:rsidRDefault="009F4A37" w:rsidP="00A336BC">
      <w:pPr>
        <w:spacing w:line="276" w:lineRule="auto"/>
        <w:ind w:left="0" w:firstLine="0"/>
        <w:rPr>
          <w:sz w:val="26"/>
          <w:szCs w:val="26"/>
        </w:rPr>
      </w:pPr>
    </w:p>
    <w:p w14:paraId="552D0380" w14:textId="381E5FCE" w:rsidR="00FE757A" w:rsidRPr="00A336BC" w:rsidRDefault="009F4A37" w:rsidP="00A336BC">
      <w:pPr>
        <w:spacing w:line="276" w:lineRule="auto"/>
        <w:ind w:left="0" w:firstLine="0"/>
        <w:jc w:val="both"/>
        <w:rPr>
          <w:sz w:val="26"/>
          <w:szCs w:val="26"/>
        </w:rPr>
      </w:pPr>
      <w:r w:rsidRPr="00A336BC">
        <w:rPr>
          <w:sz w:val="26"/>
          <w:szCs w:val="26"/>
        </w:rPr>
        <w:t>R</w:t>
      </w:r>
      <w:r w:rsidR="00FE757A" w:rsidRPr="00A336BC">
        <w:rPr>
          <w:sz w:val="26"/>
          <w:szCs w:val="26"/>
        </w:rPr>
        <w:t xml:space="preserve">especto de las costas procesales, considera esta corporación que las mismas fueron causadas, de conformidad con la regla establecida en el numeral 1ro. </w:t>
      </w:r>
      <w:proofErr w:type="gramStart"/>
      <w:r w:rsidR="00FE757A" w:rsidRPr="00A336BC">
        <w:rPr>
          <w:sz w:val="26"/>
          <w:szCs w:val="26"/>
        </w:rPr>
        <w:t>del</w:t>
      </w:r>
      <w:proofErr w:type="gramEnd"/>
      <w:r w:rsidR="00FE757A" w:rsidRPr="00A336BC">
        <w:rPr>
          <w:sz w:val="26"/>
          <w:szCs w:val="26"/>
        </w:rPr>
        <w:t xml:space="preserve"> </w:t>
      </w:r>
      <w:r w:rsidRPr="00A336BC">
        <w:rPr>
          <w:sz w:val="26"/>
          <w:szCs w:val="26"/>
        </w:rPr>
        <w:t>artículo</w:t>
      </w:r>
      <w:r w:rsidR="00FE757A" w:rsidRPr="00A336BC">
        <w:rPr>
          <w:sz w:val="26"/>
          <w:szCs w:val="26"/>
        </w:rPr>
        <w:t xml:space="preserve"> 365 del CGP, máxime cuando las pretensiones salieron avante en su totalidad</w:t>
      </w:r>
      <w:r w:rsidR="00141078" w:rsidRPr="00A336BC">
        <w:rPr>
          <w:sz w:val="26"/>
          <w:szCs w:val="26"/>
        </w:rPr>
        <w:t xml:space="preserve"> y la demandada presentó oposición a las mismas</w:t>
      </w:r>
      <w:r w:rsidR="009213B1" w:rsidRPr="00A336BC">
        <w:rPr>
          <w:sz w:val="26"/>
          <w:szCs w:val="26"/>
        </w:rPr>
        <w:t>.</w:t>
      </w:r>
    </w:p>
    <w:p w14:paraId="3AEC3392" w14:textId="77777777" w:rsidR="00FE757A" w:rsidRPr="00A336BC" w:rsidRDefault="00FE757A" w:rsidP="00A336BC">
      <w:pPr>
        <w:spacing w:line="276" w:lineRule="auto"/>
        <w:ind w:firstLine="708"/>
        <w:jc w:val="both"/>
        <w:rPr>
          <w:sz w:val="26"/>
          <w:szCs w:val="26"/>
        </w:rPr>
      </w:pPr>
    </w:p>
    <w:p w14:paraId="17965B0E" w14:textId="06C0F221" w:rsidR="00E20908" w:rsidRPr="00A336BC" w:rsidRDefault="00FE757A" w:rsidP="00A336BC">
      <w:pPr>
        <w:spacing w:line="276" w:lineRule="auto"/>
        <w:ind w:left="0" w:firstLine="0"/>
        <w:jc w:val="both"/>
        <w:rPr>
          <w:sz w:val="26"/>
          <w:szCs w:val="26"/>
        </w:rPr>
      </w:pPr>
      <w:r w:rsidRPr="00A336BC">
        <w:rPr>
          <w:sz w:val="26"/>
          <w:szCs w:val="26"/>
        </w:rPr>
        <w:t xml:space="preserve">Sin necesidad de más análisis, </w:t>
      </w:r>
      <w:r w:rsidR="00E20908" w:rsidRPr="00A336BC">
        <w:rPr>
          <w:sz w:val="26"/>
          <w:szCs w:val="26"/>
        </w:rPr>
        <w:t xml:space="preserve">se dispondrá a modificar el numeral primero de la sentencia declarando probada la excepción de compensación y los numerales 4 al 6 disponiendo </w:t>
      </w:r>
      <w:r w:rsidR="000815E2" w:rsidRPr="00A336BC">
        <w:rPr>
          <w:sz w:val="26"/>
          <w:szCs w:val="26"/>
        </w:rPr>
        <w:t xml:space="preserve">la reducción del retroactivo y direccionar </w:t>
      </w:r>
      <w:r w:rsidR="00E20908" w:rsidRPr="00A336BC">
        <w:rPr>
          <w:sz w:val="26"/>
          <w:szCs w:val="26"/>
        </w:rPr>
        <w:t xml:space="preserve">las </w:t>
      </w:r>
      <w:r w:rsidR="00B4434A" w:rsidRPr="00A336BC">
        <w:rPr>
          <w:sz w:val="26"/>
          <w:szCs w:val="26"/>
        </w:rPr>
        <w:t>órdenes</w:t>
      </w:r>
      <w:r w:rsidR="00E20908" w:rsidRPr="00A336BC">
        <w:rPr>
          <w:sz w:val="26"/>
          <w:szCs w:val="26"/>
        </w:rPr>
        <w:t xml:space="preserve"> allí impartidas únicamente respecto de los menores Esteban y Patrick Osorio Rincón.</w:t>
      </w:r>
    </w:p>
    <w:p w14:paraId="70AB71DA" w14:textId="77777777" w:rsidR="000815E2" w:rsidRPr="00A336BC" w:rsidRDefault="000815E2" w:rsidP="00A336BC">
      <w:pPr>
        <w:spacing w:line="276" w:lineRule="auto"/>
        <w:ind w:left="0" w:firstLine="0"/>
        <w:jc w:val="both"/>
        <w:rPr>
          <w:sz w:val="26"/>
          <w:szCs w:val="26"/>
        </w:rPr>
      </w:pPr>
    </w:p>
    <w:p w14:paraId="2AB02EA2" w14:textId="77777777" w:rsidR="00884BF8" w:rsidRDefault="009213B1" w:rsidP="00A336BC">
      <w:pPr>
        <w:spacing w:line="276" w:lineRule="auto"/>
        <w:ind w:left="0" w:firstLine="0"/>
        <w:jc w:val="both"/>
        <w:rPr>
          <w:sz w:val="26"/>
          <w:szCs w:val="26"/>
        </w:rPr>
      </w:pPr>
      <w:r w:rsidRPr="00A336BC">
        <w:rPr>
          <w:sz w:val="26"/>
          <w:szCs w:val="26"/>
        </w:rPr>
        <w:t xml:space="preserve">No se impondrán </w:t>
      </w:r>
      <w:r w:rsidR="00FE757A" w:rsidRPr="00A336BC">
        <w:rPr>
          <w:sz w:val="26"/>
          <w:szCs w:val="26"/>
        </w:rPr>
        <w:t xml:space="preserve">costas en esta instancia dada la prosperidad </w:t>
      </w:r>
      <w:r w:rsidR="00F50688" w:rsidRPr="00A336BC">
        <w:rPr>
          <w:sz w:val="26"/>
          <w:szCs w:val="26"/>
        </w:rPr>
        <w:t xml:space="preserve">parcial </w:t>
      </w:r>
      <w:r w:rsidR="00FE757A" w:rsidRPr="00A336BC">
        <w:rPr>
          <w:sz w:val="26"/>
          <w:szCs w:val="26"/>
        </w:rPr>
        <w:t>del recurso.</w:t>
      </w:r>
    </w:p>
    <w:p w14:paraId="0536C132" w14:textId="77777777" w:rsidR="0022624E" w:rsidRPr="00A336BC" w:rsidRDefault="0022624E" w:rsidP="00A336BC">
      <w:pPr>
        <w:spacing w:line="276" w:lineRule="auto"/>
        <w:ind w:left="0" w:firstLine="0"/>
        <w:jc w:val="both"/>
        <w:rPr>
          <w:sz w:val="26"/>
          <w:szCs w:val="26"/>
        </w:rPr>
      </w:pPr>
    </w:p>
    <w:p w14:paraId="10F56D4A" w14:textId="43F9C71B" w:rsidR="00FE757A" w:rsidRDefault="00FE757A" w:rsidP="00A336BC">
      <w:pPr>
        <w:spacing w:line="276" w:lineRule="auto"/>
        <w:ind w:left="0" w:firstLine="0"/>
        <w:jc w:val="both"/>
        <w:rPr>
          <w:sz w:val="26"/>
          <w:szCs w:val="26"/>
        </w:rPr>
      </w:pPr>
      <w:r w:rsidRPr="00A336BC">
        <w:rPr>
          <w:sz w:val="26"/>
          <w:szCs w:val="26"/>
        </w:rPr>
        <w:t>En mérito de lo expuesto, el </w:t>
      </w:r>
      <w:r w:rsidRPr="00A336BC">
        <w:rPr>
          <w:b/>
          <w:bCs/>
          <w:sz w:val="26"/>
          <w:szCs w:val="26"/>
        </w:rPr>
        <w:t>Tribunal Superior del Distrito Judicial de Pereira - Risaralda</w:t>
      </w:r>
      <w:r w:rsidRPr="00A336BC">
        <w:rPr>
          <w:sz w:val="26"/>
          <w:szCs w:val="26"/>
        </w:rPr>
        <w:t>, Sala Cuarta de Decisión Laboral, administrando justicia en nombre de la República y por autoridad de la ley,</w:t>
      </w:r>
    </w:p>
    <w:p w14:paraId="209E45CD" w14:textId="77777777" w:rsidR="0022624E" w:rsidRPr="00A336BC" w:rsidRDefault="0022624E" w:rsidP="00A336BC">
      <w:pPr>
        <w:spacing w:line="276" w:lineRule="auto"/>
        <w:ind w:left="0" w:firstLine="0"/>
        <w:jc w:val="both"/>
        <w:rPr>
          <w:sz w:val="26"/>
          <w:szCs w:val="26"/>
        </w:rPr>
      </w:pPr>
    </w:p>
    <w:p w14:paraId="5202F9C8" w14:textId="67F1E172" w:rsidR="00FE757A" w:rsidRPr="00A336BC" w:rsidRDefault="009213B1" w:rsidP="00A336BC">
      <w:pPr>
        <w:spacing w:line="276" w:lineRule="auto"/>
        <w:ind w:left="0" w:firstLine="0"/>
        <w:jc w:val="center"/>
        <w:rPr>
          <w:b/>
          <w:bCs/>
          <w:sz w:val="26"/>
          <w:szCs w:val="26"/>
        </w:rPr>
      </w:pPr>
      <w:r w:rsidRPr="00A336BC">
        <w:rPr>
          <w:b/>
          <w:bCs/>
          <w:sz w:val="26"/>
          <w:szCs w:val="26"/>
        </w:rPr>
        <w:t>FALLA</w:t>
      </w:r>
      <w:r w:rsidR="00FE757A" w:rsidRPr="00A336BC">
        <w:rPr>
          <w:b/>
          <w:bCs/>
          <w:sz w:val="26"/>
          <w:szCs w:val="26"/>
        </w:rPr>
        <w:t>:</w:t>
      </w:r>
    </w:p>
    <w:p w14:paraId="57353F8D" w14:textId="77777777" w:rsidR="00FE757A" w:rsidRPr="00A336BC" w:rsidRDefault="00FE757A" w:rsidP="00A336BC">
      <w:pPr>
        <w:spacing w:line="276" w:lineRule="auto"/>
        <w:ind w:firstLine="708"/>
        <w:jc w:val="both"/>
        <w:rPr>
          <w:sz w:val="26"/>
          <w:szCs w:val="26"/>
        </w:rPr>
      </w:pPr>
    </w:p>
    <w:p w14:paraId="4292FC10" w14:textId="2B98698B" w:rsidR="00D07C8E" w:rsidRPr="00A336BC" w:rsidRDefault="00D07C8E" w:rsidP="00A336BC">
      <w:pPr>
        <w:pStyle w:val="Prrafodelista"/>
        <w:numPr>
          <w:ilvl w:val="0"/>
          <w:numId w:val="3"/>
        </w:numPr>
        <w:spacing w:line="276" w:lineRule="auto"/>
        <w:jc w:val="both"/>
        <w:rPr>
          <w:sz w:val="26"/>
          <w:szCs w:val="26"/>
        </w:rPr>
      </w:pPr>
      <w:r w:rsidRPr="00A336BC">
        <w:rPr>
          <w:b/>
          <w:bCs/>
          <w:sz w:val="26"/>
          <w:szCs w:val="26"/>
        </w:rPr>
        <w:t xml:space="preserve">Modificar </w:t>
      </w:r>
      <w:r w:rsidRPr="00A336BC">
        <w:rPr>
          <w:sz w:val="26"/>
          <w:szCs w:val="26"/>
        </w:rPr>
        <w:t>el numeral primero de la parte resolutiva de la sentencia, la cual quedará así:</w:t>
      </w:r>
    </w:p>
    <w:p w14:paraId="1BDCBBD8" w14:textId="77777777" w:rsidR="00D07C8E" w:rsidRPr="00A336BC" w:rsidRDefault="00D07C8E" w:rsidP="00A336BC">
      <w:pPr>
        <w:spacing w:line="276" w:lineRule="auto"/>
        <w:jc w:val="both"/>
        <w:rPr>
          <w:sz w:val="26"/>
          <w:szCs w:val="26"/>
        </w:rPr>
      </w:pPr>
    </w:p>
    <w:p w14:paraId="6B076467" w14:textId="59BC6A5E" w:rsidR="00D07C8E" w:rsidRPr="00A336BC" w:rsidRDefault="00D07C8E" w:rsidP="00A336BC">
      <w:pPr>
        <w:spacing w:line="276" w:lineRule="auto"/>
        <w:ind w:left="851" w:firstLine="0"/>
        <w:jc w:val="both"/>
        <w:rPr>
          <w:sz w:val="26"/>
          <w:szCs w:val="26"/>
        </w:rPr>
      </w:pPr>
      <w:r w:rsidRPr="00A336BC">
        <w:rPr>
          <w:b/>
          <w:bCs/>
          <w:sz w:val="26"/>
          <w:szCs w:val="26"/>
        </w:rPr>
        <w:t>Primero</w:t>
      </w:r>
      <w:r w:rsidRPr="00A336BC">
        <w:rPr>
          <w:sz w:val="26"/>
          <w:szCs w:val="26"/>
        </w:rPr>
        <w:t xml:space="preserve">: Declarar </w:t>
      </w:r>
      <w:r w:rsidR="00B4434A" w:rsidRPr="00A336BC">
        <w:rPr>
          <w:sz w:val="26"/>
          <w:szCs w:val="26"/>
        </w:rPr>
        <w:t xml:space="preserve">probada de oficio, </w:t>
      </w:r>
      <w:r w:rsidRPr="00A336BC">
        <w:rPr>
          <w:sz w:val="26"/>
          <w:szCs w:val="26"/>
        </w:rPr>
        <w:t xml:space="preserve">la excepción de </w:t>
      </w:r>
      <w:r w:rsidR="00B4434A" w:rsidRPr="00A336BC">
        <w:rPr>
          <w:sz w:val="26"/>
          <w:szCs w:val="26"/>
        </w:rPr>
        <w:t xml:space="preserve">confusión (Art. 1724 cc) </w:t>
      </w:r>
      <w:r w:rsidRPr="00A336BC">
        <w:rPr>
          <w:sz w:val="26"/>
          <w:szCs w:val="26"/>
        </w:rPr>
        <w:t xml:space="preserve">respecto del retroactivo pensional del 16,66% de las mesadas recibidas por la </w:t>
      </w:r>
      <w:r w:rsidR="000815E2" w:rsidRPr="00A336BC">
        <w:rPr>
          <w:sz w:val="26"/>
          <w:szCs w:val="26"/>
        </w:rPr>
        <w:t xml:space="preserve">demandante a favor de la </w:t>
      </w:r>
      <w:r w:rsidRPr="00A336BC">
        <w:rPr>
          <w:sz w:val="26"/>
          <w:szCs w:val="26"/>
        </w:rPr>
        <w:t>agenciada Sara Osorio Gálvez, a pa</w:t>
      </w:r>
      <w:r w:rsidR="00B4434A" w:rsidRPr="00A336BC">
        <w:rPr>
          <w:sz w:val="26"/>
          <w:szCs w:val="26"/>
        </w:rPr>
        <w:t>rtir del 23 de abril de 2015. La</w:t>
      </w:r>
      <w:r w:rsidRPr="00A336BC">
        <w:rPr>
          <w:sz w:val="26"/>
          <w:szCs w:val="26"/>
        </w:rPr>
        <w:t xml:space="preserve">s </w:t>
      </w:r>
      <w:r w:rsidR="00B4434A" w:rsidRPr="00A336BC">
        <w:rPr>
          <w:sz w:val="26"/>
          <w:szCs w:val="26"/>
        </w:rPr>
        <w:t>invocadas por la demandada, se declaran no probada</w:t>
      </w:r>
      <w:r w:rsidRPr="00A336BC">
        <w:rPr>
          <w:sz w:val="26"/>
          <w:szCs w:val="26"/>
        </w:rPr>
        <w:t>s.</w:t>
      </w:r>
    </w:p>
    <w:p w14:paraId="4674DDDB" w14:textId="77777777" w:rsidR="00D07C8E" w:rsidRPr="00A336BC" w:rsidRDefault="00D07C8E" w:rsidP="00A336BC">
      <w:pPr>
        <w:spacing w:line="276" w:lineRule="auto"/>
        <w:ind w:left="851" w:firstLine="0"/>
        <w:jc w:val="both"/>
        <w:rPr>
          <w:sz w:val="26"/>
          <w:szCs w:val="26"/>
        </w:rPr>
      </w:pPr>
    </w:p>
    <w:p w14:paraId="630B024E" w14:textId="77777777" w:rsidR="002D2845" w:rsidRPr="00A336BC" w:rsidRDefault="002D2845" w:rsidP="00A336BC">
      <w:pPr>
        <w:pStyle w:val="Prrafodelista"/>
        <w:numPr>
          <w:ilvl w:val="0"/>
          <w:numId w:val="3"/>
        </w:numPr>
        <w:spacing w:line="276" w:lineRule="auto"/>
        <w:jc w:val="both"/>
        <w:rPr>
          <w:sz w:val="26"/>
          <w:szCs w:val="26"/>
        </w:rPr>
      </w:pPr>
      <w:r w:rsidRPr="00A336BC">
        <w:rPr>
          <w:b/>
          <w:bCs/>
          <w:sz w:val="26"/>
          <w:szCs w:val="26"/>
        </w:rPr>
        <w:t xml:space="preserve">Modificar </w:t>
      </w:r>
      <w:r w:rsidRPr="00A336BC">
        <w:rPr>
          <w:sz w:val="26"/>
          <w:szCs w:val="26"/>
        </w:rPr>
        <w:t>el numeral cuarto de la parte resolutiva de la sentencia, la cual quedará así:</w:t>
      </w:r>
    </w:p>
    <w:p w14:paraId="3EF9D37A" w14:textId="77777777" w:rsidR="00D07C8E" w:rsidRPr="00A336BC" w:rsidRDefault="00D07C8E" w:rsidP="00A336BC">
      <w:pPr>
        <w:spacing w:line="276" w:lineRule="auto"/>
        <w:ind w:left="851" w:firstLine="0"/>
        <w:jc w:val="both"/>
        <w:rPr>
          <w:sz w:val="26"/>
          <w:szCs w:val="26"/>
        </w:rPr>
      </w:pPr>
    </w:p>
    <w:p w14:paraId="7E1F12A0" w14:textId="65900F3C" w:rsidR="00D07C8E" w:rsidRPr="00A336BC" w:rsidRDefault="002D2845" w:rsidP="00A336BC">
      <w:pPr>
        <w:spacing w:line="276" w:lineRule="auto"/>
        <w:ind w:left="851" w:firstLine="0"/>
        <w:jc w:val="both"/>
        <w:rPr>
          <w:sz w:val="26"/>
          <w:szCs w:val="26"/>
        </w:rPr>
      </w:pPr>
      <w:r w:rsidRPr="00A336BC">
        <w:rPr>
          <w:sz w:val="26"/>
          <w:szCs w:val="26"/>
        </w:rPr>
        <w:t xml:space="preserve">“ORDENAR </w:t>
      </w:r>
      <w:r w:rsidR="00D07C8E" w:rsidRPr="00A336BC">
        <w:rPr>
          <w:sz w:val="26"/>
          <w:szCs w:val="26"/>
        </w:rPr>
        <w:t xml:space="preserve">a Colfondos S.A., pagar a la señora JENNY ALEJANDRA GALVEZ JIMENEZ, el retroactivo pensional de las mesadas causadas, en proporción del 33,33% que le fueron inicialmente reconocidas a los menores Esteban y Patrick Osorio Rincón desde el 23 de abril de 2015 y liquidado hasta el 30 de septiembre de 2019, el cual asciende a la suma de </w:t>
      </w:r>
      <w:r w:rsidR="00D07C8E" w:rsidRPr="00A336BC">
        <w:rPr>
          <w:b/>
          <w:bCs/>
          <w:sz w:val="26"/>
          <w:szCs w:val="26"/>
        </w:rPr>
        <w:t>$14.037.304</w:t>
      </w:r>
      <w:r w:rsidR="00D07C8E" w:rsidRPr="00A336BC">
        <w:rPr>
          <w:sz w:val="26"/>
          <w:szCs w:val="26"/>
        </w:rPr>
        <w:t>.</w:t>
      </w:r>
    </w:p>
    <w:p w14:paraId="5756933A" w14:textId="77777777" w:rsidR="00D07C8E" w:rsidRPr="00A336BC" w:rsidRDefault="00D07C8E" w:rsidP="00A336BC">
      <w:pPr>
        <w:pStyle w:val="Prrafodelista"/>
        <w:spacing w:line="276" w:lineRule="auto"/>
        <w:ind w:left="360" w:firstLine="0"/>
        <w:jc w:val="both"/>
        <w:rPr>
          <w:sz w:val="26"/>
          <w:szCs w:val="26"/>
        </w:rPr>
      </w:pPr>
    </w:p>
    <w:p w14:paraId="13C42496" w14:textId="0C04D65C" w:rsidR="000F10C4" w:rsidRPr="00A336BC" w:rsidRDefault="00F50688" w:rsidP="00A336BC">
      <w:pPr>
        <w:pStyle w:val="Prrafodelista"/>
        <w:numPr>
          <w:ilvl w:val="0"/>
          <w:numId w:val="3"/>
        </w:numPr>
        <w:spacing w:line="276" w:lineRule="auto"/>
        <w:jc w:val="both"/>
        <w:rPr>
          <w:sz w:val="26"/>
          <w:szCs w:val="26"/>
        </w:rPr>
      </w:pPr>
      <w:r w:rsidRPr="00A336BC">
        <w:rPr>
          <w:b/>
          <w:bCs/>
          <w:sz w:val="26"/>
          <w:szCs w:val="26"/>
        </w:rPr>
        <w:t xml:space="preserve">Modificar </w:t>
      </w:r>
      <w:r w:rsidR="002D2845" w:rsidRPr="00A336BC">
        <w:rPr>
          <w:sz w:val="26"/>
          <w:szCs w:val="26"/>
        </w:rPr>
        <w:t xml:space="preserve">los </w:t>
      </w:r>
      <w:r w:rsidRPr="00A336BC">
        <w:rPr>
          <w:sz w:val="26"/>
          <w:szCs w:val="26"/>
        </w:rPr>
        <w:t>numeral</w:t>
      </w:r>
      <w:r w:rsidR="002D2845" w:rsidRPr="00A336BC">
        <w:rPr>
          <w:sz w:val="26"/>
          <w:szCs w:val="26"/>
        </w:rPr>
        <w:t>es</w:t>
      </w:r>
      <w:r w:rsidRPr="00A336BC">
        <w:rPr>
          <w:sz w:val="26"/>
          <w:szCs w:val="26"/>
        </w:rPr>
        <w:t xml:space="preserve"> </w:t>
      </w:r>
      <w:r w:rsidR="002D2845" w:rsidRPr="00A336BC">
        <w:rPr>
          <w:sz w:val="26"/>
          <w:szCs w:val="26"/>
        </w:rPr>
        <w:t xml:space="preserve">quinto y sexto </w:t>
      </w:r>
      <w:r w:rsidRPr="00A336BC">
        <w:rPr>
          <w:sz w:val="26"/>
          <w:szCs w:val="26"/>
        </w:rPr>
        <w:t>de la parte resolutiva de la sentencia</w:t>
      </w:r>
      <w:r w:rsidR="002D2845" w:rsidRPr="00A336BC">
        <w:rPr>
          <w:sz w:val="26"/>
          <w:szCs w:val="26"/>
        </w:rPr>
        <w:t xml:space="preserve"> en el sentido de excluir de las órdenes en ellas impartidas a la menor Sara Osorio Gálvez, man</w:t>
      </w:r>
      <w:r w:rsidR="00B4434A" w:rsidRPr="00A336BC">
        <w:rPr>
          <w:sz w:val="26"/>
          <w:szCs w:val="26"/>
        </w:rPr>
        <w:t xml:space="preserve">teniéndose incólume en lo demás, </w:t>
      </w:r>
      <w:r w:rsidR="00B4434A" w:rsidRPr="00A336BC">
        <w:rPr>
          <w:b/>
          <w:sz w:val="26"/>
          <w:szCs w:val="26"/>
        </w:rPr>
        <w:t>aclarando</w:t>
      </w:r>
      <w:r w:rsidR="00B4434A" w:rsidRPr="00A336BC">
        <w:rPr>
          <w:sz w:val="26"/>
          <w:szCs w:val="26"/>
        </w:rPr>
        <w:t xml:space="preserve"> que el fondo de pensiones, </w:t>
      </w:r>
      <w:r w:rsidR="001E2748" w:rsidRPr="00A336BC">
        <w:rPr>
          <w:sz w:val="26"/>
          <w:szCs w:val="26"/>
        </w:rPr>
        <w:t xml:space="preserve">para pactar el acuerdo de pago con la representante legal de los deudores, </w:t>
      </w:r>
      <w:r w:rsidR="0042361B" w:rsidRPr="00A336BC">
        <w:rPr>
          <w:sz w:val="26"/>
          <w:szCs w:val="26"/>
        </w:rPr>
        <w:t xml:space="preserve">podrá adelantar un estudio familiar para </w:t>
      </w:r>
      <w:r w:rsidR="001E2748" w:rsidRPr="00A336BC">
        <w:rPr>
          <w:sz w:val="26"/>
          <w:szCs w:val="26"/>
        </w:rPr>
        <w:t>constatar</w:t>
      </w:r>
      <w:r w:rsidR="0042361B" w:rsidRPr="00A336BC">
        <w:rPr>
          <w:sz w:val="26"/>
          <w:szCs w:val="26"/>
        </w:rPr>
        <w:t xml:space="preserve"> que no se afecte el mínimo vital </w:t>
      </w:r>
      <w:r w:rsidR="001E2748" w:rsidRPr="00A336BC">
        <w:rPr>
          <w:sz w:val="26"/>
          <w:szCs w:val="26"/>
        </w:rPr>
        <w:t>de los menores.</w:t>
      </w:r>
    </w:p>
    <w:p w14:paraId="66BC5945" w14:textId="77777777" w:rsidR="000F10C4" w:rsidRPr="00A336BC" w:rsidRDefault="000F10C4" w:rsidP="00A336BC">
      <w:pPr>
        <w:spacing w:line="276" w:lineRule="auto"/>
        <w:jc w:val="both"/>
        <w:rPr>
          <w:sz w:val="26"/>
          <w:szCs w:val="26"/>
        </w:rPr>
      </w:pPr>
    </w:p>
    <w:p w14:paraId="535E8DC2" w14:textId="12FF331B" w:rsidR="00B13C9A" w:rsidRPr="00A336BC" w:rsidRDefault="004F05EB" w:rsidP="00A336BC">
      <w:pPr>
        <w:pStyle w:val="Prrafodelista"/>
        <w:numPr>
          <w:ilvl w:val="0"/>
          <w:numId w:val="3"/>
        </w:numPr>
        <w:spacing w:line="276" w:lineRule="auto"/>
        <w:jc w:val="both"/>
        <w:rPr>
          <w:sz w:val="26"/>
          <w:szCs w:val="26"/>
        </w:rPr>
      </w:pPr>
      <w:r w:rsidRPr="00A336BC">
        <w:rPr>
          <w:b/>
          <w:bCs/>
          <w:sz w:val="26"/>
          <w:szCs w:val="26"/>
        </w:rPr>
        <w:t xml:space="preserve">Confirmar </w:t>
      </w:r>
      <w:r w:rsidRPr="00A336BC">
        <w:rPr>
          <w:sz w:val="26"/>
          <w:szCs w:val="26"/>
        </w:rPr>
        <w:t>la sentencia objeto de recurso en lo demás.</w:t>
      </w:r>
    </w:p>
    <w:p w14:paraId="6D713DE4" w14:textId="77777777" w:rsidR="00B13C9A" w:rsidRPr="00A336BC" w:rsidRDefault="00B13C9A" w:rsidP="00A336BC">
      <w:pPr>
        <w:spacing w:line="276" w:lineRule="auto"/>
        <w:jc w:val="both"/>
        <w:rPr>
          <w:sz w:val="26"/>
          <w:szCs w:val="26"/>
        </w:rPr>
      </w:pPr>
    </w:p>
    <w:p w14:paraId="2E26A397" w14:textId="4A93BD11" w:rsidR="00FE757A" w:rsidRPr="00A336BC" w:rsidRDefault="004F05EB" w:rsidP="00A336BC">
      <w:pPr>
        <w:pStyle w:val="Prrafodelista"/>
        <w:numPr>
          <w:ilvl w:val="0"/>
          <w:numId w:val="3"/>
        </w:numPr>
        <w:spacing w:line="276" w:lineRule="auto"/>
        <w:jc w:val="both"/>
        <w:rPr>
          <w:sz w:val="26"/>
          <w:szCs w:val="26"/>
        </w:rPr>
      </w:pPr>
      <w:r w:rsidRPr="00A336BC">
        <w:rPr>
          <w:sz w:val="26"/>
          <w:szCs w:val="26"/>
        </w:rPr>
        <w:t>Sin c</w:t>
      </w:r>
      <w:r w:rsidR="00FE757A" w:rsidRPr="00A336BC">
        <w:rPr>
          <w:sz w:val="26"/>
          <w:szCs w:val="26"/>
        </w:rPr>
        <w:t>ostas en esta instancia</w:t>
      </w:r>
      <w:r w:rsidRPr="00A336BC">
        <w:rPr>
          <w:sz w:val="26"/>
          <w:szCs w:val="26"/>
        </w:rPr>
        <w:t>.</w:t>
      </w:r>
    </w:p>
    <w:p w14:paraId="1B5E9945" w14:textId="77777777" w:rsidR="00FE757A" w:rsidRPr="00A336BC" w:rsidRDefault="00FE757A" w:rsidP="00A336BC">
      <w:pPr>
        <w:spacing w:line="276" w:lineRule="auto"/>
        <w:ind w:firstLine="708"/>
        <w:jc w:val="both"/>
        <w:rPr>
          <w:sz w:val="26"/>
          <w:szCs w:val="26"/>
        </w:rPr>
      </w:pPr>
    </w:p>
    <w:p w14:paraId="172AB580" w14:textId="77777777" w:rsidR="00FE757A" w:rsidRPr="00A336BC" w:rsidRDefault="00FE757A" w:rsidP="00A336BC">
      <w:pPr>
        <w:spacing w:line="276" w:lineRule="auto"/>
        <w:ind w:firstLine="0"/>
        <w:jc w:val="both"/>
        <w:rPr>
          <w:sz w:val="26"/>
          <w:szCs w:val="26"/>
        </w:rPr>
      </w:pPr>
      <w:r w:rsidRPr="00A336BC">
        <w:rPr>
          <w:sz w:val="26"/>
          <w:szCs w:val="26"/>
        </w:rPr>
        <w:t>NOTIFÍQUESE, CÚMPLASE Y DEVUÉLVASE.</w:t>
      </w:r>
    </w:p>
    <w:p w14:paraId="07DA4162" w14:textId="77777777" w:rsidR="00C00F9F" w:rsidRPr="00C00F9F" w:rsidRDefault="00C00F9F" w:rsidP="00C00F9F">
      <w:pPr>
        <w:spacing w:line="276" w:lineRule="auto"/>
        <w:ind w:left="0" w:firstLine="0"/>
        <w:rPr>
          <w:rFonts w:eastAsia="Times New Roman" w:cs="Times New Roman"/>
          <w:spacing w:val="-6"/>
          <w:sz w:val="26"/>
          <w:szCs w:val="26"/>
          <w:lang w:val="es-ES" w:eastAsia="es-ES"/>
        </w:rPr>
      </w:pPr>
    </w:p>
    <w:p w14:paraId="5B0AF583" w14:textId="77777777" w:rsidR="00C00F9F" w:rsidRPr="00C00F9F" w:rsidRDefault="00C00F9F" w:rsidP="00C00F9F">
      <w:pPr>
        <w:spacing w:line="276" w:lineRule="auto"/>
        <w:ind w:left="0" w:firstLine="0"/>
        <w:rPr>
          <w:rFonts w:eastAsia="Times New Roman" w:cs="Times New Roman"/>
          <w:spacing w:val="-6"/>
          <w:sz w:val="26"/>
          <w:szCs w:val="26"/>
          <w:lang w:val="es-ES" w:eastAsia="es-ES"/>
        </w:rPr>
      </w:pPr>
    </w:p>
    <w:p w14:paraId="4E79832C" w14:textId="77777777" w:rsidR="00C00F9F" w:rsidRPr="00C00F9F" w:rsidRDefault="00C00F9F" w:rsidP="00C00F9F">
      <w:pPr>
        <w:spacing w:line="276" w:lineRule="auto"/>
        <w:ind w:left="0" w:firstLine="0"/>
        <w:rPr>
          <w:rFonts w:eastAsia="Times New Roman" w:cs="Microsoft Sans Serif"/>
          <w:bCs/>
          <w:iCs/>
          <w:color w:val="000000"/>
          <w:spacing w:val="-6"/>
          <w:sz w:val="26"/>
          <w:szCs w:val="26"/>
          <w:lang w:val="es-ES" w:eastAsia="es-ES"/>
        </w:rPr>
      </w:pPr>
    </w:p>
    <w:p w14:paraId="26AA0DFF" w14:textId="77777777" w:rsidR="00C00F9F" w:rsidRPr="00C00F9F" w:rsidRDefault="00C00F9F" w:rsidP="00C00F9F">
      <w:pPr>
        <w:spacing w:line="276" w:lineRule="auto"/>
        <w:ind w:left="0" w:firstLine="0"/>
        <w:jc w:val="center"/>
        <w:rPr>
          <w:rFonts w:eastAsia="Times New Roman" w:cs="Microsoft Sans Serif"/>
          <w:b/>
          <w:bCs/>
          <w:iCs/>
          <w:color w:val="000000"/>
          <w:spacing w:val="-6"/>
          <w:sz w:val="26"/>
          <w:szCs w:val="26"/>
          <w:lang w:val="es-ES" w:eastAsia="es-ES"/>
        </w:rPr>
      </w:pPr>
      <w:r w:rsidRPr="00C00F9F">
        <w:rPr>
          <w:rFonts w:eastAsia="Times New Roman" w:cs="Microsoft Sans Serif"/>
          <w:b/>
          <w:bCs/>
          <w:iCs/>
          <w:color w:val="000000"/>
          <w:spacing w:val="-6"/>
          <w:sz w:val="26"/>
          <w:szCs w:val="26"/>
          <w:lang w:val="es-ES" w:eastAsia="es-ES"/>
        </w:rPr>
        <w:t>FRANCISCO JAVIER TAMAYO TABARES</w:t>
      </w:r>
    </w:p>
    <w:p w14:paraId="64E7AF66" w14:textId="77777777" w:rsidR="00C00F9F" w:rsidRPr="00C00F9F" w:rsidRDefault="00C00F9F" w:rsidP="00C00F9F">
      <w:pPr>
        <w:spacing w:line="276" w:lineRule="auto"/>
        <w:ind w:left="0" w:firstLine="0"/>
        <w:jc w:val="center"/>
        <w:rPr>
          <w:rFonts w:eastAsia="Times New Roman" w:cs="Microsoft Sans Serif"/>
          <w:color w:val="000000"/>
          <w:spacing w:val="-6"/>
          <w:sz w:val="26"/>
          <w:szCs w:val="26"/>
          <w:lang w:val="es-ES" w:eastAsia="es-ES"/>
        </w:rPr>
      </w:pPr>
      <w:r w:rsidRPr="00C00F9F">
        <w:rPr>
          <w:rFonts w:eastAsia="Times New Roman" w:cs="Microsoft Sans Serif"/>
          <w:color w:val="000000"/>
          <w:spacing w:val="-6"/>
          <w:sz w:val="26"/>
          <w:szCs w:val="26"/>
          <w:lang w:val="es-ES" w:eastAsia="es-ES"/>
        </w:rPr>
        <w:t xml:space="preserve">Magistrado Ponente </w:t>
      </w:r>
    </w:p>
    <w:p w14:paraId="2740CC00" w14:textId="77777777" w:rsidR="00C00F9F" w:rsidRPr="00C00F9F" w:rsidRDefault="00C00F9F" w:rsidP="00C00F9F">
      <w:pPr>
        <w:spacing w:line="276" w:lineRule="auto"/>
        <w:ind w:left="0" w:firstLine="0"/>
        <w:jc w:val="both"/>
        <w:rPr>
          <w:rFonts w:eastAsia="Times New Roman" w:cs="Microsoft Sans Serif"/>
          <w:color w:val="000000"/>
          <w:spacing w:val="-6"/>
          <w:sz w:val="26"/>
          <w:szCs w:val="26"/>
          <w:lang w:val="es-ES" w:eastAsia="es-ES"/>
        </w:rPr>
      </w:pPr>
    </w:p>
    <w:p w14:paraId="7BDEDDB5" w14:textId="77777777" w:rsidR="00C00F9F" w:rsidRPr="00C00F9F" w:rsidRDefault="00C00F9F" w:rsidP="00C00F9F">
      <w:pPr>
        <w:spacing w:line="276" w:lineRule="auto"/>
        <w:ind w:left="0" w:firstLine="0"/>
        <w:rPr>
          <w:rFonts w:eastAsia="Times New Roman" w:cs="Times New Roman"/>
          <w:spacing w:val="-6"/>
          <w:sz w:val="26"/>
          <w:szCs w:val="26"/>
          <w:lang w:val="es-ES_tradnl" w:eastAsia="es-ES"/>
        </w:rPr>
      </w:pPr>
    </w:p>
    <w:p w14:paraId="2FEC746C" w14:textId="77777777" w:rsidR="00C00F9F" w:rsidRPr="00C00F9F" w:rsidRDefault="00C00F9F" w:rsidP="00C00F9F">
      <w:pPr>
        <w:spacing w:line="276" w:lineRule="auto"/>
        <w:ind w:left="0" w:firstLine="0"/>
        <w:rPr>
          <w:rFonts w:eastAsia="Times New Roman" w:cs="Times New Roman"/>
          <w:spacing w:val="-6"/>
          <w:sz w:val="26"/>
          <w:szCs w:val="26"/>
          <w:lang w:val="es-ES_tradnl" w:eastAsia="es-ES"/>
        </w:rPr>
      </w:pPr>
    </w:p>
    <w:p w14:paraId="1D3B1CE4" w14:textId="77777777" w:rsidR="00C00F9F" w:rsidRPr="00C00F9F" w:rsidRDefault="00C00F9F" w:rsidP="00C00F9F">
      <w:pPr>
        <w:spacing w:line="276" w:lineRule="auto"/>
        <w:ind w:left="0" w:firstLine="0"/>
        <w:rPr>
          <w:rFonts w:eastAsia="Times New Roman" w:cs="Microsoft Sans Serif"/>
          <w:b/>
          <w:bCs/>
          <w:iCs/>
          <w:color w:val="000000"/>
          <w:spacing w:val="-6"/>
          <w:sz w:val="26"/>
          <w:szCs w:val="26"/>
          <w:lang w:val="es-ES" w:eastAsia="es-ES"/>
        </w:rPr>
      </w:pPr>
      <w:r w:rsidRPr="00C00F9F">
        <w:rPr>
          <w:rFonts w:eastAsia="Times New Roman" w:cs="Microsoft Sans Serif"/>
          <w:b/>
          <w:bCs/>
          <w:iCs/>
          <w:color w:val="000000"/>
          <w:spacing w:val="-6"/>
          <w:sz w:val="26"/>
          <w:szCs w:val="26"/>
          <w:lang w:val="es-ES" w:eastAsia="es-ES"/>
        </w:rPr>
        <w:t>ANA LUCÍA CAICEDO CALDERÓN</w:t>
      </w:r>
      <w:r w:rsidRPr="00C00F9F">
        <w:rPr>
          <w:rFonts w:eastAsia="Times New Roman" w:cs="Microsoft Sans Serif"/>
          <w:b/>
          <w:bCs/>
          <w:iCs/>
          <w:color w:val="000000"/>
          <w:spacing w:val="-6"/>
          <w:sz w:val="26"/>
          <w:szCs w:val="26"/>
          <w:lang w:val="es-ES" w:eastAsia="es-ES"/>
        </w:rPr>
        <w:tab/>
      </w:r>
      <w:r w:rsidRPr="00C00F9F">
        <w:rPr>
          <w:rFonts w:eastAsia="Times New Roman" w:cs="Microsoft Sans Serif"/>
          <w:b/>
          <w:bCs/>
          <w:iCs/>
          <w:color w:val="000000"/>
          <w:spacing w:val="-6"/>
          <w:sz w:val="26"/>
          <w:szCs w:val="26"/>
          <w:lang w:val="es-ES" w:eastAsia="es-ES"/>
        </w:rPr>
        <w:tab/>
      </w:r>
      <w:r w:rsidRPr="00C00F9F">
        <w:rPr>
          <w:rFonts w:eastAsia="Times New Roman" w:cs="Microsoft Sans Serif"/>
          <w:b/>
          <w:bCs/>
          <w:iCs/>
          <w:color w:val="000000"/>
          <w:spacing w:val="-6"/>
          <w:sz w:val="26"/>
          <w:szCs w:val="26"/>
          <w:lang w:val="es-ES" w:eastAsia="es-ES"/>
        </w:rPr>
        <w:tab/>
        <w:t xml:space="preserve">         OLGA LUCÍA HOYOS SEPÚLVEDA </w:t>
      </w:r>
    </w:p>
    <w:p w14:paraId="7FD01F81" w14:textId="77777777" w:rsidR="00C00F9F" w:rsidRPr="00C00F9F" w:rsidRDefault="00C00F9F" w:rsidP="00C00F9F">
      <w:pPr>
        <w:spacing w:line="276" w:lineRule="auto"/>
        <w:ind w:left="0" w:firstLine="708"/>
        <w:rPr>
          <w:rFonts w:eastAsia="Times New Roman" w:cs="Times New Roman"/>
          <w:spacing w:val="-6"/>
          <w:sz w:val="26"/>
          <w:szCs w:val="26"/>
          <w:lang w:val="es-ES" w:eastAsia="es-ES"/>
        </w:rPr>
      </w:pPr>
      <w:r w:rsidRPr="00C00F9F">
        <w:rPr>
          <w:rFonts w:eastAsia="Times New Roman" w:cs="Microsoft Sans Serif"/>
          <w:color w:val="000000"/>
          <w:spacing w:val="-6"/>
          <w:sz w:val="26"/>
          <w:szCs w:val="26"/>
          <w:lang w:val="es-ES" w:eastAsia="es-ES"/>
        </w:rPr>
        <w:t xml:space="preserve">      Magistrada</w:t>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r>
      <w:r w:rsidRPr="00C00F9F">
        <w:rPr>
          <w:rFonts w:eastAsia="Times New Roman" w:cs="Microsoft Sans Serif"/>
          <w:color w:val="000000"/>
          <w:spacing w:val="-6"/>
          <w:sz w:val="26"/>
          <w:szCs w:val="26"/>
          <w:lang w:val="es-ES" w:eastAsia="es-ES"/>
        </w:rPr>
        <w:tab/>
        <w:t xml:space="preserve">   </w:t>
      </w:r>
      <w:proofErr w:type="spellStart"/>
      <w:r w:rsidRPr="00C00F9F">
        <w:rPr>
          <w:rFonts w:eastAsia="Times New Roman" w:cs="Microsoft Sans Serif"/>
          <w:color w:val="000000"/>
          <w:spacing w:val="-6"/>
          <w:sz w:val="26"/>
          <w:szCs w:val="26"/>
          <w:lang w:val="es-ES" w:eastAsia="es-ES"/>
        </w:rPr>
        <w:t>Magistrada</w:t>
      </w:r>
      <w:proofErr w:type="spellEnd"/>
    </w:p>
    <w:p w14:paraId="5CB92DFC" w14:textId="089ECF74" w:rsidR="004E15ED" w:rsidRPr="001C727E" w:rsidRDefault="004E15ED" w:rsidP="00C00F9F">
      <w:pPr>
        <w:spacing w:line="240" w:lineRule="auto"/>
        <w:ind w:left="0" w:firstLine="0"/>
        <w:rPr>
          <w:szCs w:val="27"/>
        </w:rPr>
      </w:pPr>
    </w:p>
    <w:p w14:paraId="15C90CE2" w14:textId="5CFFEDBA" w:rsidR="004E15ED" w:rsidRPr="001C727E" w:rsidRDefault="004E15ED" w:rsidP="00C00F9F">
      <w:pPr>
        <w:spacing w:line="240" w:lineRule="auto"/>
        <w:ind w:left="0" w:firstLine="0"/>
        <w:rPr>
          <w:szCs w:val="27"/>
        </w:rPr>
      </w:pPr>
    </w:p>
    <w:p w14:paraId="614FD82D" w14:textId="7F637963" w:rsidR="00B70F7A" w:rsidRDefault="00B70F7A">
      <w:pPr>
        <w:rPr>
          <w:szCs w:val="27"/>
        </w:rPr>
      </w:pPr>
      <w:r>
        <w:rPr>
          <w:szCs w:val="27"/>
        </w:rPr>
        <w:br w:type="page"/>
      </w:r>
    </w:p>
    <w:p w14:paraId="2634B7FD" w14:textId="77777777" w:rsidR="004E15ED" w:rsidRPr="001C727E" w:rsidRDefault="004E15ED" w:rsidP="00C00F9F">
      <w:pPr>
        <w:spacing w:line="240" w:lineRule="auto"/>
        <w:ind w:left="0" w:firstLine="0"/>
        <w:rPr>
          <w:szCs w:val="27"/>
        </w:rPr>
      </w:pPr>
    </w:p>
    <w:p w14:paraId="605D1FE5" w14:textId="54411621" w:rsidR="004E15ED" w:rsidRPr="00C00F9F" w:rsidRDefault="004E15ED" w:rsidP="00884BF8">
      <w:pPr>
        <w:spacing w:line="240" w:lineRule="auto"/>
        <w:ind w:hanging="142"/>
        <w:jc w:val="center"/>
        <w:rPr>
          <w:b/>
          <w:szCs w:val="27"/>
        </w:rPr>
      </w:pPr>
      <w:r w:rsidRPr="00C00F9F">
        <w:rPr>
          <w:b/>
          <w:szCs w:val="27"/>
        </w:rPr>
        <w:t>LIQUIDACIONES</w:t>
      </w:r>
    </w:p>
    <w:p w14:paraId="42364D92" w14:textId="1E93854F" w:rsidR="004E15ED" w:rsidRPr="001C727E" w:rsidRDefault="004E15ED" w:rsidP="00884BF8">
      <w:pPr>
        <w:spacing w:line="240" w:lineRule="auto"/>
        <w:ind w:left="0" w:firstLine="0"/>
        <w:rPr>
          <w:szCs w:val="27"/>
        </w:rPr>
      </w:pPr>
    </w:p>
    <w:p w14:paraId="1C6DEA03" w14:textId="35431534" w:rsidR="004E15ED" w:rsidRPr="001C727E" w:rsidRDefault="004E15ED" w:rsidP="00884BF8">
      <w:pPr>
        <w:spacing w:line="240" w:lineRule="auto"/>
        <w:ind w:left="0" w:firstLine="0"/>
        <w:rPr>
          <w:szCs w:val="27"/>
        </w:rPr>
      </w:pPr>
      <w:r w:rsidRPr="001C727E">
        <w:rPr>
          <w:szCs w:val="27"/>
        </w:rPr>
        <w:t>Liquidación global.</w:t>
      </w:r>
    </w:p>
    <w:p w14:paraId="6991305F" w14:textId="01F9AD78" w:rsidR="004E15ED" w:rsidRPr="001C727E" w:rsidRDefault="004E15ED" w:rsidP="00884BF8">
      <w:pPr>
        <w:spacing w:line="240" w:lineRule="auto"/>
        <w:ind w:left="0" w:firstLine="0"/>
        <w:rPr>
          <w:szCs w:val="27"/>
        </w:rPr>
      </w:pPr>
    </w:p>
    <w:p w14:paraId="628078DB" w14:textId="75A96677" w:rsidR="004E15ED" w:rsidRPr="001C727E" w:rsidRDefault="004E15ED" w:rsidP="00884BF8">
      <w:pPr>
        <w:spacing w:line="240" w:lineRule="auto"/>
        <w:ind w:left="0" w:firstLine="0"/>
        <w:rPr>
          <w:szCs w:val="27"/>
        </w:rPr>
      </w:pPr>
    </w:p>
    <w:tbl>
      <w:tblPr>
        <w:tblStyle w:val="Tablaconcuadrcula"/>
        <w:tblW w:w="0" w:type="auto"/>
        <w:jc w:val="center"/>
        <w:tblLook w:val="04A0" w:firstRow="1" w:lastRow="0" w:firstColumn="1" w:lastColumn="0" w:noHBand="0" w:noVBand="1"/>
      </w:tblPr>
      <w:tblGrid>
        <w:gridCol w:w="2197"/>
        <w:gridCol w:w="1842"/>
        <w:gridCol w:w="4864"/>
      </w:tblGrid>
      <w:tr w:rsidR="001C727E" w:rsidRPr="001C727E" w14:paraId="6DE7C9DC" w14:textId="77777777" w:rsidTr="00765246">
        <w:trPr>
          <w:jc w:val="center"/>
        </w:trPr>
        <w:tc>
          <w:tcPr>
            <w:tcW w:w="2122" w:type="dxa"/>
            <w:shd w:val="clear" w:color="auto" w:fill="auto"/>
            <w:vAlign w:val="center"/>
          </w:tcPr>
          <w:tbl>
            <w:tblPr>
              <w:tblW w:w="1971" w:type="dxa"/>
              <w:tblCellMar>
                <w:left w:w="70" w:type="dxa"/>
                <w:right w:w="70" w:type="dxa"/>
              </w:tblCellMar>
              <w:tblLook w:val="04A0" w:firstRow="1" w:lastRow="0" w:firstColumn="1" w:lastColumn="0" w:noHBand="0" w:noVBand="1"/>
            </w:tblPr>
            <w:tblGrid>
              <w:gridCol w:w="1176"/>
              <w:gridCol w:w="795"/>
            </w:tblGrid>
            <w:tr w:rsidR="001C727E" w:rsidRPr="001C727E" w14:paraId="6F7F11E6" w14:textId="77777777" w:rsidTr="00765246">
              <w:trPr>
                <w:trHeight w:val="192"/>
              </w:trPr>
              <w:tc>
                <w:tcPr>
                  <w:tcW w:w="19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A52A"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DATOS RETROACTIVO</w:t>
                  </w:r>
                </w:p>
              </w:tc>
            </w:tr>
            <w:tr w:rsidR="001C727E" w:rsidRPr="001C727E" w14:paraId="76DB668C" w14:textId="77777777" w:rsidTr="00765246">
              <w:trPr>
                <w:trHeight w:val="216"/>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8DE95FE"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Fecha pensión:</w:t>
                  </w:r>
                </w:p>
              </w:tc>
              <w:tc>
                <w:tcPr>
                  <w:tcW w:w="795" w:type="dxa"/>
                  <w:tcBorders>
                    <w:top w:val="nil"/>
                    <w:left w:val="nil"/>
                    <w:bottom w:val="single" w:sz="4" w:space="0" w:color="auto"/>
                    <w:right w:val="single" w:sz="4" w:space="0" w:color="auto"/>
                  </w:tcBorders>
                  <w:shd w:val="clear" w:color="auto" w:fill="auto"/>
                  <w:vAlign w:val="center"/>
                  <w:hideMark/>
                </w:tcPr>
                <w:p w14:paraId="0E2D31C7"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23-abr-15</w:t>
                  </w:r>
                </w:p>
              </w:tc>
            </w:tr>
            <w:tr w:rsidR="001C727E" w:rsidRPr="001C727E" w14:paraId="5C3736B8" w14:textId="77777777" w:rsidTr="00765246">
              <w:trPr>
                <w:trHeight w:val="180"/>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9F9FF18" w14:textId="77777777" w:rsidR="004E15ED" w:rsidRPr="001C727E" w:rsidRDefault="004E15ED" w:rsidP="00884BF8">
                  <w:pPr>
                    <w:spacing w:line="240" w:lineRule="auto"/>
                    <w:ind w:left="0" w:firstLine="0"/>
                    <w:jc w:val="center"/>
                    <w:rPr>
                      <w:rFonts w:eastAsia="Times New Roman"/>
                      <w:b/>
                      <w:bCs/>
                      <w:sz w:val="16"/>
                      <w:szCs w:val="12"/>
                      <w:lang w:eastAsia="es-CO"/>
                    </w:rPr>
                  </w:pPr>
                  <w:proofErr w:type="spellStart"/>
                  <w:r w:rsidRPr="001C727E">
                    <w:rPr>
                      <w:rFonts w:eastAsia="Times New Roman"/>
                      <w:b/>
                      <w:bCs/>
                      <w:sz w:val="16"/>
                      <w:szCs w:val="12"/>
                      <w:lang w:eastAsia="es-CO"/>
                    </w:rPr>
                    <w:t>Vlor</w:t>
                  </w:r>
                  <w:proofErr w:type="spellEnd"/>
                  <w:r w:rsidRPr="001C727E">
                    <w:rPr>
                      <w:rFonts w:eastAsia="Times New Roman"/>
                      <w:b/>
                      <w:bCs/>
                      <w:sz w:val="16"/>
                      <w:szCs w:val="12"/>
                      <w:lang w:eastAsia="es-CO"/>
                    </w:rPr>
                    <w:t>. Mesada:</w:t>
                  </w:r>
                </w:p>
              </w:tc>
              <w:tc>
                <w:tcPr>
                  <w:tcW w:w="795" w:type="dxa"/>
                  <w:tcBorders>
                    <w:top w:val="nil"/>
                    <w:left w:val="nil"/>
                    <w:bottom w:val="single" w:sz="4" w:space="0" w:color="auto"/>
                    <w:right w:val="single" w:sz="4" w:space="0" w:color="auto"/>
                  </w:tcBorders>
                  <w:shd w:val="clear" w:color="auto" w:fill="auto"/>
                  <w:vAlign w:val="center"/>
                  <w:hideMark/>
                </w:tcPr>
                <w:p w14:paraId="66BC2DD5"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SMLV</w:t>
                  </w:r>
                </w:p>
              </w:tc>
            </w:tr>
            <w:tr w:rsidR="001C727E" w:rsidRPr="001C727E" w14:paraId="717F04FF" w14:textId="77777777" w:rsidTr="00765246">
              <w:trPr>
                <w:trHeight w:val="180"/>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D3B11BA" w14:textId="249D56AC"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No. Mesadas</w:t>
                  </w:r>
                </w:p>
              </w:tc>
              <w:tc>
                <w:tcPr>
                  <w:tcW w:w="795" w:type="dxa"/>
                  <w:tcBorders>
                    <w:top w:val="nil"/>
                    <w:left w:val="nil"/>
                    <w:bottom w:val="single" w:sz="4" w:space="0" w:color="auto"/>
                    <w:right w:val="single" w:sz="4" w:space="0" w:color="auto"/>
                  </w:tcBorders>
                  <w:shd w:val="clear" w:color="auto" w:fill="auto"/>
                  <w:vAlign w:val="center"/>
                  <w:hideMark/>
                </w:tcPr>
                <w:p w14:paraId="6E23E116" w14:textId="4312CFB6"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13</w:t>
                  </w:r>
                </w:p>
              </w:tc>
            </w:tr>
            <w:tr w:rsidR="001C727E" w:rsidRPr="001C727E" w14:paraId="56BA5368" w14:textId="77777777" w:rsidTr="00765246">
              <w:trPr>
                <w:trHeight w:val="180"/>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3618C19"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Liquida Hasta :</w:t>
                  </w:r>
                </w:p>
              </w:tc>
              <w:tc>
                <w:tcPr>
                  <w:tcW w:w="795" w:type="dxa"/>
                  <w:tcBorders>
                    <w:top w:val="nil"/>
                    <w:left w:val="nil"/>
                    <w:bottom w:val="single" w:sz="4" w:space="0" w:color="auto"/>
                    <w:right w:val="single" w:sz="4" w:space="0" w:color="auto"/>
                  </w:tcBorders>
                  <w:shd w:val="clear" w:color="auto" w:fill="auto"/>
                  <w:vAlign w:val="center"/>
                  <w:hideMark/>
                </w:tcPr>
                <w:p w14:paraId="604874EB"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30-sep-19</w:t>
                  </w:r>
                </w:p>
              </w:tc>
            </w:tr>
          </w:tbl>
          <w:p w14:paraId="1CB0E5A4" w14:textId="77777777" w:rsidR="004E15ED" w:rsidRPr="001C727E" w:rsidRDefault="004E15ED" w:rsidP="00884BF8">
            <w:pPr>
              <w:ind w:left="0" w:firstLine="0"/>
              <w:jc w:val="center"/>
              <w:rPr>
                <w:sz w:val="16"/>
                <w:szCs w:val="12"/>
              </w:rPr>
            </w:pPr>
          </w:p>
        </w:tc>
        <w:tc>
          <w:tcPr>
            <w:tcW w:w="1842" w:type="dxa"/>
            <w:shd w:val="clear" w:color="auto" w:fill="auto"/>
            <w:vAlign w:val="center"/>
          </w:tcPr>
          <w:tbl>
            <w:tblPr>
              <w:tblW w:w="1606" w:type="dxa"/>
              <w:tblCellMar>
                <w:left w:w="70" w:type="dxa"/>
                <w:right w:w="70" w:type="dxa"/>
              </w:tblCellMar>
              <w:tblLook w:val="04A0" w:firstRow="1" w:lastRow="0" w:firstColumn="1" w:lastColumn="0" w:noHBand="0" w:noVBand="1"/>
            </w:tblPr>
            <w:tblGrid>
              <w:gridCol w:w="505"/>
              <w:gridCol w:w="1101"/>
            </w:tblGrid>
            <w:tr w:rsidR="001C727E" w:rsidRPr="001C727E" w14:paraId="0A90E072" w14:textId="77777777" w:rsidTr="00765246">
              <w:trPr>
                <w:trHeight w:val="192"/>
              </w:trPr>
              <w:tc>
                <w:tcPr>
                  <w:tcW w:w="1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A9DA"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MESADAS AÑO a AÑO</w:t>
                  </w:r>
                </w:p>
              </w:tc>
            </w:tr>
            <w:tr w:rsidR="001C727E" w:rsidRPr="001C727E" w14:paraId="6D1BBBE5" w14:textId="77777777" w:rsidTr="00765246">
              <w:trPr>
                <w:trHeight w:val="216"/>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3D7E"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Año</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700EF"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Mesada</w:t>
                  </w:r>
                </w:p>
              </w:tc>
            </w:tr>
            <w:tr w:rsidR="001C727E" w:rsidRPr="001C727E" w14:paraId="2DBA6F8F" w14:textId="77777777" w:rsidTr="00765246">
              <w:trPr>
                <w:trHeight w:val="18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2FAF"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2015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63134" w14:textId="6D12BA5C"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644,350</w:t>
                  </w:r>
                </w:p>
              </w:tc>
            </w:tr>
            <w:tr w:rsidR="001C727E" w:rsidRPr="001C727E" w14:paraId="05277660" w14:textId="77777777" w:rsidTr="00765246">
              <w:trPr>
                <w:trHeight w:val="18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885B"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2016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9E8DE" w14:textId="298B2895"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689,454</w:t>
                  </w:r>
                </w:p>
              </w:tc>
            </w:tr>
            <w:tr w:rsidR="001C727E" w:rsidRPr="001C727E" w14:paraId="483D4F07" w14:textId="77777777" w:rsidTr="00765246">
              <w:trPr>
                <w:trHeight w:val="228"/>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FFAA"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2017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FED7" w14:textId="5FE55120"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737,717</w:t>
                  </w:r>
                </w:p>
              </w:tc>
            </w:tr>
            <w:tr w:rsidR="001C727E" w:rsidRPr="001C727E" w14:paraId="7811BB58" w14:textId="77777777" w:rsidTr="00765246">
              <w:trPr>
                <w:trHeight w:val="18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9FF9"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2018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0AE4" w14:textId="16A867DA"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781,242</w:t>
                  </w:r>
                </w:p>
              </w:tc>
            </w:tr>
            <w:tr w:rsidR="001C727E" w:rsidRPr="001C727E" w14:paraId="583BD6AA" w14:textId="77777777" w:rsidTr="00765246">
              <w:trPr>
                <w:trHeight w:val="18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D1C2C"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2019</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B1E8" w14:textId="308B7E1F"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828,116</w:t>
                  </w:r>
                </w:p>
              </w:tc>
            </w:tr>
          </w:tbl>
          <w:p w14:paraId="49668F5B" w14:textId="77777777" w:rsidR="004E15ED" w:rsidRPr="001C727E" w:rsidRDefault="004E15ED" w:rsidP="00884BF8">
            <w:pPr>
              <w:ind w:left="0" w:firstLine="0"/>
              <w:jc w:val="center"/>
              <w:rPr>
                <w:sz w:val="16"/>
                <w:szCs w:val="12"/>
              </w:rPr>
            </w:pPr>
          </w:p>
        </w:tc>
        <w:tc>
          <w:tcPr>
            <w:tcW w:w="4864" w:type="dxa"/>
            <w:shd w:val="clear" w:color="auto" w:fill="auto"/>
            <w:vAlign w:val="center"/>
          </w:tcPr>
          <w:tbl>
            <w:tblPr>
              <w:tblW w:w="3801" w:type="dxa"/>
              <w:jc w:val="center"/>
              <w:tblCellMar>
                <w:left w:w="70" w:type="dxa"/>
                <w:right w:w="70" w:type="dxa"/>
              </w:tblCellMar>
              <w:tblLook w:val="04A0" w:firstRow="1" w:lastRow="0" w:firstColumn="1" w:lastColumn="0" w:noHBand="0" w:noVBand="1"/>
            </w:tblPr>
            <w:tblGrid>
              <w:gridCol w:w="1368"/>
              <w:gridCol w:w="826"/>
              <w:gridCol w:w="1381"/>
              <w:gridCol w:w="797"/>
            </w:tblGrid>
            <w:tr w:rsidR="001C727E" w:rsidRPr="001C727E" w14:paraId="6392EE90" w14:textId="77777777" w:rsidTr="00765246">
              <w:trPr>
                <w:trHeight w:val="192"/>
                <w:jc w:val="center"/>
              </w:trPr>
              <w:tc>
                <w:tcPr>
                  <w:tcW w:w="3801" w:type="dxa"/>
                  <w:gridSpan w:val="4"/>
                  <w:tcBorders>
                    <w:top w:val="nil"/>
                    <w:left w:val="single" w:sz="4" w:space="0" w:color="auto"/>
                    <w:bottom w:val="single" w:sz="4" w:space="0" w:color="auto"/>
                    <w:right w:val="nil"/>
                  </w:tcBorders>
                  <w:shd w:val="clear" w:color="auto" w:fill="auto"/>
                  <w:noWrap/>
                  <w:vAlign w:val="center"/>
                  <w:hideMark/>
                </w:tcPr>
                <w:p w14:paraId="5292C4C0"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LIQUIDACION DEL RETROACTIVO</w:t>
                  </w:r>
                </w:p>
              </w:tc>
            </w:tr>
            <w:tr w:rsidR="001C727E" w:rsidRPr="001C727E" w14:paraId="571CD21D" w14:textId="77777777" w:rsidTr="00765246">
              <w:trPr>
                <w:trHeight w:val="216"/>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6EAF9" w14:textId="77777777" w:rsidR="004E15ED" w:rsidRPr="001C727E" w:rsidRDefault="004E15ED" w:rsidP="00884BF8">
                  <w:pPr>
                    <w:spacing w:line="240" w:lineRule="auto"/>
                    <w:ind w:left="0" w:firstLine="0"/>
                    <w:jc w:val="center"/>
                    <w:rPr>
                      <w:rFonts w:eastAsia="Times New Roman"/>
                      <w:b/>
                      <w:bCs/>
                      <w:sz w:val="16"/>
                      <w:szCs w:val="12"/>
                      <w:lang w:eastAsia="es-CO"/>
                    </w:rPr>
                  </w:pPr>
                  <w:proofErr w:type="spellStart"/>
                  <w:r w:rsidRPr="001C727E">
                    <w:rPr>
                      <w:rFonts w:eastAsia="Times New Roman"/>
                      <w:b/>
                      <w:bCs/>
                      <w:sz w:val="16"/>
                      <w:szCs w:val="12"/>
                      <w:lang w:eastAsia="es-CO"/>
                    </w:rPr>
                    <w:t>Vlr</w:t>
                  </w:r>
                  <w:proofErr w:type="spellEnd"/>
                  <w:r w:rsidRPr="001C727E">
                    <w:rPr>
                      <w:rFonts w:eastAsia="Times New Roman"/>
                      <w:b/>
                      <w:bCs/>
                      <w:sz w:val="16"/>
                      <w:szCs w:val="12"/>
                      <w:lang w:eastAsia="es-CO"/>
                    </w:rPr>
                    <w:t>. Mesadas</w:t>
                  </w:r>
                </w:p>
              </w:tc>
              <w:tc>
                <w:tcPr>
                  <w:tcW w:w="255" w:type="dxa"/>
                  <w:tcBorders>
                    <w:top w:val="single" w:sz="4" w:space="0" w:color="auto"/>
                    <w:left w:val="nil"/>
                    <w:bottom w:val="single" w:sz="4" w:space="0" w:color="auto"/>
                    <w:right w:val="single" w:sz="4" w:space="0" w:color="auto"/>
                  </w:tcBorders>
                  <w:shd w:val="clear" w:color="auto" w:fill="auto"/>
                  <w:vAlign w:val="center"/>
                  <w:hideMark/>
                </w:tcPr>
                <w:p w14:paraId="4E011212"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Indexación</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1A1F1E8C"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Desde</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6E3AAD1"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Hasta</w:t>
                  </w:r>
                </w:p>
              </w:tc>
            </w:tr>
            <w:tr w:rsidR="001C727E" w:rsidRPr="001C727E" w14:paraId="459192FB" w14:textId="77777777" w:rsidTr="00765246">
              <w:trPr>
                <w:trHeight w:val="180"/>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999A" w14:textId="727226AD"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42,111,911</w:t>
                  </w:r>
                </w:p>
              </w:tc>
              <w:tc>
                <w:tcPr>
                  <w:tcW w:w="255" w:type="dxa"/>
                  <w:tcBorders>
                    <w:top w:val="single" w:sz="4" w:space="0" w:color="auto"/>
                    <w:left w:val="nil"/>
                    <w:bottom w:val="single" w:sz="4" w:space="0" w:color="auto"/>
                    <w:right w:val="single" w:sz="4" w:space="0" w:color="auto"/>
                  </w:tcBorders>
                  <w:shd w:val="clear" w:color="auto" w:fill="auto"/>
                  <w:vAlign w:val="center"/>
                  <w:hideMark/>
                </w:tcPr>
                <w:p w14:paraId="5CD24E1C" w14:textId="2042BCA0"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0</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0B0B659C"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23-abr-15</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4F45D88E"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30-sep-19</w:t>
                  </w:r>
                </w:p>
              </w:tc>
            </w:tr>
            <w:tr w:rsidR="001C727E" w:rsidRPr="001C727E" w14:paraId="42D50651" w14:textId="77777777" w:rsidTr="00765246">
              <w:trPr>
                <w:trHeight w:val="180"/>
                <w:jc w:val="center"/>
              </w:trPr>
              <w:tc>
                <w:tcPr>
                  <w:tcW w:w="1368" w:type="dxa"/>
                  <w:tcBorders>
                    <w:top w:val="single" w:sz="4" w:space="0" w:color="auto"/>
                    <w:left w:val="nil"/>
                    <w:bottom w:val="single" w:sz="4" w:space="0" w:color="auto"/>
                    <w:right w:val="nil"/>
                  </w:tcBorders>
                  <w:shd w:val="clear" w:color="auto" w:fill="auto"/>
                  <w:noWrap/>
                  <w:vAlign w:val="center"/>
                  <w:hideMark/>
                </w:tcPr>
                <w:p w14:paraId="7CC08763" w14:textId="77777777" w:rsidR="004E15ED" w:rsidRPr="001C727E" w:rsidRDefault="004E15ED" w:rsidP="00884BF8">
                  <w:pPr>
                    <w:spacing w:line="240" w:lineRule="auto"/>
                    <w:ind w:left="0" w:firstLine="0"/>
                    <w:jc w:val="center"/>
                    <w:rPr>
                      <w:rFonts w:eastAsia="Times New Roman"/>
                      <w:b/>
                      <w:bCs/>
                      <w:sz w:val="16"/>
                      <w:szCs w:val="12"/>
                      <w:lang w:eastAsia="es-CO"/>
                    </w:rPr>
                  </w:pPr>
                </w:p>
              </w:tc>
              <w:tc>
                <w:tcPr>
                  <w:tcW w:w="255" w:type="dxa"/>
                  <w:tcBorders>
                    <w:top w:val="single" w:sz="4" w:space="0" w:color="auto"/>
                    <w:left w:val="nil"/>
                    <w:bottom w:val="single" w:sz="4" w:space="0" w:color="auto"/>
                    <w:right w:val="nil"/>
                  </w:tcBorders>
                  <w:shd w:val="clear" w:color="auto" w:fill="auto"/>
                  <w:noWrap/>
                  <w:vAlign w:val="center"/>
                  <w:hideMark/>
                </w:tcPr>
                <w:p w14:paraId="0116E9DD" w14:textId="77777777" w:rsidR="004E15ED" w:rsidRPr="001C727E" w:rsidRDefault="004E15ED" w:rsidP="00884BF8">
                  <w:pPr>
                    <w:spacing w:line="240" w:lineRule="auto"/>
                    <w:ind w:left="0" w:firstLine="0"/>
                    <w:jc w:val="center"/>
                    <w:rPr>
                      <w:rFonts w:ascii="Times New Roman" w:eastAsia="Times New Roman" w:hAnsi="Times New Roman" w:cs="Times New Roman"/>
                      <w:sz w:val="16"/>
                      <w:szCs w:val="12"/>
                      <w:lang w:eastAsia="es-CO"/>
                    </w:rPr>
                  </w:pPr>
                </w:p>
              </w:tc>
              <w:tc>
                <w:tcPr>
                  <w:tcW w:w="1381" w:type="dxa"/>
                  <w:tcBorders>
                    <w:top w:val="single" w:sz="4" w:space="0" w:color="auto"/>
                    <w:left w:val="nil"/>
                    <w:bottom w:val="single" w:sz="4" w:space="0" w:color="auto"/>
                    <w:right w:val="nil"/>
                  </w:tcBorders>
                  <w:shd w:val="clear" w:color="auto" w:fill="auto"/>
                  <w:noWrap/>
                  <w:vAlign w:val="center"/>
                  <w:hideMark/>
                </w:tcPr>
                <w:p w14:paraId="6716715D" w14:textId="77777777" w:rsidR="004E15ED" w:rsidRPr="001C727E" w:rsidRDefault="004E15ED" w:rsidP="00884BF8">
                  <w:pPr>
                    <w:spacing w:line="240" w:lineRule="auto"/>
                    <w:ind w:left="0" w:firstLine="0"/>
                    <w:jc w:val="center"/>
                    <w:rPr>
                      <w:rFonts w:ascii="Times New Roman" w:eastAsia="Times New Roman" w:hAnsi="Times New Roman" w:cs="Times New Roman"/>
                      <w:sz w:val="16"/>
                      <w:szCs w:val="12"/>
                      <w:lang w:eastAsia="es-CO"/>
                    </w:rPr>
                  </w:pPr>
                </w:p>
              </w:tc>
              <w:tc>
                <w:tcPr>
                  <w:tcW w:w="797" w:type="dxa"/>
                  <w:tcBorders>
                    <w:top w:val="single" w:sz="4" w:space="0" w:color="auto"/>
                    <w:left w:val="nil"/>
                    <w:bottom w:val="single" w:sz="4" w:space="0" w:color="auto"/>
                    <w:right w:val="nil"/>
                  </w:tcBorders>
                  <w:shd w:val="clear" w:color="auto" w:fill="auto"/>
                  <w:noWrap/>
                  <w:vAlign w:val="center"/>
                  <w:hideMark/>
                </w:tcPr>
                <w:p w14:paraId="6307F1D3" w14:textId="77777777" w:rsidR="004E15ED" w:rsidRPr="001C727E" w:rsidRDefault="004E15ED" w:rsidP="00884BF8">
                  <w:pPr>
                    <w:spacing w:line="240" w:lineRule="auto"/>
                    <w:ind w:left="0" w:firstLine="0"/>
                    <w:jc w:val="center"/>
                    <w:rPr>
                      <w:rFonts w:ascii="Times New Roman" w:eastAsia="Times New Roman" w:hAnsi="Times New Roman" w:cs="Times New Roman"/>
                      <w:sz w:val="16"/>
                      <w:szCs w:val="12"/>
                      <w:lang w:eastAsia="es-CO"/>
                    </w:rPr>
                  </w:pPr>
                </w:p>
              </w:tc>
            </w:tr>
            <w:tr w:rsidR="001C727E" w:rsidRPr="001C727E" w14:paraId="045B3ED7" w14:textId="77777777" w:rsidTr="00765246">
              <w:trPr>
                <w:trHeight w:val="228"/>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01602307"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Desde</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602C6F99"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Hasta</w:t>
                  </w:r>
                </w:p>
              </w:tc>
              <w:tc>
                <w:tcPr>
                  <w:tcW w:w="1381" w:type="dxa"/>
                  <w:tcBorders>
                    <w:top w:val="single" w:sz="4" w:space="0" w:color="auto"/>
                    <w:left w:val="single" w:sz="4" w:space="0" w:color="auto"/>
                    <w:bottom w:val="single" w:sz="4" w:space="0" w:color="auto"/>
                    <w:right w:val="nil"/>
                  </w:tcBorders>
                  <w:shd w:val="clear" w:color="auto" w:fill="auto"/>
                  <w:vAlign w:val="center"/>
                  <w:hideMark/>
                </w:tcPr>
                <w:p w14:paraId="23C2394B"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Ordinarias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C916"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Valor mesadas</w:t>
                  </w:r>
                </w:p>
              </w:tc>
            </w:tr>
            <w:tr w:rsidR="001C727E" w:rsidRPr="001C727E" w14:paraId="1AE67EF5"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3B867CAC"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23-abr-15</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31699FA9"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31-dic-15</w:t>
                  </w:r>
                </w:p>
              </w:tc>
              <w:tc>
                <w:tcPr>
                  <w:tcW w:w="1381" w:type="dxa"/>
                  <w:tcBorders>
                    <w:top w:val="single" w:sz="4" w:space="0" w:color="auto"/>
                    <w:left w:val="single" w:sz="4" w:space="0" w:color="auto"/>
                    <w:bottom w:val="single" w:sz="4" w:space="0" w:color="auto"/>
                    <w:right w:val="nil"/>
                  </w:tcBorders>
                  <w:shd w:val="clear" w:color="auto" w:fill="auto"/>
                  <w:noWrap/>
                  <w:vAlign w:val="center"/>
                  <w:hideMark/>
                </w:tcPr>
                <w:p w14:paraId="3C1EF3AE"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9.23</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3986"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5,949,498</w:t>
                  </w:r>
                </w:p>
              </w:tc>
            </w:tr>
            <w:tr w:rsidR="001C727E" w:rsidRPr="001C727E" w14:paraId="0B6D78CB"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17A1361A"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1-ene-16</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1EA546A9"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31-dic-16</w:t>
                  </w:r>
                </w:p>
              </w:tc>
              <w:tc>
                <w:tcPr>
                  <w:tcW w:w="1381" w:type="dxa"/>
                  <w:tcBorders>
                    <w:top w:val="single" w:sz="4" w:space="0" w:color="auto"/>
                    <w:left w:val="single" w:sz="4" w:space="0" w:color="auto"/>
                    <w:bottom w:val="single" w:sz="4" w:space="0" w:color="auto"/>
                    <w:right w:val="nil"/>
                  </w:tcBorders>
                  <w:shd w:val="clear" w:color="auto" w:fill="auto"/>
                  <w:noWrap/>
                  <w:vAlign w:val="center"/>
                  <w:hideMark/>
                </w:tcPr>
                <w:p w14:paraId="4594723F"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13.00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C535"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8,962,902</w:t>
                  </w:r>
                </w:p>
              </w:tc>
            </w:tr>
            <w:tr w:rsidR="001C727E" w:rsidRPr="001C727E" w14:paraId="533E176D"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01BFC503"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1-ene-17</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34F5BF95"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31-dic-17</w:t>
                  </w:r>
                </w:p>
              </w:tc>
              <w:tc>
                <w:tcPr>
                  <w:tcW w:w="1381" w:type="dxa"/>
                  <w:tcBorders>
                    <w:top w:val="single" w:sz="4" w:space="0" w:color="auto"/>
                    <w:left w:val="single" w:sz="4" w:space="0" w:color="auto"/>
                    <w:bottom w:val="single" w:sz="4" w:space="0" w:color="auto"/>
                    <w:right w:val="nil"/>
                  </w:tcBorders>
                  <w:shd w:val="clear" w:color="auto" w:fill="auto"/>
                  <w:noWrap/>
                  <w:vAlign w:val="center"/>
                  <w:hideMark/>
                </w:tcPr>
                <w:p w14:paraId="52C39983"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13.00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1407"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9,590,321</w:t>
                  </w:r>
                </w:p>
              </w:tc>
            </w:tr>
            <w:tr w:rsidR="001C727E" w:rsidRPr="001C727E" w14:paraId="38950A67"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101583FF"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1-ene-18</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2475877C"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31-dic-18</w:t>
                  </w:r>
                </w:p>
              </w:tc>
              <w:tc>
                <w:tcPr>
                  <w:tcW w:w="1381" w:type="dxa"/>
                  <w:tcBorders>
                    <w:top w:val="single" w:sz="4" w:space="0" w:color="auto"/>
                    <w:left w:val="single" w:sz="4" w:space="0" w:color="auto"/>
                    <w:bottom w:val="single" w:sz="4" w:space="0" w:color="auto"/>
                    <w:right w:val="nil"/>
                  </w:tcBorders>
                  <w:shd w:val="clear" w:color="auto" w:fill="auto"/>
                  <w:noWrap/>
                  <w:vAlign w:val="center"/>
                  <w:hideMark/>
                </w:tcPr>
                <w:p w14:paraId="4BDB5C37"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13.00</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7E5A"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10,156,146</w:t>
                  </w:r>
                </w:p>
              </w:tc>
            </w:tr>
            <w:tr w:rsidR="001C727E" w:rsidRPr="001C727E" w14:paraId="7DCEBC79"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48BCE4BD"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01-ene-19</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119FFFE7"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30-sep-19</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90135"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9.00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3A202240" w14:textId="77777777" w:rsidR="004E15ED" w:rsidRPr="001C727E" w:rsidRDefault="004E15ED"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7,453,044</w:t>
                  </w:r>
                </w:p>
              </w:tc>
            </w:tr>
            <w:tr w:rsidR="001C727E" w:rsidRPr="001C727E" w14:paraId="5F42A0A2" w14:textId="77777777" w:rsidTr="00765246">
              <w:trPr>
                <w:trHeight w:val="180"/>
                <w:jc w:val="center"/>
              </w:trPr>
              <w:tc>
                <w:tcPr>
                  <w:tcW w:w="1368" w:type="dxa"/>
                  <w:tcBorders>
                    <w:top w:val="single" w:sz="4" w:space="0" w:color="auto"/>
                    <w:left w:val="single" w:sz="4" w:space="0" w:color="auto"/>
                    <w:bottom w:val="single" w:sz="4" w:space="0" w:color="auto"/>
                    <w:right w:val="nil"/>
                  </w:tcBorders>
                  <w:shd w:val="clear" w:color="auto" w:fill="auto"/>
                  <w:vAlign w:val="center"/>
                  <w:hideMark/>
                </w:tcPr>
                <w:p w14:paraId="7F217C3E"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Total</w:t>
                  </w:r>
                </w:p>
              </w:tc>
              <w:tc>
                <w:tcPr>
                  <w:tcW w:w="255" w:type="dxa"/>
                  <w:tcBorders>
                    <w:top w:val="single" w:sz="4" w:space="0" w:color="auto"/>
                    <w:left w:val="single" w:sz="4" w:space="0" w:color="auto"/>
                    <w:bottom w:val="single" w:sz="4" w:space="0" w:color="auto"/>
                    <w:right w:val="nil"/>
                  </w:tcBorders>
                  <w:shd w:val="clear" w:color="auto" w:fill="auto"/>
                  <w:vAlign w:val="center"/>
                  <w:hideMark/>
                </w:tcPr>
                <w:p w14:paraId="42A85454" w14:textId="3B4B10AE" w:rsidR="004E15ED" w:rsidRPr="001C727E" w:rsidRDefault="004E15ED" w:rsidP="00884BF8">
                  <w:pPr>
                    <w:spacing w:line="240" w:lineRule="auto"/>
                    <w:ind w:left="0" w:firstLine="0"/>
                    <w:jc w:val="center"/>
                    <w:rPr>
                      <w:rFonts w:eastAsia="Times New Roman"/>
                      <w:b/>
                      <w:bCs/>
                      <w:sz w:val="16"/>
                      <w:szCs w:val="12"/>
                      <w:lang w:eastAsia="es-CO"/>
                    </w:rPr>
                  </w:pP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F374" w14:textId="49CBB2C9" w:rsidR="004E15ED" w:rsidRPr="001C727E" w:rsidRDefault="004E15ED" w:rsidP="00884BF8">
                  <w:pPr>
                    <w:spacing w:line="240" w:lineRule="auto"/>
                    <w:ind w:left="0" w:firstLine="0"/>
                    <w:jc w:val="center"/>
                    <w:rPr>
                      <w:rFonts w:eastAsia="Times New Roman"/>
                      <w:b/>
                      <w:bCs/>
                      <w:sz w:val="16"/>
                      <w:szCs w:val="12"/>
                      <w:lang w:eastAsia="es-CO"/>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9A49" w14:textId="77777777" w:rsidR="004E15ED" w:rsidRPr="001C727E" w:rsidRDefault="004E15ED"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42,111,911</w:t>
                  </w:r>
                </w:p>
              </w:tc>
            </w:tr>
          </w:tbl>
          <w:p w14:paraId="7E967A89" w14:textId="77777777" w:rsidR="004E15ED" w:rsidRPr="001C727E" w:rsidRDefault="004E15ED" w:rsidP="00884BF8">
            <w:pPr>
              <w:ind w:left="0" w:firstLine="0"/>
              <w:jc w:val="center"/>
              <w:rPr>
                <w:sz w:val="16"/>
                <w:szCs w:val="12"/>
              </w:rPr>
            </w:pPr>
          </w:p>
        </w:tc>
      </w:tr>
    </w:tbl>
    <w:p w14:paraId="7ECCCC34" w14:textId="2CA7BBCA" w:rsidR="004E15ED" w:rsidRPr="001C727E" w:rsidRDefault="004E15ED" w:rsidP="00884BF8">
      <w:pPr>
        <w:spacing w:line="240" w:lineRule="auto"/>
        <w:ind w:left="0" w:firstLine="0"/>
        <w:rPr>
          <w:szCs w:val="27"/>
        </w:rPr>
      </w:pPr>
    </w:p>
    <w:p w14:paraId="39DBFEDD" w14:textId="47CD2CE4" w:rsidR="004E15ED" w:rsidRPr="001C727E" w:rsidRDefault="004E15ED" w:rsidP="00884BF8">
      <w:pPr>
        <w:spacing w:line="240" w:lineRule="auto"/>
        <w:ind w:left="0" w:firstLine="0"/>
        <w:rPr>
          <w:szCs w:val="27"/>
        </w:rPr>
      </w:pPr>
    </w:p>
    <w:p w14:paraId="2540010B" w14:textId="49F3BB29" w:rsidR="004E15ED" w:rsidRPr="001C727E" w:rsidRDefault="004E15ED" w:rsidP="00884BF8">
      <w:pPr>
        <w:spacing w:line="240" w:lineRule="auto"/>
        <w:ind w:left="0" w:firstLine="0"/>
        <w:rPr>
          <w:szCs w:val="27"/>
        </w:rPr>
      </w:pPr>
      <w:r w:rsidRPr="001C727E">
        <w:rPr>
          <w:szCs w:val="27"/>
        </w:rPr>
        <w:t>Distribución de mesadas entre beneficiarios.</w:t>
      </w:r>
    </w:p>
    <w:p w14:paraId="14FD2589" w14:textId="58A758AF" w:rsidR="00A67A56" w:rsidRPr="001C727E" w:rsidRDefault="00A67A56" w:rsidP="00884BF8">
      <w:pPr>
        <w:spacing w:line="240" w:lineRule="auto"/>
        <w:ind w:left="0" w:firstLine="0"/>
        <w:rPr>
          <w:rFonts w:eastAsia="Times New Roman"/>
          <w:b/>
          <w:bCs/>
          <w:sz w:val="10"/>
          <w:szCs w:val="10"/>
          <w:lang w:eastAsia="es-CO"/>
        </w:rPr>
      </w:pPr>
    </w:p>
    <w:p w14:paraId="2702130F" w14:textId="77777777" w:rsidR="00A67A56" w:rsidRPr="001C727E" w:rsidRDefault="00A67A56" w:rsidP="00884BF8">
      <w:pPr>
        <w:spacing w:line="240" w:lineRule="auto"/>
        <w:ind w:left="0" w:firstLine="0"/>
        <w:rPr>
          <w:rFonts w:eastAsia="Times New Roman"/>
          <w:b/>
          <w:bCs/>
          <w:sz w:val="10"/>
          <w:szCs w:val="10"/>
          <w:lang w:eastAsia="es-CO"/>
        </w:rPr>
      </w:pPr>
    </w:p>
    <w:p w14:paraId="6B4BBDDE" w14:textId="53BFD712" w:rsidR="00A67A56" w:rsidRPr="001C727E" w:rsidRDefault="00A67A56" w:rsidP="00884BF8">
      <w:pPr>
        <w:spacing w:line="240" w:lineRule="auto"/>
        <w:ind w:left="0" w:firstLine="0"/>
        <w:rPr>
          <w:rFonts w:eastAsia="Times New Roman"/>
          <w:b/>
          <w:bCs/>
          <w:sz w:val="10"/>
          <w:szCs w:val="10"/>
          <w:lang w:eastAsia="es-CO"/>
        </w:rPr>
      </w:pPr>
    </w:p>
    <w:tbl>
      <w:tblPr>
        <w:tblW w:w="5401" w:type="pct"/>
        <w:tblInd w:w="-426" w:type="dxa"/>
        <w:tblCellMar>
          <w:left w:w="70" w:type="dxa"/>
          <w:right w:w="70" w:type="dxa"/>
        </w:tblCellMar>
        <w:tblLook w:val="04A0" w:firstRow="1" w:lastRow="0" w:firstColumn="1" w:lastColumn="0" w:noHBand="0" w:noVBand="1"/>
      </w:tblPr>
      <w:tblGrid>
        <w:gridCol w:w="830"/>
        <w:gridCol w:w="799"/>
        <w:gridCol w:w="182"/>
        <w:gridCol w:w="1071"/>
        <w:gridCol w:w="906"/>
        <w:gridCol w:w="1014"/>
        <w:gridCol w:w="742"/>
        <w:gridCol w:w="820"/>
        <w:gridCol w:w="151"/>
        <w:gridCol w:w="818"/>
        <w:gridCol w:w="820"/>
        <w:gridCol w:w="820"/>
        <w:gridCol w:w="814"/>
      </w:tblGrid>
      <w:tr w:rsidR="001C727E" w:rsidRPr="001C727E" w14:paraId="58D20CA3" w14:textId="77777777" w:rsidTr="00C00F9F">
        <w:trPr>
          <w:trHeight w:val="216"/>
        </w:trPr>
        <w:tc>
          <w:tcPr>
            <w:tcW w:w="424" w:type="pct"/>
            <w:shd w:val="clear" w:color="auto" w:fill="auto"/>
            <w:vAlign w:val="center"/>
          </w:tcPr>
          <w:p w14:paraId="065DE07F"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408" w:type="pct"/>
            <w:shd w:val="clear" w:color="auto" w:fill="auto"/>
            <w:vAlign w:val="center"/>
          </w:tcPr>
          <w:p w14:paraId="5A7A2C9F"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93" w:type="pct"/>
            <w:tcBorders>
              <w:top w:val="nil"/>
              <w:left w:val="nil"/>
              <w:bottom w:val="nil"/>
              <w:right w:val="nil"/>
            </w:tcBorders>
            <w:shd w:val="clear" w:color="auto" w:fill="auto"/>
            <w:noWrap/>
            <w:vAlign w:val="bottom"/>
            <w:hideMark/>
          </w:tcPr>
          <w:p w14:paraId="1C0EAA5A"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232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6D17AE" w14:textId="6EBD41DE"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VALORES QUE DEBIERON SER RECONOCIDOS</w:t>
            </w:r>
          </w:p>
        </w:tc>
        <w:tc>
          <w:tcPr>
            <w:tcW w:w="77" w:type="pct"/>
            <w:tcBorders>
              <w:top w:val="nil"/>
              <w:left w:val="nil"/>
              <w:bottom w:val="nil"/>
              <w:right w:val="nil"/>
            </w:tcBorders>
            <w:shd w:val="clear" w:color="auto" w:fill="auto"/>
            <w:noWrap/>
            <w:vAlign w:val="bottom"/>
            <w:hideMark/>
          </w:tcPr>
          <w:p w14:paraId="7A3249C5"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16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6AF1FC" w14:textId="0327CF10"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VALORES PAGADOS</w:t>
            </w:r>
          </w:p>
        </w:tc>
      </w:tr>
      <w:tr w:rsidR="001C727E" w:rsidRPr="001C727E" w14:paraId="7D50A6B4" w14:textId="77777777" w:rsidTr="00C00F9F">
        <w:trPr>
          <w:trHeight w:val="216"/>
        </w:trPr>
        <w:tc>
          <w:tcPr>
            <w:tcW w:w="424" w:type="pct"/>
            <w:shd w:val="clear" w:color="auto" w:fill="auto"/>
            <w:vAlign w:val="center"/>
          </w:tcPr>
          <w:p w14:paraId="0A72CF0A" w14:textId="5D88B462" w:rsidR="00A67A56" w:rsidRPr="001C727E" w:rsidRDefault="00A67A56" w:rsidP="00884BF8">
            <w:pPr>
              <w:spacing w:line="240" w:lineRule="auto"/>
              <w:ind w:left="0" w:firstLine="0"/>
              <w:jc w:val="center"/>
              <w:rPr>
                <w:rFonts w:eastAsia="Times New Roman"/>
                <w:b/>
                <w:bCs/>
                <w:sz w:val="16"/>
                <w:szCs w:val="12"/>
                <w:lang w:eastAsia="es-CO"/>
              </w:rPr>
            </w:pPr>
          </w:p>
        </w:tc>
        <w:tc>
          <w:tcPr>
            <w:tcW w:w="408" w:type="pct"/>
            <w:shd w:val="clear" w:color="auto" w:fill="auto"/>
            <w:vAlign w:val="center"/>
          </w:tcPr>
          <w:p w14:paraId="717D7850" w14:textId="7E60AAE3" w:rsidR="00A67A56" w:rsidRPr="001C727E" w:rsidRDefault="00A67A56" w:rsidP="00884BF8">
            <w:pPr>
              <w:spacing w:line="240" w:lineRule="auto"/>
              <w:ind w:left="0" w:firstLine="0"/>
              <w:jc w:val="center"/>
              <w:rPr>
                <w:rFonts w:eastAsia="Times New Roman"/>
                <w:b/>
                <w:bCs/>
                <w:sz w:val="16"/>
                <w:szCs w:val="12"/>
                <w:lang w:eastAsia="es-CO"/>
              </w:rPr>
            </w:pPr>
          </w:p>
        </w:tc>
        <w:tc>
          <w:tcPr>
            <w:tcW w:w="93" w:type="pct"/>
            <w:tcBorders>
              <w:top w:val="nil"/>
              <w:left w:val="nil"/>
              <w:bottom w:val="nil"/>
              <w:right w:val="nil"/>
            </w:tcBorders>
            <w:shd w:val="clear" w:color="auto" w:fill="auto"/>
            <w:noWrap/>
            <w:vAlign w:val="bottom"/>
            <w:hideMark/>
          </w:tcPr>
          <w:p w14:paraId="1FED1B5E"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FA80F"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Compañera permanente</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331F2928" w14:textId="09E41841"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Sara Osorio</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D7AB7FA" w14:textId="7A08EE7F"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Esteban Osorio</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77F0C07E" w14:textId="0CB9C51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Patrick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A159755"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Total</w:t>
            </w:r>
          </w:p>
        </w:tc>
        <w:tc>
          <w:tcPr>
            <w:tcW w:w="77" w:type="pct"/>
            <w:tcBorders>
              <w:top w:val="nil"/>
              <w:left w:val="nil"/>
              <w:bottom w:val="nil"/>
              <w:right w:val="nil"/>
            </w:tcBorders>
            <w:shd w:val="clear" w:color="auto" w:fill="auto"/>
            <w:noWrap/>
            <w:vAlign w:val="bottom"/>
            <w:hideMark/>
          </w:tcPr>
          <w:p w14:paraId="595B97EE"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06F90" w14:textId="51F974EB"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Sara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224A295" w14:textId="6CF9AD59"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Esteban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27DFB9A" w14:textId="53C571B0"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Patrick Osorio</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4DF524E5"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Total</w:t>
            </w:r>
          </w:p>
          <w:p w14:paraId="662A3C1A" w14:textId="50954FE3"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Pagado</w:t>
            </w:r>
          </w:p>
        </w:tc>
      </w:tr>
      <w:tr w:rsidR="001C727E" w:rsidRPr="001C727E" w14:paraId="3CD5C0E9" w14:textId="77777777" w:rsidTr="00C00F9F">
        <w:trPr>
          <w:trHeight w:val="180"/>
        </w:trPr>
        <w:tc>
          <w:tcPr>
            <w:tcW w:w="424" w:type="pct"/>
            <w:tcBorders>
              <w:top w:val="nil"/>
              <w:bottom w:val="nil"/>
            </w:tcBorders>
            <w:shd w:val="clear" w:color="auto" w:fill="auto"/>
            <w:vAlign w:val="center"/>
          </w:tcPr>
          <w:p w14:paraId="1A1851DC" w14:textId="365FBAAF" w:rsidR="00A67A56" w:rsidRPr="001C727E" w:rsidRDefault="00A67A56" w:rsidP="00884BF8">
            <w:pPr>
              <w:spacing w:line="240" w:lineRule="auto"/>
              <w:ind w:left="0" w:firstLine="0"/>
              <w:jc w:val="center"/>
              <w:rPr>
                <w:rFonts w:eastAsia="Times New Roman"/>
                <w:b/>
                <w:bCs/>
                <w:sz w:val="16"/>
                <w:szCs w:val="12"/>
                <w:lang w:eastAsia="es-CO"/>
              </w:rPr>
            </w:pPr>
          </w:p>
        </w:tc>
        <w:tc>
          <w:tcPr>
            <w:tcW w:w="408" w:type="pct"/>
            <w:tcBorders>
              <w:top w:val="nil"/>
              <w:bottom w:val="nil"/>
            </w:tcBorders>
            <w:shd w:val="clear" w:color="auto" w:fill="auto"/>
            <w:vAlign w:val="center"/>
          </w:tcPr>
          <w:p w14:paraId="3209322D" w14:textId="607CFF6C" w:rsidR="00A67A56" w:rsidRPr="001C727E" w:rsidRDefault="00A67A56" w:rsidP="00884BF8">
            <w:pPr>
              <w:spacing w:line="240" w:lineRule="auto"/>
              <w:ind w:left="0" w:firstLine="0"/>
              <w:jc w:val="center"/>
              <w:rPr>
                <w:rFonts w:eastAsia="Times New Roman"/>
                <w:b/>
                <w:bCs/>
                <w:sz w:val="16"/>
                <w:szCs w:val="12"/>
                <w:lang w:eastAsia="es-CO"/>
              </w:rPr>
            </w:pPr>
          </w:p>
        </w:tc>
        <w:tc>
          <w:tcPr>
            <w:tcW w:w="93" w:type="pct"/>
            <w:tcBorders>
              <w:top w:val="nil"/>
              <w:left w:val="nil"/>
              <w:bottom w:val="nil"/>
              <w:right w:val="nil"/>
            </w:tcBorders>
            <w:shd w:val="clear" w:color="auto" w:fill="auto"/>
            <w:noWrap/>
            <w:vAlign w:val="bottom"/>
            <w:hideMark/>
          </w:tcPr>
          <w:p w14:paraId="3E082B58"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AAE8"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50%</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22705B41"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16.67%</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B697F57"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16.67%</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29470553"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16.67%</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4A3F707"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100.00%</w:t>
            </w:r>
          </w:p>
        </w:tc>
        <w:tc>
          <w:tcPr>
            <w:tcW w:w="77" w:type="pct"/>
            <w:tcBorders>
              <w:top w:val="nil"/>
              <w:left w:val="nil"/>
              <w:bottom w:val="nil"/>
              <w:right w:val="nil"/>
            </w:tcBorders>
            <w:shd w:val="clear" w:color="auto" w:fill="auto"/>
            <w:noWrap/>
            <w:vAlign w:val="bottom"/>
            <w:hideMark/>
          </w:tcPr>
          <w:p w14:paraId="41489206"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6B8CA"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33.33%</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3ABBD13C"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33.33%</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5256B8F2"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33.33%</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6402070F"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100.00%</w:t>
            </w:r>
          </w:p>
        </w:tc>
      </w:tr>
      <w:tr w:rsidR="001C727E" w:rsidRPr="001C727E" w14:paraId="3E25311B" w14:textId="77777777" w:rsidTr="00C00F9F">
        <w:trPr>
          <w:trHeight w:val="180"/>
        </w:trPr>
        <w:tc>
          <w:tcPr>
            <w:tcW w:w="424" w:type="pct"/>
            <w:tcBorders>
              <w:top w:val="nil"/>
              <w:left w:val="nil"/>
              <w:bottom w:val="single" w:sz="4" w:space="0" w:color="auto"/>
              <w:right w:val="nil"/>
            </w:tcBorders>
            <w:shd w:val="clear" w:color="auto" w:fill="auto"/>
            <w:noWrap/>
            <w:vAlign w:val="bottom"/>
            <w:hideMark/>
          </w:tcPr>
          <w:p w14:paraId="6F568B26" w14:textId="1571C0E2" w:rsidR="00A67A56" w:rsidRPr="001C727E" w:rsidRDefault="00A67A56" w:rsidP="00884BF8">
            <w:pPr>
              <w:spacing w:line="240" w:lineRule="auto"/>
              <w:ind w:left="0" w:firstLine="0"/>
              <w:jc w:val="center"/>
              <w:rPr>
                <w:rFonts w:eastAsia="Times New Roman"/>
                <w:b/>
                <w:bCs/>
                <w:sz w:val="16"/>
                <w:szCs w:val="2"/>
                <w:lang w:eastAsia="es-CO"/>
              </w:rPr>
            </w:pPr>
          </w:p>
        </w:tc>
        <w:tc>
          <w:tcPr>
            <w:tcW w:w="408" w:type="pct"/>
            <w:tcBorders>
              <w:top w:val="nil"/>
              <w:left w:val="nil"/>
              <w:bottom w:val="single" w:sz="4" w:space="0" w:color="auto"/>
              <w:right w:val="nil"/>
            </w:tcBorders>
            <w:shd w:val="clear" w:color="auto" w:fill="auto"/>
            <w:noWrap/>
            <w:vAlign w:val="bottom"/>
            <w:hideMark/>
          </w:tcPr>
          <w:p w14:paraId="66252F35"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93" w:type="pct"/>
            <w:tcBorders>
              <w:top w:val="nil"/>
              <w:left w:val="nil"/>
              <w:bottom w:val="nil"/>
              <w:right w:val="nil"/>
            </w:tcBorders>
            <w:shd w:val="clear" w:color="auto" w:fill="auto"/>
            <w:noWrap/>
            <w:vAlign w:val="bottom"/>
            <w:hideMark/>
          </w:tcPr>
          <w:p w14:paraId="7EF5A5A9"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547" w:type="pct"/>
            <w:tcBorders>
              <w:top w:val="single" w:sz="4" w:space="0" w:color="auto"/>
              <w:left w:val="nil"/>
              <w:bottom w:val="single" w:sz="4" w:space="0" w:color="auto"/>
              <w:right w:val="nil"/>
            </w:tcBorders>
            <w:shd w:val="clear" w:color="auto" w:fill="auto"/>
            <w:noWrap/>
            <w:vAlign w:val="bottom"/>
            <w:hideMark/>
          </w:tcPr>
          <w:p w14:paraId="30E13EAE"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63" w:type="pct"/>
            <w:tcBorders>
              <w:top w:val="single" w:sz="4" w:space="0" w:color="auto"/>
              <w:left w:val="nil"/>
              <w:bottom w:val="single" w:sz="4" w:space="0" w:color="auto"/>
              <w:right w:val="nil"/>
            </w:tcBorders>
            <w:shd w:val="clear" w:color="auto" w:fill="auto"/>
            <w:noWrap/>
            <w:vAlign w:val="bottom"/>
            <w:hideMark/>
          </w:tcPr>
          <w:p w14:paraId="4C2E5D78"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518" w:type="pct"/>
            <w:tcBorders>
              <w:top w:val="single" w:sz="4" w:space="0" w:color="auto"/>
              <w:left w:val="nil"/>
              <w:bottom w:val="single" w:sz="4" w:space="0" w:color="auto"/>
              <w:right w:val="nil"/>
            </w:tcBorders>
            <w:shd w:val="clear" w:color="auto" w:fill="auto"/>
            <w:noWrap/>
            <w:vAlign w:val="bottom"/>
            <w:hideMark/>
          </w:tcPr>
          <w:p w14:paraId="29C4B0A4"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379" w:type="pct"/>
            <w:tcBorders>
              <w:top w:val="single" w:sz="4" w:space="0" w:color="auto"/>
              <w:left w:val="nil"/>
              <w:bottom w:val="single" w:sz="4" w:space="0" w:color="auto"/>
              <w:right w:val="nil"/>
            </w:tcBorders>
            <w:shd w:val="clear" w:color="auto" w:fill="auto"/>
            <w:noWrap/>
            <w:vAlign w:val="bottom"/>
            <w:hideMark/>
          </w:tcPr>
          <w:p w14:paraId="79B95A91"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19" w:type="pct"/>
            <w:tcBorders>
              <w:top w:val="single" w:sz="4" w:space="0" w:color="auto"/>
              <w:left w:val="nil"/>
              <w:bottom w:val="single" w:sz="4" w:space="0" w:color="auto"/>
              <w:right w:val="nil"/>
            </w:tcBorders>
            <w:shd w:val="clear" w:color="auto" w:fill="auto"/>
            <w:noWrap/>
            <w:vAlign w:val="bottom"/>
            <w:hideMark/>
          </w:tcPr>
          <w:p w14:paraId="56D46875"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77" w:type="pct"/>
            <w:tcBorders>
              <w:top w:val="nil"/>
              <w:left w:val="nil"/>
              <w:bottom w:val="nil"/>
              <w:right w:val="nil"/>
            </w:tcBorders>
            <w:shd w:val="clear" w:color="auto" w:fill="auto"/>
            <w:noWrap/>
            <w:vAlign w:val="bottom"/>
            <w:hideMark/>
          </w:tcPr>
          <w:p w14:paraId="2DB82D0B"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18" w:type="pct"/>
            <w:tcBorders>
              <w:top w:val="single" w:sz="4" w:space="0" w:color="auto"/>
              <w:left w:val="nil"/>
              <w:bottom w:val="single" w:sz="4" w:space="0" w:color="auto"/>
              <w:right w:val="nil"/>
            </w:tcBorders>
            <w:shd w:val="clear" w:color="auto" w:fill="auto"/>
            <w:noWrap/>
            <w:vAlign w:val="bottom"/>
            <w:hideMark/>
          </w:tcPr>
          <w:p w14:paraId="0DA4BEFD"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19" w:type="pct"/>
            <w:tcBorders>
              <w:top w:val="single" w:sz="4" w:space="0" w:color="auto"/>
              <w:left w:val="nil"/>
              <w:bottom w:val="single" w:sz="4" w:space="0" w:color="auto"/>
              <w:right w:val="nil"/>
            </w:tcBorders>
            <w:shd w:val="clear" w:color="auto" w:fill="auto"/>
            <w:noWrap/>
            <w:vAlign w:val="bottom"/>
            <w:hideMark/>
          </w:tcPr>
          <w:p w14:paraId="043FA809"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19" w:type="pct"/>
            <w:tcBorders>
              <w:top w:val="single" w:sz="4" w:space="0" w:color="auto"/>
              <w:left w:val="nil"/>
              <w:bottom w:val="single" w:sz="4" w:space="0" w:color="auto"/>
              <w:right w:val="nil"/>
            </w:tcBorders>
            <w:shd w:val="clear" w:color="auto" w:fill="auto"/>
            <w:noWrap/>
            <w:vAlign w:val="bottom"/>
            <w:hideMark/>
          </w:tcPr>
          <w:p w14:paraId="191E169F"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c>
          <w:tcPr>
            <w:tcW w:w="416" w:type="pct"/>
            <w:tcBorders>
              <w:top w:val="single" w:sz="4" w:space="0" w:color="auto"/>
              <w:left w:val="nil"/>
              <w:bottom w:val="single" w:sz="4" w:space="0" w:color="auto"/>
              <w:right w:val="nil"/>
            </w:tcBorders>
            <w:shd w:val="clear" w:color="auto" w:fill="auto"/>
            <w:noWrap/>
            <w:vAlign w:val="bottom"/>
            <w:hideMark/>
          </w:tcPr>
          <w:p w14:paraId="325691D4" w14:textId="77777777" w:rsidR="00A67A56" w:rsidRPr="001C727E" w:rsidRDefault="00A67A56" w:rsidP="00884BF8">
            <w:pPr>
              <w:spacing w:line="240" w:lineRule="auto"/>
              <w:ind w:left="0" w:firstLine="0"/>
              <w:rPr>
                <w:rFonts w:ascii="Times New Roman" w:eastAsia="Times New Roman" w:hAnsi="Times New Roman" w:cs="Times New Roman"/>
                <w:sz w:val="16"/>
                <w:szCs w:val="2"/>
                <w:lang w:eastAsia="es-CO"/>
              </w:rPr>
            </w:pPr>
          </w:p>
        </w:tc>
      </w:tr>
      <w:tr w:rsidR="001C727E" w:rsidRPr="001C727E" w14:paraId="4C2434E0" w14:textId="77777777" w:rsidTr="00C00F9F">
        <w:trPr>
          <w:trHeight w:val="228"/>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9B067"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Desde</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11FDB"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Hasta</w:t>
            </w:r>
          </w:p>
        </w:tc>
        <w:tc>
          <w:tcPr>
            <w:tcW w:w="93" w:type="pct"/>
            <w:tcBorders>
              <w:top w:val="nil"/>
              <w:left w:val="single" w:sz="4" w:space="0" w:color="auto"/>
              <w:bottom w:val="nil"/>
              <w:right w:val="nil"/>
            </w:tcBorders>
            <w:shd w:val="clear" w:color="auto" w:fill="auto"/>
            <w:noWrap/>
            <w:vAlign w:val="bottom"/>
            <w:hideMark/>
          </w:tcPr>
          <w:p w14:paraId="7CD6B526"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0697D" w14:textId="53B238EB"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Compañera permanente</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490BD5D3" w14:textId="2F76D861"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Sara Osorio</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6616CB54" w14:textId="2AD909D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Esteban Osorio</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138340E4" w14:textId="40F86109"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Patrick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D5D2978"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Total</w:t>
            </w:r>
          </w:p>
        </w:tc>
        <w:tc>
          <w:tcPr>
            <w:tcW w:w="77" w:type="pct"/>
            <w:tcBorders>
              <w:top w:val="nil"/>
              <w:left w:val="single" w:sz="4" w:space="0" w:color="auto"/>
              <w:bottom w:val="nil"/>
              <w:right w:val="nil"/>
            </w:tcBorders>
            <w:shd w:val="clear" w:color="auto" w:fill="auto"/>
            <w:noWrap/>
            <w:vAlign w:val="bottom"/>
            <w:hideMark/>
          </w:tcPr>
          <w:p w14:paraId="6A0CB4BC"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E8FD4" w14:textId="1D61AD08"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Sara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6607157" w14:textId="42580A74"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Esteban Osorio</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3CE8C85C" w14:textId="7EFE9184"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Patrick Osorio</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495B3C46"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Total</w:t>
            </w:r>
          </w:p>
        </w:tc>
      </w:tr>
      <w:tr w:rsidR="001C727E" w:rsidRPr="001C727E" w14:paraId="56C81765"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D6159"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23-abr-15</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C635B"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31-dic-15</w:t>
            </w:r>
          </w:p>
        </w:tc>
        <w:tc>
          <w:tcPr>
            <w:tcW w:w="93" w:type="pct"/>
            <w:tcBorders>
              <w:top w:val="nil"/>
              <w:left w:val="single" w:sz="4" w:space="0" w:color="auto"/>
              <w:bottom w:val="nil"/>
              <w:right w:val="single" w:sz="4" w:space="0" w:color="auto"/>
            </w:tcBorders>
            <w:shd w:val="clear" w:color="auto" w:fill="auto"/>
            <w:noWrap/>
            <w:vAlign w:val="bottom"/>
            <w:hideMark/>
          </w:tcPr>
          <w:p w14:paraId="587CB2E5" w14:textId="77777777" w:rsidR="00A67A56" w:rsidRPr="001C727E" w:rsidRDefault="00A67A56" w:rsidP="00884BF8">
            <w:pPr>
              <w:spacing w:line="240" w:lineRule="auto"/>
              <w:ind w:left="0" w:firstLine="0"/>
              <w:jc w:val="right"/>
              <w:rPr>
                <w:rFonts w:eastAsia="Times New Roman"/>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7EE5B" w14:textId="76EDFD90"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2,974,749</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FF9DD" w14:textId="6E337ACE"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991,583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18733" w14:textId="0B05396A"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991,583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C894B" w14:textId="3CD00C7C"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991,583</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CCF3"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5,949,498</w:t>
            </w:r>
          </w:p>
        </w:tc>
        <w:tc>
          <w:tcPr>
            <w:tcW w:w="77" w:type="pct"/>
            <w:tcBorders>
              <w:top w:val="nil"/>
              <w:left w:val="single" w:sz="4" w:space="0" w:color="auto"/>
              <w:bottom w:val="nil"/>
              <w:right w:val="single" w:sz="4" w:space="0" w:color="auto"/>
            </w:tcBorders>
            <w:shd w:val="clear" w:color="auto" w:fill="auto"/>
            <w:noWrap/>
            <w:vAlign w:val="center"/>
            <w:hideMark/>
          </w:tcPr>
          <w:p w14:paraId="78E263C9" w14:textId="77777777" w:rsidR="00A67A56" w:rsidRPr="001C727E" w:rsidRDefault="00A67A56" w:rsidP="00884BF8">
            <w:pPr>
              <w:spacing w:line="240" w:lineRule="auto"/>
              <w:ind w:left="0" w:firstLine="0"/>
              <w:jc w:val="center"/>
              <w:rPr>
                <w:rFonts w:eastAsia="Times New Roman"/>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0A3C" w14:textId="6C8D9359"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1,983,166</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46F25" w14:textId="4A3A21B0"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1,983,166</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8C5FE" w14:textId="1993FC7B"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1,983,166</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07C28"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5,949,498</w:t>
            </w:r>
          </w:p>
        </w:tc>
      </w:tr>
      <w:tr w:rsidR="001C727E" w:rsidRPr="001C727E" w14:paraId="1EFF6869"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66A1D"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1-ene-16</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1AE02"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31-dic-16</w:t>
            </w:r>
          </w:p>
        </w:tc>
        <w:tc>
          <w:tcPr>
            <w:tcW w:w="93" w:type="pct"/>
            <w:tcBorders>
              <w:top w:val="nil"/>
              <w:left w:val="single" w:sz="4" w:space="0" w:color="auto"/>
              <w:bottom w:val="nil"/>
              <w:right w:val="single" w:sz="4" w:space="0" w:color="auto"/>
            </w:tcBorders>
            <w:shd w:val="clear" w:color="auto" w:fill="auto"/>
            <w:noWrap/>
            <w:vAlign w:val="bottom"/>
            <w:hideMark/>
          </w:tcPr>
          <w:p w14:paraId="6FBA203D" w14:textId="77777777" w:rsidR="00A67A56" w:rsidRPr="001C727E" w:rsidRDefault="00A67A56" w:rsidP="00884BF8">
            <w:pPr>
              <w:spacing w:line="240" w:lineRule="auto"/>
              <w:ind w:left="0" w:firstLine="0"/>
              <w:jc w:val="right"/>
              <w:rPr>
                <w:rFonts w:eastAsia="Times New Roman"/>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3AEB5" w14:textId="6EB98BEB"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4,481,451</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23AFC" w14:textId="40F63B91"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1,493,817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D983B" w14:textId="65E26F46"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1,493,817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60299" w14:textId="67CA2D1F"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1,493,817</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8865"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8,962,902</w:t>
            </w:r>
          </w:p>
        </w:tc>
        <w:tc>
          <w:tcPr>
            <w:tcW w:w="77" w:type="pct"/>
            <w:tcBorders>
              <w:top w:val="nil"/>
              <w:left w:val="single" w:sz="4" w:space="0" w:color="auto"/>
              <w:bottom w:val="nil"/>
              <w:right w:val="single" w:sz="4" w:space="0" w:color="auto"/>
            </w:tcBorders>
            <w:shd w:val="clear" w:color="auto" w:fill="auto"/>
            <w:noWrap/>
            <w:vAlign w:val="center"/>
            <w:hideMark/>
          </w:tcPr>
          <w:p w14:paraId="1CC331E2" w14:textId="77777777" w:rsidR="00A67A56" w:rsidRPr="001C727E" w:rsidRDefault="00A67A56" w:rsidP="00884BF8">
            <w:pPr>
              <w:spacing w:line="240" w:lineRule="auto"/>
              <w:ind w:left="0" w:firstLine="0"/>
              <w:jc w:val="center"/>
              <w:rPr>
                <w:rFonts w:eastAsia="Times New Roman"/>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D5E82" w14:textId="5F783561"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2,987,634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F5C92" w14:textId="47BB1C75"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2,987,634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F217C" w14:textId="535E1F75"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2,987,634</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60BA"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8,962,902</w:t>
            </w:r>
          </w:p>
        </w:tc>
      </w:tr>
      <w:tr w:rsidR="001C727E" w:rsidRPr="001C727E" w14:paraId="6E54CF74"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53765"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1-ene-17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B00D3"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31-dic-17</w:t>
            </w:r>
          </w:p>
        </w:tc>
        <w:tc>
          <w:tcPr>
            <w:tcW w:w="93" w:type="pct"/>
            <w:tcBorders>
              <w:top w:val="nil"/>
              <w:left w:val="single" w:sz="4" w:space="0" w:color="auto"/>
              <w:bottom w:val="nil"/>
              <w:right w:val="single" w:sz="4" w:space="0" w:color="auto"/>
            </w:tcBorders>
            <w:shd w:val="clear" w:color="auto" w:fill="auto"/>
            <w:noWrap/>
            <w:vAlign w:val="bottom"/>
            <w:hideMark/>
          </w:tcPr>
          <w:p w14:paraId="3DC52A66" w14:textId="77777777" w:rsidR="00A67A56" w:rsidRPr="001C727E" w:rsidRDefault="00A67A56" w:rsidP="00884BF8">
            <w:pPr>
              <w:spacing w:line="240" w:lineRule="auto"/>
              <w:ind w:left="0" w:firstLine="0"/>
              <w:jc w:val="right"/>
              <w:rPr>
                <w:rFonts w:eastAsia="Times New Roman"/>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86E7C" w14:textId="09E9391C"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4,795,161</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36650" w14:textId="728A8C2E"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1,598,387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8C7AD" w14:textId="0CED963B"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1,598,387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13606" w14:textId="1C57895D"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1,598,387</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27FE3"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9,590,321</w:t>
            </w:r>
          </w:p>
        </w:tc>
        <w:tc>
          <w:tcPr>
            <w:tcW w:w="77" w:type="pct"/>
            <w:tcBorders>
              <w:top w:val="nil"/>
              <w:left w:val="single" w:sz="4" w:space="0" w:color="auto"/>
              <w:bottom w:val="nil"/>
              <w:right w:val="single" w:sz="4" w:space="0" w:color="auto"/>
            </w:tcBorders>
            <w:shd w:val="clear" w:color="auto" w:fill="auto"/>
            <w:noWrap/>
            <w:vAlign w:val="center"/>
            <w:hideMark/>
          </w:tcPr>
          <w:p w14:paraId="3C30FD1C" w14:textId="77777777" w:rsidR="00A67A56" w:rsidRPr="001C727E" w:rsidRDefault="00A67A56" w:rsidP="00884BF8">
            <w:pPr>
              <w:spacing w:line="240" w:lineRule="auto"/>
              <w:ind w:left="0" w:firstLine="0"/>
              <w:jc w:val="center"/>
              <w:rPr>
                <w:rFonts w:eastAsia="Times New Roman"/>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AE640" w14:textId="00DB383F"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3,196,774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FFF3E" w14:textId="092E1F5E"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3,196,774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FA6C5" w14:textId="4E680379"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3,196,774</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A4B7"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9,590,321</w:t>
            </w:r>
          </w:p>
        </w:tc>
      </w:tr>
      <w:tr w:rsidR="001C727E" w:rsidRPr="001C727E" w14:paraId="739EF201"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78037"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1-ene-18</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E8730"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31-dic-18</w:t>
            </w:r>
          </w:p>
        </w:tc>
        <w:tc>
          <w:tcPr>
            <w:tcW w:w="93" w:type="pct"/>
            <w:tcBorders>
              <w:top w:val="nil"/>
              <w:left w:val="single" w:sz="4" w:space="0" w:color="auto"/>
              <w:bottom w:val="nil"/>
              <w:right w:val="single" w:sz="4" w:space="0" w:color="auto"/>
            </w:tcBorders>
            <w:shd w:val="clear" w:color="auto" w:fill="auto"/>
            <w:noWrap/>
            <w:vAlign w:val="bottom"/>
            <w:hideMark/>
          </w:tcPr>
          <w:p w14:paraId="095AB5B1" w14:textId="77777777" w:rsidR="00A67A56" w:rsidRPr="001C727E" w:rsidRDefault="00A67A56" w:rsidP="00884BF8">
            <w:pPr>
              <w:spacing w:line="240" w:lineRule="auto"/>
              <w:ind w:left="0" w:firstLine="0"/>
              <w:jc w:val="right"/>
              <w:rPr>
                <w:rFonts w:eastAsia="Times New Roman"/>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8FB39" w14:textId="256D6F56"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5,078,073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AB531" w14:textId="402F372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1,692,691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5D976" w14:textId="7F6A08FC"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1,692,691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47AB4" w14:textId="4D6A50E1"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1,692,691</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2887"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10,156,146</w:t>
            </w:r>
          </w:p>
        </w:tc>
        <w:tc>
          <w:tcPr>
            <w:tcW w:w="77" w:type="pct"/>
            <w:tcBorders>
              <w:top w:val="nil"/>
              <w:left w:val="single" w:sz="4" w:space="0" w:color="auto"/>
              <w:bottom w:val="nil"/>
              <w:right w:val="single" w:sz="4" w:space="0" w:color="auto"/>
            </w:tcBorders>
            <w:shd w:val="clear" w:color="auto" w:fill="auto"/>
            <w:noWrap/>
            <w:vAlign w:val="center"/>
            <w:hideMark/>
          </w:tcPr>
          <w:p w14:paraId="73B3946A" w14:textId="77777777" w:rsidR="00A67A56" w:rsidRPr="001C727E" w:rsidRDefault="00A67A56" w:rsidP="00884BF8">
            <w:pPr>
              <w:spacing w:line="240" w:lineRule="auto"/>
              <w:ind w:left="0" w:firstLine="0"/>
              <w:jc w:val="center"/>
              <w:rPr>
                <w:rFonts w:eastAsia="Times New Roman"/>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18A63" w14:textId="5A9816E0"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3,385,382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6D6C1" w14:textId="349A933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3,385,382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954F9" w14:textId="28F9746F"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3,385,382</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AA67"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10,156,146</w:t>
            </w:r>
          </w:p>
        </w:tc>
      </w:tr>
      <w:tr w:rsidR="001C727E" w:rsidRPr="001C727E" w14:paraId="593A6CF7"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7003B"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01-ene-19</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0B89E" w14:textId="77777777" w:rsidR="00A67A56" w:rsidRPr="001C727E" w:rsidRDefault="00A67A56" w:rsidP="00884BF8">
            <w:pPr>
              <w:spacing w:line="240" w:lineRule="auto"/>
              <w:ind w:left="0" w:firstLine="0"/>
              <w:jc w:val="right"/>
              <w:rPr>
                <w:rFonts w:eastAsia="Times New Roman"/>
                <w:sz w:val="16"/>
                <w:szCs w:val="12"/>
                <w:lang w:eastAsia="es-CO"/>
              </w:rPr>
            </w:pPr>
            <w:r w:rsidRPr="001C727E">
              <w:rPr>
                <w:rFonts w:eastAsia="Times New Roman"/>
                <w:sz w:val="16"/>
                <w:szCs w:val="12"/>
                <w:lang w:eastAsia="es-CO"/>
              </w:rPr>
              <w:t>30-sep-19</w:t>
            </w:r>
          </w:p>
        </w:tc>
        <w:tc>
          <w:tcPr>
            <w:tcW w:w="93" w:type="pct"/>
            <w:tcBorders>
              <w:top w:val="nil"/>
              <w:left w:val="single" w:sz="4" w:space="0" w:color="auto"/>
              <w:bottom w:val="nil"/>
              <w:right w:val="single" w:sz="4" w:space="0" w:color="auto"/>
            </w:tcBorders>
            <w:shd w:val="clear" w:color="auto" w:fill="auto"/>
            <w:noWrap/>
            <w:vAlign w:val="bottom"/>
            <w:hideMark/>
          </w:tcPr>
          <w:p w14:paraId="516815D6" w14:textId="77777777" w:rsidR="00A67A56" w:rsidRPr="001C727E" w:rsidRDefault="00A67A56" w:rsidP="00884BF8">
            <w:pPr>
              <w:spacing w:line="240" w:lineRule="auto"/>
              <w:ind w:left="0" w:firstLine="0"/>
              <w:jc w:val="right"/>
              <w:rPr>
                <w:rFonts w:eastAsia="Times New Roman"/>
                <w:sz w:val="16"/>
                <w:szCs w:val="12"/>
                <w:lang w:eastAsia="es-CO"/>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AA529" w14:textId="338F6C86"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3,726,522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ED762" w14:textId="48FFE1CD"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1,242,174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99B01" w14:textId="0CFEE652"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1,242,174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C2504" w14:textId="27E5B32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1,242,174</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4F860"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7,453,044</w:t>
            </w:r>
          </w:p>
        </w:tc>
        <w:tc>
          <w:tcPr>
            <w:tcW w:w="77" w:type="pct"/>
            <w:tcBorders>
              <w:top w:val="nil"/>
              <w:left w:val="single" w:sz="4" w:space="0" w:color="auto"/>
              <w:bottom w:val="nil"/>
              <w:right w:val="single" w:sz="4" w:space="0" w:color="auto"/>
            </w:tcBorders>
            <w:shd w:val="clear" w:color="auto" w:fill="auto"/>
            <w:noWrap/>
            <w:vAlign w:val="center"/>
            <w:hideMark/>
          </w:tcPr>
          <w:p w14:paraId="27794043" w14:textId="77777777" w:rsidR="00A67A56" w:rsidRPr="001C727E" w:rsidRDefault="00A67A56" w:rsidP="00884BF8">
            <w:pPr>
              <w:spacing w:line="240" w:lineRule="auto"/>
              <w:ind w:left="0" w:firstLine="0"/>
              <w:jc w:val="center"/>
              <w:rPr>
                <w:rFonts w:eastAsia="Times New Roman"/>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30575" w14:textId="28018A3C"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2,484,348</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53F69" w14:textId="2F6992AB"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2,484,348</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E53D2" w14:textId="443FE38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2,484,348</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6D5E" w14:textId="7777777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7,453,044</w:t>
            </w:r>
          </w:p>
        </w:tc>
      </w:tr>
      <w:tr w:rsidR="001C727E" w:rsidRPr="001C727E" w14:paraId="66BEE38C" w14:textId="77777777" w:rsidTr="00C00F9F">
        <w:trPr>
          <w:trHeight w:val="18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313F3" w14:textId="77777777" w:rsidR="00A67A56" w:rsidRPr="001C727E" w:rsidRDefault="00A67A56" w:rsidP="00884BF8">
            <w:pPr>
              <w:spacing w:line="240" w:lineRule="auto"/>
              <w:ind w:left="0" w:firstLine="0"/>
              <w:jc w:val="right"/>
              <w:rPr>
                <w:rFonts w:eastAsia="Times New Roman"/>
                <w:b/>
                <w:bCs/>
                <w:sz w:val="16"/>
                <w:szCs w:val="12"/>
                <w:lang w:eastAsia="es-CO"/>
              </w:rPr>
            </w:pPr>
            <w:r w:rsidRPr="001C727E">
              <w:rPr>
                <w:rFonts w:eastAsia="Times New Roman"/>
                <w:b/>
                <w:bCs/>
                <w:sz w:val="16"/>
                <w:szCs w:val="12"/>
                <w:lang w:eastAsia="es-CO"/>
              </w:rPr>
              <w:t>Total</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1316A" w14:textId="77777777" w:rsidR="00A67A56" w:rsidRPr="001C727E" w:rsidRDefault="00A67A56" w:rsidP="00884BF8">
            <w:pPr>
              <w:spacing w:line="240" w:lineRule="auto"/>
              <w:ind w:left="0" w:firstLine="0"/>
              <w:jc w:val="right"/>
              <w:rPr>
                <w:rFonts w:eastAsia="Times New Roman"/>
                <w:b/>
                <w:bCs/>
                <w:sz w:val="16"/>
                <w:szCs w:val="12"/>
                <w:lang w:eastAsia="es-CO"/>
              </w:rPr>
            </w:pPr>
            <w:r w:rsidRPr="001C727E">
              <w:rPr>
                <w:rFonts w:eastAsia="Times New Roman"/>
                <w:b/>
                <w:bCs/>
                <w:sz w:val="16"/>
                <w:szCs w:val="12"/>
                <w:lang w:eastAsia="es-CO"/>
              </w:rPr>
              <w:t> </w:t>
            </w:r>
          </w:p>
        </w:tc>
        <w:tc>
          <w:tcPr>
            <w:tcW w:w="93" w:type="pct"/>
            <w:tcBorders>
              <w:top w:val="nil"/>
              <w:left w:val="single" w:sz="4" w:space="0" w:color="auto"/>
              <w:bottom w:val="nil"/>
              <w:right w:val="single" w:sz="4" w:space="0" w:color="auto"/>
            </w:tcBorders>
            <w:shd w:val="clear" w:color="auto" w:fill="auto"/>
            <w:noWrap/>
            <w:vAlign w:val="bottom"/>
            <w:hideMark/>
          </w:tcPr>
          <w:p w14:paraId="08B6D439" w14:textId="77777777" w:rsidR="00A67A56" w:rsidRPr="001C727E" w:rsidRDefault="00A67A56" w:rsidP="00884BF8">
            <w:pPr>
              <w:spacing w:line="240" w:lineRule="auto"/>
              <w:ind w:left="0" w:firstLine="0"/>
              <w:rPr>
                <w:rFonts w:eastAsia="Times New Roman"/>
                <w:sz w:val="16"/>
                <w:szCs w:val="12"/>
                <w:lang w:eastAsia="es-CO"/>
              </w:rPr>
            </w:pPr>
            <w:r w:rsidRPr="001C727E">
              <w:rPr>
                <w:rFonts w:eastAsia="Times New Roman"/>
                <w:sz w:val="16"/>
                <w:szCs w:val="12"/>
                <w:lang w:eastAsia="es-CO"/>
              </w:rPr>
              <w:t>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83F2F" w14:textId="79EE9F8F"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21,055,956</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CDBEC" w14:textId="186A9C2A"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7,018,652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DAB27" w14:textId="0841D8DC"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7,018,652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BB669" w14:textId="02B5AC6E"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7,018,652</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994E"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42,111,911</w:t>
            </w:r>
          </w:p>
        </w:tc>
        <w:tc>
          <w:tcPr>
            <w:tcW w:w="77" w:type="pct"/>
            <w:tcBorders>
              <w:top w:val="nil"/>
              <w:left w:val="single" w:sz="4" w:space="0" w:color="auto"/>
              <w:bottom w:val="nil"/>
              <w:right w:val="single" w:sz="4" w:space="0" w:color="auto"/>
            </w:tcBorders>
            <w:shd w:val="clear" w:color="auto" w:fill="auto"/>
            <w:noWrap/>
            <w:vAlign w:val="center"/>
            <w:hideMark/>
          </w:tcPr>
          <w:p w14:paraId="76C34A41" w14:textId="77777777" w:rsidR="00A67A56" w:rsidRPr="001C727E" w:rsidRDefault="00A67A56" w:rsidP="00884BF8">
            <w:pPr>
              <w:spacing w:line="240" w:lineRule="auto"/>
              <w:ind w:left="0" w:firstLine="0"/>
              <w:jc w:val="center"/>
              <w:rPr>
                <w:rFonts w:eastAsia="Times New Roman"/>
                <w:b/>
                <w:bCs/>
                <w:sz w:val="16"/>
                <w:szCs w:val="12"/>
                <w:lang w:eastAsia="es-CO"/>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4A8CF" w14:textId="5BED74E8"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14,037,304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CD727" w14:textId="1797D1E6"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14,037,304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6D7B9" w14:textId="07436EE0"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14,037,304</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A50F" w14:textId="77777777"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42,111,911</w:t>
            </w:r>
          </w:p>
        </w:tc>
      </w:tr>
      <w:tr w:rsidR="001C727E" w:rsidRPr="001C727E" w14:paraId="315E0B31" w14:textId="77777777" w:rsidTr="00C00F9F">
        <w:trPr>
          <w:trHeight w:val="18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AA391E" w14:textId="77777777" w:rsidR="00A67A56" w:rsidRPr="001C727E" w:rsidRDefault="00A67A56" w:rsidP="00884BF8">
            <w:pPr>
              <w:spacing w:line="240" w:lineRule="auto"/>
              <w:ind w:left="0" w:firstLine="0"/>
              <w:jc w:val="right"/>
              <w:rPr>
                <w:rFonts w:eastAsia="Times New Roman"/>
                <w:b/>
                <w:bCs/>
                <w:sz w:val="16"/>
                <w:szCs w:val="12"/>
                <w:lang w:eastAsia="es-CO"/>
              </w:rPr>
            </w:pPr>
          </w:p>
        </w:tc>
      </w:tr>
      <w:tr w:rsidR="001C727E" w:rsidRPr="001C727E" w14:paraId="228E246E" w14:textId="77777777" w:rsidTr="00C00F9F">
        <w:trPr>
          <w:trHeight w:val="180"/>
        </w:trPr>
        <w:tc>
          <w:tcPr>
            <w:tcW w:w="14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94936" w14:textId="39EDA9A9"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A RECONOCER COMO RETROACTIVO:</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86A4CF2" w14:textId="16AD7E71"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116BFD3" w14:textId="21270CF7"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7,018,652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0C9C84F" w14:textId="2FE9265D" w:rsidR="00A67A56" w:rsidRPr="001C727E" w:rsidRDefault="00A67A56" w:rsidP="00884BF8">
            <w:pPr>
              <w:spacing w:line="240" w:lineRule="auto"/>
              <w:ind w:left="0" w:firstLine="0"/>
              <w:jc w:val="center"/>
              <w:rPr>
                <w:rFonts w:eastAsia="Times New Roman"/>
                <w:sz w:val="16"/>
                <w:szCs w:val="12"/>
                <w:lang w:eastAsia="es-CO"/>
              </w:rPr>
            </w:pPr>
            <w:r w:rsidRPr="001C727E">
              <w:rPr>
                <w:rFonts w:eastAsia="Times New Roman"/>
                <w:sz w:val="16"/>
                <w:szCs w:val="12"/>
                <w:lang w:eastAsia="es-CO"/>
              </w:rPr>
              <w:t>7,018,652</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638D" w14:textId="5F2E39B5" w:rsidR="00A67A56" w:rsidRPr="001C727E" w:rsidRDefault="00A67A56" w:rsidP="00884BF8">
            <w:pPr>
              <w:spacing w:line="240" w:lineRule="auto"/>
              <w:ind w:left="0" w:firstLine="0"/>
              <w:jc w:val="center"/>
              <w:rPr>
                <w:rFonts w:eastAsia="Times New Roman"/>
                <w:b/>
                <w:bCs/>
                <w:sz w:val="16"/>
                <w:szCs w:val="12"/>
                <w:lang w:eastAsia="es-CO"/>
              </w:rPr>
            </w:pPr>
            <w:r w:rsidRPr="001C727E">
              <w:rPr>
                <w:rFonts w:eastAsia="Times New Roman"/>
                <w:b/>
                <w:bCs/>
                <w:sz w:val="16"/>
                <w:szCs w:val="12"/>
                <w:lang w:eastAsia="es-CO"/>
              </w:rPr>
              <w:t>14.037.304</w:t>
            </w:r>
          </w:p>
        </w:tc>
        <w:tc>
          <w:tcPr>
            <w:tcW w:w="77" w:type="pct"/>
            <w:tcBorders>
              <w:top w:val="nil"/>
              <w:left w:val="single" w:sz="4" w:space="0" w:color="auto"/>
              <w:bottom w:val="nil"/>
            </w:tcBorders>
            <w:shd w:val="clear" w:color="auto" w:fill="auto"/>
            <w:noWrap/>
            <w:vAlign w:val="bottom"/>
          </w:tcPr>
          <w:p w14:paraId="3DF604CB" w14:textId="77777777" w:rsidR="00A67A56" w:rsidRPr="001C727E" w:rsidRDefault="00A67A56" w:rsidP="00884BF8">
            <w:pPr>
              <w:spacing w:line="240" w:lineRule="auto"/>
              <w:ind w:left="0" w:firstLine="0"/>
              <w:jc w:val="right"/>
              <w:rPr>
                <w:rFonts w:eastAsia="Times New Roman"/>
                <w:b/>
                <w:bCs/>
                <w:sz w:val="16"/>
                <w:szCs w:val="12"/>
                <w:lang w:eastAsia="es-CO"/>
              </w:rPr>
            </w:pPr>
          </w:p>
        </w:tc>
        <w:tc>
          <w:tcPr>
            <w:tcW w:w="418" w:type="pct"/>
            <w:shd w:val="clear" w:color="auto" w:fill="auto"/>
            <w:vAlign w:val="center"/>
          </w:tcPr>
          <w:p w14:paraId="2222C128" w14:textId="77777777" w:rsidR="00A67A56" w:rsidRPr="001C727E" w:rsidRDefault="00A67A56" w:rsidP="00884BF8">
            <w:pPr>
              <w:spacing w:line="240" w:lineRule="auto"/>
              <w:ind w:left="0" w:firstLine="0"/>
              <w:jc w:val="right"/>
              <w:rPr>
                <w:rFonts w:eastAsia="Times New Roman"/>
                <w:sz w:val="16"/>
                <w:szCs w:val="12"/>
                <w:lang w:eastAsia="es-CO"/>
              </w:rPr>
            </w:pPr>
          </w:p>
        </w:tc>
        <w:tc>
          <w:tcPr>
            <w:tcW w:w="419" w:type="pct"/>
            <w:shd w:val="clear" w:color="auto" w:fill="auto"/>
            <w:vAlign w:val="center"/>
          </w:tcPr>
          <w:p w14:paraId="2A58D41B" w14:textId="77777777" w:rsidR="00A67A56" w:rsidRPr="001C727E" w:rsidRDefault="00A67A56" w:rsidP="00884BF8">
            <w:pPr>
              <w:spacing w:line="240" w:lineRule="auto"/>
              <w:ind w:left="0" w:firstLine="0"/>
              <w:jc w:val="right"/>
              <w:rPr>
                <w:rFonts w:eastAsia="Times New Roman"/>
                <w:sz w:val="16"/>
                <w:szCs w:val="12"/>
                <w:lang w:eastAsia="es-CO"/>
              </w:rPr>
            </w:pPr>
          </w:p>
        </w:tc>
        <w:tc>
          <w:tcPr>
            <w:tcW w:w="419" w:type="pct"/>
            <w:shd w:val="clear" w:color="auto" w:fill="auto"/>
            <w:vAlign w:val="center"/>
          </w:tcPr>
          <w:p w14:paraId="2CCDC89B" w14:textId="77777777" w:rsidR="00A67A56" w:rsidRPr="001C727E" w:rsidRDefault="00A67A56" w:rsidP="00884BF8">
            <w:pPr>
              <w:spacing w:line="240" w:lineRule="auto"/>
              <w:ind w:left="0" w:firstLine="0"/>
              <w:jc w:val="right"/>
              <w:rPr>
                <w:rFonts w:eastAsia="Times New Roman"/>
                <w:sz w:val="16"/>
                <w:szCs w:val="12"/>
                <w:lang w:eastAsia="es-CO"/>
              </w:rPr>
            </w:pPr>
          </w:p>
        </w:tc>
        <w:tc>
          <w:tcPr>
            <w:tcW w:w="416" w:type="pct"/>
            <w:shd w:val="clear" w:color="auto" w:fill="auto"/>
            <w:noWrap/>
            <w:vAlign w:val="center"/>
          </w:tcPr>
          <w:p w14:paraId="6D95B002" w14:textId="77777777" w:rsidR="00A67A56" w:rsidRPr="001C727E" w:rsidRDefault="00A67A56" w:rsidP="00884BF8">
            <w:pPr>
              <w:spacing w:line="240" w:lineRule="auto"/>
              <w:ind w:left="0" w:firstLine="0"/>
              <w:jc w:val="right"/>
              <w:rPr>
                <w:rFonts w:eastAsia="Times New Roman"/>
                <w:b/>
                <w:bCs/>
                <w:sz w:val="16"/>
                <w:szCs w:val="12"/>
                <w:lang w:eastAsia="es-CO"/>
              </w:rPr>
            </w:pPr>
          </w:p>
        </w:tc>
      </w:tr>
    </w:tbl>
    <w:p w14:paraId="01AABD43" w14:textId="293F4CAA" w:rsidR="00A67A56" w:rsidRPr="001C727E" w:rsidRDefault="00A67A56" w:rsidP="00884BF8">
      <w:pPr>
        <w:spacing w:line="240" w:lineRule="auto"/>
        <w:ind w:left="0" w:firstLine="0"/>
        <w:rPr>
          <w:szCs w:val="27"/>
        </w:rPr>
      </w:pPr>
    </w:p>
    <w:sectPr w:rsidR="00A67A56" w:rsidRPr="001C727E" w:rsidSect="0068515E">
      <w:headerReference w:type="defaul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C829" w14:textId="77777777" w:rsidR="009508F3" w:rsidRDefault="009508F3" w:rsidP="00BB1FD6">
      <w:pPr>
        <w:spacing w:line="240" w:lineRule="auto"/>
      </w:pPr>
      <w:r>
        <w:separator/>
      </w:r>
    </w:p>
  </w:endnote>
  <w:endnote w:type="continuationSeparator" w:id="0">
    <w:p w14:paraId="7CB062C6" w14:textId="77777777" w:rsidR="009508F3" w:rsidRDefault="009508F3" w:rsidP="00BB1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70C6C" w14:textId="77777777" w:rsidR="009508F3" w:rsidRDefault="009508F3" w:rsidP="00BB1FD6">
      <w:pPr>
        <w:spacing w:line="240" w:lineRule="auto"/>
      </w:pPr>
      <w:r>
        <w:separator/>
      </w:r>
    </w:p>
  </w:footnote>
  <w:footnote w:type="continuationSeparator" w:id="0">
    <w:p w14:paraId="015AA008" w14:textId="77777777" w:rsidR="009508F3" w:rsidRDefault="009508F3" w:rsidP="00BB1FD6">
      <w:pPr>
        <w:spacing w:line="240" w:lineRule="auto"/>
      </w:pPr>
      <w:r>
        <w:continuationSeparator/>
      </w:r>
    </w:p>
  </w:footnote>
  <w:footnote w:id="1">
    <w:p w14:paraId="3D154D95" w14:textId="61721189" w:rsidR="001D3C44" w:rsidRPr="0068515E" w:rsidRDefault="001D3C44"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w:t>
      </w:r>
      <w:r w:rsidRPr="0068515E">
        <w:rPr>
          <w:sz w:val="18"/>
          <w:szCs w:val="16"/>
          <w:lang w:val="es-419"/>
        </w:rPr>
        <w:t>Registro civil de defunción, fol. 11</w:t>
      </w:r>
    </w:p>
  </w:footnote>
  <w:footnote w:id="2">
    <w:p w14:paraId="619BEA1C" w14:textId="012AC91D" w:rsidR="001D3C44" w:rsidRPr="0068515E" w:rsidRDefault="001D3C44"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w:t>
      </w:r>
      <w:r w:rsidRPr="0068515E">
        <w:rPr>
          <w:sz w:val="18"/>
          <w:szCs w:val="16"/>
          <w:lang w:val="es-419"/>
        </w:rPr>
        <w:t>Registro civil de nacimiento, fol. 14</w:t>
      </w:r>
    </w:p>
  </w:footnote>
  <w:footnote w:id="3">
    <w:p w14:paraId="74E89D63" w14:textId="49E0AF26" w:rsidR="001D3C44" w:rsidRPr="0068515E" w:rsidRDefault="001D3C44"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w:t>
      </w:r>
      <w:r w:rsidRPr="0068515E">
        <w:rPr>
          <w:sz w:val="18"/>
          <w:szCs w:val="16"/>
          <w:lang w:val="es-419"/>
        </w:rPr>
        <w:t>Registro civil de nacimiento, fol. 83</w:t>
      </w:r>
    </w:p>
  </w:footnote>
  <w:footnote w:id="4">
    <w:p w14:paraId="5DE68E13" w14:textId="1615D140" w:rsidR="001D3C44" w:rsidRPr="0068515E" w:rsidRDefault="001D3C44"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w:t>
      </w:r>
      <w:r w:rsidRPr="0068515E">
        <w:rPr>
          <w:sz w:val="18"/>
          <w:szCs w:val="16"/>
          <w:lang w:val="es-419"/>
        </w:rPr>
        <w:t>Registro civil de nacimiento, fol. 85</w:t>
      </w:r>
    </w:p>
  </w:footnote>
  <w:footnote w:id="5">
    <w:p w14:paraId="769A28E9" w14:textId="0DE77F10" w:rsidR="000012DE" w:rsidRPr="0068515E" w:rsidRDefault="000012DE"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Código civil, arts. 288 y 307 y sentencia T-351/18</w:t>
      </w:r>
    </w:p>
  </w:footnote>
  <w:footnote w:id="6">
    <w:p w14:paraId="12B194A4" w14:textId="77777777" w:rsidR="001D3C44" w:rsidRPr="0068515E" w:rsidRDefault="001D3C44" w:rsidP="0068515E">
      <w:pPr>
        <w:pStyle w:val="Textonotapie"/>
        <w:ind w:firstLine="0"/>
        <w:rPr>
          <w:sz w:val="18"/>
          <w:szCs w:val="16"/>
          <w:lang w:val="es-419"/>
        </w:rPr>
      </w:pPr>
      <w:r w:rsidRPr="0068515E">
        <w:rPr>
          <w:rStyle w:val="Refdenotaalpie"/>
          <w:sz w:val="18"/>
          <w:szCs w:val="16"/>
        </w:rPr>
        <w:footnoteRef/>
      </w:r>
      <w:r w:rsidRPr="0068515E">
        <w:rPr>
          <w:sz w:val="18"/>
          <w:szCs w:val="16"/>
        </w:rPr>
        <w:t xml:space="preserve"> </w:t>
      </w:r>
      <w:r w:rsidRPr="0068515E">
        <w:rPr>
          <w:sz w:val="18"/>
          <w:szCs w:val="16"/>
          <w:lang w:val="es-419"/>
        </w:rPr>
        <w:t>Art. 291 C.C</w:t>
      </w:r>
    </w:p>
  </w:footnote>
  <w:footnote w:id="7">
    <w:p w14:paraId="32D4CAE1" w14:textId="1669E48A" w:rsidR="001D3C44" w:rsidRPr="0068515E" w:rsidRDefault="001D3C44" w:rsidP="0068515E">
      <w:pPr>
        <w:pStyle w:val="Textonotapie"/>
        <w:ind w:firstLine="0"/>
        <w:rPr>
          <w:sz w:val="18"/>
          <w:szCs w:val="16"/>
          <w:lang w:val="es-ES"/>
        </w:rPr>
      </w:pPr>
      <w:r w:rsidRPr="0068515E">
        <w:rPr>
          <w:rStyle w:val="Refdenotaalpie"/>
          <w:sz w:val="18"/>
          <w:szCs w:val="16"/>
        </w:rPr>
        <w:footnoteRef/>
      </w:r>
      <w:r w:rsidRPr="0068515E">
        <w:rPr>
          <w:sz w:val="18"/>
          <w:szCs w:val="16"/>
        </w:rPr>
        <w:t xml:space="preserve"> </w:t>
      </w:r>
      <w:proofErr w:type="spellStart"/>
      <w:r w:rsidRPr="0068515E">
        <w:rPr>
          <w:sz w:val="18"/>
          <w:szCs w:val="16"/>
          <w:lang w:val="es-ES"/>
        </w:rPr>
        <w:t>SL</w:t>
      </w:r>
      <w:proofErr w:type="spellEnd"/>
      <w:r w:rsidRPr="0068515E">
        <w:rPr>
          <w:sz w:val="18"/>
          <w:szCs w:val="16"/>
          <w:lang w:val="es-ES"/>
        </w:rPr>
        <w:t xml:space="preserve"> 14528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3952" w14:textId="77777777" w:rsidR="001D3C44" w:rsidRPr="0068515E" w:rsidRDefault="001D3C44" w:rsidP="00BB1FD6">
    <w:pPr>
      <w:pStyle w:val="Encabezado"/>
      <w:ind w:left="0" w:firstLine="0"/>
      <w:rPr>
        <w:rFonts w:ascii="Arial" w:hAnsi="Arial"/>
        <w:sz w:val="18"/>
        <w:szCs w:val="18"/>
        <w:lang w:val="es-ES"/>
      </w:rPr>
    </w:pPr>
    <w:r w:rsidRPr="0068515E">
      <w:rPr>
        <w:rFonts w:ascii="Arial" w:hAnsi="Arial"/>
        <w:bCs/>
        <w:sz w:val="18"/>
        <w:szCs w:val="18"/>
        <w:lang w:val="es-ES"/>
      </w:rPr>
      <w:t>Radicado: 66001-31-05-001-2015-00632-01</w:t>
    </w:r>
  </w:p>
  <w:p w14:paraId="5C5D04AF" w14:textId="7A903EC8" w:rsidR="001D3C44" w:rsidRPr="0068515E" w:rsidRDefault="001D3C44" w:rsidP="00681DE2">
    <w:pPr>
      <w:pStyle w:val="Encabezado"/>
      <w:tabs>
        <w:tab w:val="clear" w:pos="4419"/>
        <w:tab w:val="center" w:pos="8647"/>
      </w:tabs>
      <w:ind w:left="0" w:firstLine="0"/>
      <w:rPr>
        <w:rFonts w:ascii="Arial" w:hAnsi="Arial"/>
        <w:b/>
        <w:bCs/>
        <w:sz w:val="18"/>
        <w:szCs w:val="18"/>
        <w:lang w:val="es-ES"/>
      </w:rPr>
    </w:pPr>
    <w:r w:rsidRPr="0068515E">
      <w:rPr>
        <w:rFonts w:ascii="Arial" w:hAnsi="Arial"/>
        <w:sz w:val="18"/>
        <w:szCs w:val="18"/>
        <w:lang w:val="es-ES"/>
      </w:rPr>
      <w:t>Jenny Alejandra Gálvez Jiménez vs Colfondos S.A. y otros</w:t>
    </w:r>
    <w:r w:rsidRPr="0068515E">
      <w:rPr>
        <w:rFonts w:ascii="Arial" w:hAnsi="Arial"/>
        <w:sz w:val="18"/>
        <w:szCs w:val="18"/>
        <w:lang w:val="es-ES"/>
      </w:rPr>
      <w:tab/>
    </w:r>
    <w:r w:rsidRPr="0068515E">
      <w:rPr>
        <w:rFonts w:ascii="Arial" w:eastAsia="Times New Roman" w:hAnsi="Arial"/>
        <w:bCs/>
        <w:sz w:val="18"/>
        <w:szCs w:val="18"/>
        <w:lang w:val="es-ES"/>
      </w:rPr>
      <w:t xml:space="preserve">pág. </w:t>
    </w:r>
    <w:r w:rsidRPr="0068515E">
      <w:rPr>
        <w:rFonts w:ascii="Arial" w:eastAsia="Times New Roman" w:hAnsi="Arial"/>
        <w:bCs/>
        <w:sz w:val="18"/>
        <w:szCs w:val="18"/>
        <w:lang w:val="es-ES"/>
      </w:rPr>
      <w:fldChar w:fldCharType="begin"/>
    </w:r>
    <w:r w:rsidRPr="0068515E">
      <w:rPr>
        <w:rFonts w:ascii="Arial" w:hAnsi="Arial"/>
        <w:bCs/>
        <w:sz w:val="18"/>
        <w:szCs w:val="18"/>
        <w:lang w:val="es-ES"/>
      </w:rPr>
      <w:instrText>PAGE    \* MERGEFORMAT</w:instrText>
    </w:r>
    <w:r w:rsidRPr="0068515E">
      <w:rPr>
        <w:rFonts w:ascii="Arial" w:eastAsia="Times New Roman" w:hAnsi="Arial"/>
        <w:bCs/>
        <w:sz w:val="18"/>
        <w:szCs w:val="18"/>
        <w:lang w:val="es-ES"/>
      </w:rPr>
      <w:fldChar w:fldCharType="separate"/>
    </w:r>
    <w:r w:rsidR="00184ECD" w:rsidRPr="00184ECD">
      <w:rPr>
        <w:rFonts w:ascii="Arial" w:eastAsia="Times New Roman" w:hAnsi="Arial"/>
        <w:bCs/>
        <w:noProof/>
        <w:sz w:val="18"/>
        <w:szCs w:val="18"/>
        <w:lang w:val="es-ES"/>
      </w:rPr>
      <w:t>13</w:t>
    </w:r>
    <w:r w:rsidRPr="0068515E">
      <w:rPr>
        <w:rFonts w:ascii="Arial" w:eastAsia="Times New Roman" w:hAnsi="Arial"/>
        <w:bCs/>
        <w:sz w:val="18"/>
        <w:szCs w:val="18"/>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078"/>
    <w:multiLevelType w:val="hybridMultilevel"/>
    <w:tmpl w:val="7F0ED8A2"/>
    <w:lvl w:ilvl="0" w:tplc="61EC1D54">
      <w:start w:val="1"/>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521731"/>
    <w:multiLevelType w:val="hybridMultilevel"/>
    <w:tmpl w:val="016A852A"/>
    <w:lvl w:ilvl="0" w:tplc="A89044C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9E97DE7"/>
    <w:multiLevelType w:val="hybridMultilevel"/>
    <w:tmpl w:val="B538D8E4"/>
    <w:lvl w:ilvl="0" w:tplc="387C5EE4">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5F422E5F"/>
    <w:multiLevelType w:val="hybridMultilevel"/>
    <w:tmpl w:val="E180735C"/>
    <w:lvl w:ilvl="0" w:tplc="11B254F0">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6CB350DE"/>
    <w:multiLevelType w:val="hybridMultilevel"/>
    <w:tmpl w:val="2D9E9574"/>
    <w:lvl w:ilvl="0" w:tplc="A55ADC0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E2"/>
    <w:rsid w:val="000012DE"/>
    <w:rsid w:val="00004079"/>
    <w:rsid w:val="00020EAB"/>
    <w:rsid w:val="00041AAC"/>
    <w:rsid w:val="00063BEA"/>
    <w:rsid w:val="000716AF"/>
    <w:rsid w:val="000815E2"/>
    <w:rsid w:val="00087FC1"/>
    <w:rsid w:val="000926D5"/>
    <w:rsid w:val="00097ED0"/>
    <w:rsid w:val="000A1476"/>
    <w:rsid w:val="000C1D60"/>
    <w:rsid w:val="000E695A"/>
    <w:rsid w:val="000F10C4"/>
    <w:rsid w:val="000F7637"/>
    <w:rsid w:val="00102DFE"/>
    <w:rsid w:val="0013009F"/>
    <w:rsid w:val="00133BAA"/>
    <w:rsid w:val="00141078"/>
    <w:rsid w:val="001756BF"/>
    <w:rsid w:val="00184ECD"/>
    <w:rsid w:val="001933F1"/>
    <w:rsid w:val="001C727E"/>
    <w:rsid w:val="001D0839"/>
    <w:rsid w:val="001D3C44"/>
    <w:rsid w:val="001E2748"/>
    <w:rsid w:val="00203249"/>
    <w:rsid w:val="00203A4C"/>
    <w:rsid w:val="00206BEA"/>
    <w:rsid w:val="00207120"/>
    <w:rsid w:val="0022624E"/>
    <w:rsid w:val="00241248"/>
    <w:rsid w:val="00250F51"/>
    <w:rsid w:val="002539BA"/>
    <w:rsid w:val="00253DD0"/>
    <w:rsid w:val="00285C87"/>
    <w:rsid w:val="00291C00"/>
    <w:rsid w:val="00292335"/>
    <w:rsid w:val="002A7967"/>
    <w:rsid w:val="002B4DCE"/>
    <w:rsid w:val="002D2845"/>
    <w:rsid w:val="003223DC"/>
    <w:rsid w:val="00346A64"/>
    <w:rsid w:val="003609B2"/>
    <w:rsid w:val="003710F3"/>
    <w:rsid w:val="0037709E"/>
    <w:rsid w:val="003A05BA"/>
    <w:rsid w:val="003A1DD7"/>
    <w:rsid w:val="003B5601"/>
    <w:rsid w:val="003D0B19"/>
    <w:rsid w:val="003D42BB"/>
    <w:rsid w:val="00407F07"/>
    <w:rsid w:val="0041007A"/>
    <w:rsid w:val="00416A7A"/>
    <w:rsid w:val="0042361B"/>
    <w:rsid w:val="00447394"/>
    <w:rsid w:val="00452896"/>
    <w:rsid w:val="00483B00"/>
    <w:rsid w:val="004918AC"/>
    <w:rsid w:val="004C27E8"/>
    <w:rsid w:val="004E15ED"/>
    <w:rsid w:val="004E43A7"/>
    <w:rsid w:val="004E5135"/>
    <w:rsid w:val="004E63A9"/>
    <w:rsid w:val="004F05EB"/>
    <w:rsid w:val="004F2F41"/>
    <w:rsid w:val="00506DC2"/>
    <w:rsid w:val="00540CF8"/>
    <w:rsid w:val="00542DFF"/>
    <w:rsid w:val="0056126D"/>
    <w:rsid w:val="00563419"/>
    <w:rsid w:val="00573C87"/>
    <w:rsid w:val="005845BE"/>
    <w:rsid w:val="005C685C"/>
    <w:rsid w:val="005E37AA"/>
    <w:rsid w:val="005E6D7E"/>
    <w:rsid w:val="006151D8"/>
    <w:rsid w:val="006232C3"/>
    <w:rsid w:val="006420C9"/>
    <w:rsid w:val="00657F95"/>
    <w:rsid w:val="006720D5"/>
    <w:rsid w:val="0067343F"/>
    <w:rsid w:val="0067669D"/>
    <w:rsid w:val="00681DE2"/>
    <w:rsid w:val="0068515E"/>
    <w:rsid w:val="006B277D"/>
    <w:rsid w:val="006B7C27"/>
    <w:rsid w:val="006B7F27"/>
    <w:rsid w:val="006E1E01"/>
    <w:rsid w:val="006F5425"/>
    <w:rsid w:val="006F5656"/>
    <w:rsid w:val="00713559"/>
    <w:rsid w:val="00765246"/>
    <w:rsid w:val="007700F9"/>
    <w:rsid w:val="00794973"/>
    <w:rsid w:val="007B0F2E"/>
    <w:rsid w:val="007C7F07"/>
    <w:rsid w:val="007D51B2"/>
    <w:rsid w:val="00820805"/>
    <w:rsid w:val="00820E09"/>
    <w:rsid w:val="00831BFD"/>
    <w:rsid w:val="00846E32"/>
    <w:rsid w:val="00884BF8"/>
    <w:rsid w:val="008A3D7C"/>
    <w:rsid w:val="008C76F3"/>
    <w:rsid w:val="008D3086"/>
    <w:rsid w:val="008E0903"/>
    <w:rsid w:val="008E7942"/>
    <w:rsid w:val="008F0462"/>
    <w:rsid w:val="00912756"/>
    <w:rsid w:val="009213B1"/>
    <w:rsid w:val="009508F3"/>
    <w:rsid w:val="0095119A"/>
    <w:rsid w:val="009517E1"/>
    <w:rsid w:val="009577C1"/>
    <w:rsid w:val="009628B4"/>
    <w:rsid w:val="009C08FA"/>
    <w:rsid w:val="009C420E"/>
    <w:rsid w:val="009D2227"/>
    <w:rsid w:val="009E4FD1"/>
    <w:rsid w:val="009F0471"/>
    <w:rsid w:val="009F4A37"/>
    <w:rsid w:val="00A04925"/>
    <w:rsid w:val="00A05815"/>
    <w:rsid w:val="00A204FF"/>
    <w:rsid w:val="00A336BC"/>
    <w:rsid w:val="00A35E66"/>
    <w:rsid w:val="00A5690D"/>
    <w:rsid w:val="00A67A56"/>
    <w:rsid w:val="00A71C34"/>
    <w:rsid w:val="00AA5DF5"/>
    <w:rsid w:val="00AA7129"/>
    <w:rsid w:val="00AA7337"/>
    <w:rsid w:val="00AB4F19"/>
    <w:rsid w:val="00AD1472"/>
    <w:rsid w:val="00AD6FF1"/>
    <w:rsid w:val="00AE51BF"/>
    <w:rsid w:val="00B00D71"/>
    <w:rsid w:val="00B07BD0"/>
    <w:rsid w:val="00B13C9A"/>
    <w:rsid w:val="00B22982"/>
    <w:rsid w:val="00B3205B"/>
    <w:rsid w:val="00B37E05"/>
    <w:rsid w:val="00B434DD"/>
    <w:rsid w:val="00B4434A"/>
    <w:rsid w:val="00B562FB"/>
    <w:rsid w:val="00B628A1"/>
    <w:rsid w:val="00B70F7A"/>
    <w:rsid w:val="00BA46E2"/>
    <w:rsid w:val="00BA677C"/>
    <w:rsid w:val="00BB1FD6"/>
    <w:rsid w:val="00BE7223"/>
    <w:rsid w:val="00C00F9F"/>
    <w:rsid w:val="00C109E0"/>
    <w:rsid w:val="00C34C73"/>
    <w:rsid w:val="00C403A9"/>
    <w:rsid w:val="00C4395B"/>
    <w:rsid w:val="00C75235"/>
    <w:rsid w:val="00C85E56"/>
    <w:rsid w:val="00C87387"/>
    <w:rsid w:val="00CA5594"/>
    <w:rsid w:val="00CE5BDD"/>
    <w:rsid w:val="00CF1761"/>
    <w:rsid w:val="00D07C8E"/>
    <w:rsid w:val="00D12C2A"/>
    <w:rsid w:val="00D35DA2"/>
    <w:rsid w:val="00D46782"/>
    <w:rsid w:val="00D57E5D"/>
    <w:rsid w:val="00D65DE7"/>
    <w:rsid w:val="00D815FD"/>
    <w:rsid w:val="00D930BF"/>
    <w:rsid w:val="00D9355D"/>
    <w:rsid w:val="00DB3B31"/>
    <w:rsid w:val="00DC03BF"/>
    <w:rsid w:val="00DD19C2"/>
    <w:rsid w:val="00DE4F51"/>
    <w:rsid w:val="00E20908"/>
    <w:rsid w:val="00E21F64"/>
    <w:rsid w:val="00E279D7"/>
    <w:rsid w:val="00E63798"/>
    <w:rsid w:val="00E81218"/>
    <w:rsid w:val="00EB11FD"/>
    <w:rsid w:val="00ED469F"/>
    <w:rsid w:val="00EE7EDE"/>
    <w:rsid w:val="00F120C9"/>
    <w:rsid w:val="00F14296"/>
    <w:rsid w:val="00F155D2"/>
    <w:rsid w:val="00F31F53"/>
    <w:rsid w:val="00F37A40"/>
    <w:rsid w:val="00F50688"/>
    <w:rsid w:val="00F54AA3"/>
    <w:rsid w:val="00F85BC6"/>
    <w:rsid w:val="00FA2719"/>
    <w:rsid w:val="00FA4024"/>
    <w:rsid w:val="00FA5F30"/>
    <w:rsid w:val="00FE757A"/>
    <w:rsid w:val="00FF0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F610"/>
  <w15:chartTrackingRefBased/>
  <w15:docId w15:val="{D764F76F-57DF-499F-8B58-3CAAA70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7"/>
        <w:szCs w:val="24"/>
        <w:lang w:val="es-CO" w:eastAsia="en-US" w:bidi="ar-SA"/>
      </w:rPr>
    </w:rPrDefault>
    <w:pPrDefault>
      <w:pPr>
        <w:spacing w:line="312" w:lineRule="auto"/>
        <w:ind w:left="284"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F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FD6"/>
  </w:style>
  <w:style w:type="paragraph" w:styleId="Piedepgina">
    <w:name w:val="footer"/>
    <w:basedOn w:val="Normal"/>
    <w:link w:val="PiedepginaCar"/>
    <w:uiPriority w:val="99"/>
    <w:unhideWhenUsed/>
    <w:rsid w:val="00BB1F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FD6"/>
  </w:style>
  <w:style w:type="paragraph" w:styleId="Prrafodelista">
    <w:name w:val="List Paragraph"/>
    <w:basedOn w:val="Normal"/>
    <w:uiPriority w:val="34"/>
    <w:qFormat/>
    <w:rsid w:val="0037709E"/>
    <w:pPr>
      <w:ind w:left="720"/>
      <w:contextualSpacing/>
    </w:pPr>
  </w:style>
  <w:style w:type="paragraph" w:styleId="Textonotapie">
    <w:name w:val="footnote text"/>
    <w:basedOn w:val="Normal"/>
    <w:link w:val="TextonotapieCar"/>
    <w:uiPriority w:val="99"/>
    <w:semiHidden/>
    <w:unhideWhenUsed/>
    <w:rsid w:val="009D2227"/>
    <w:pPr>
      <w:spacing w:line="240" w:lineRule="auto"/>
      <w:ind w:left="0" w:firstLine="851"/>
    </w:pPr>
    <w:rPr>
      <w:rFonts w:ascii="Arial" w:hAnsi="Arial"/>
      <w:sz w:val="20"/>
      <w:szCs w:val="20"/>
    </w:rPr>
  </w:style>
  <w:style w:type="character" w:customStyle="1" w:styleId="TextonotapieCar">
    <w:name w:val="Texto nota pie Car"/>
    <w:basedOn w:val="Fuentedeprrafopredeter"/>
    <w:link w:val="Textonotapie"/>
    <w:uiPriority w:val="99"/>
    <w:semiHidden/>
    <w:rsid w:val="009D2227"/>
    <w:rPr>
      <w:rFonts w:ascii="Arial" w:hAnsi="Arial"/>
      <w:sz w:val="20"/>
      <w:szCs w:val="20"/>
    </w:rPr>
  </w:style>
  <w:style w:type="character" w:styleId="Refdenotaalpie">
    <w:name w:val="footnote reference"/>
    <w:basedOn w:val="Fuentedeprrafopredeter"/>
    <w:uiPriority w:val="99"/>
    <w:semiHidden/>
    <w:unhideWhenUsed/>
    <w:rsid w:val="009D2227"/>
    <w:rPr>
      <w:vertAlign w:val="superscript"/>
    </w:rPr>
  </w:style>
  <w:style w:type="table" w:styleId="Tablaconcuadrcula">
    <w:name w:val="Table Grid"/>
    <w:basedOn w:val="Tablanormal"/>
    <w:uiPriority w:val="39"/>
    <w:rsid w:val="004E15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F565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35">
      <w:bodyDiv w:val="1"/>
      <w:marLeft w:val="0"/>
      <w:marRight w:val="0"/>
      <w:marTop w:val="0"/>
      <w:marBottom w:val="0"/>
      <w:divBdr>
        <w:top w:val="none" w:sz="0" w:space="0" w:color="auto"/>
        <w:left w:val="none" w:sz="0" w:space="0" w:color="auto"/>
        <w:bottom w:val="none" w:sz="0" w:space="0" w:color="auto"/>
        <w:right w:val="none" w:sz="0" w:space="0" w:color="auto"/>
      </w:divBdr>
    </w:div>
    <w:div w:id="138498703">
      <w:bodyDiv w:val="1"/>
      <w:marLeft w:val="0"/>
      <w:marRight w:val="0"/>
      <w:marTop w:val="0"/>
      <w:marBottom w:val="0"/>
      <w:divBdr>
        <w:top w:val="none" w:sz="0" w:space="0" w:color="auto"/>
        <w:left w:val="none" w:sz="0" w:space="0" w:color="auto"/>
        <w:bottom w:val="none" w:sz="0" w:space="0" w:color="auto"/>
        <w:right w:val="none" w:sz="0" w:space="0" w:color="auto"/>
      </w:divBdr>
    </w:div>
    <w:div w:id="194969895">
      <w:bodyDiv w:val="1"/>
      <w:marLeft w:val="0"/>
      <w:marRight w:val="0"/>
      <w:marTop w:val="0"/>
      <w:marBottom w:val="0"/>
      <w:divBdr>
        <w:top w:val="none" w:sz="0" w:space="0" w:color="auto"/>
        <w:left w:val="none" w:sz="0" w:space="0" w:color="auto"/>
        <w:bottom w:val="none" w:sz="0" w:space="0" w:color="auto"/>
        <w:right w:val="none" w:sz="0" w:space="0" w:color="auto"/>
      </w:divBdr>
    </w:div>
    <w:div w:id="305017762">
      <w:bodyDiv w:val="1"/>
      <w:marLeft w:val="0"/>
      <w:marRight w:val="0"/>
      <w:marTop w:val="0"/>
      <w:marBottom w:val="0"/>
      <w:divBdr>
        <w:top w:val="none" w:sz="0" w:space="0" w:color="auto"/>
        <w:left w:val="none" w:sz="0" w:space="0" w:color="auto"/>
        <w:bottom w:val="none" w:sz="0" w:space="0" w:color="auto"/>
        <w:right w:val="none" w:sz="0" w:space="0" w:color="auto"/>
      </w:divBdr>
    </w:div>
    <w:div w:id="354621142">
      <w:bodyDiv w:val="1"/>
      <w:marLeft w:val="0"/>
      <w:marRight w:val="0"/>
      <w:marTop w:val="0"/>
      <w:marBottom w:val="0"/>
      <w:divBdr>
        <w:top w:val="none" w:sz="0" w:space="0" w:color="auto"/>
        <w:left w:val="none" w:sz="0" w:space="0" w:color="auto"/>
        <w:bottom w:val="none" w:sz="0" w:space="0" w:color="auto"/>
        <w:right w:val="none" w:sz="0" w:space="0" w:color="auto"/>
      </w:divBdr>
    </w:div>
    <w:div w:id="528447321">
      <w:bodyDiv w:val="1"/>
      <w:marLeft w:val="0"/>
      <w:marRight w:val="0"/>
      <w:marTop w:val="0"/>
      <w:marBottom w:val="0"/>
      <w:divBdr>
        <w:top w:val="none" w:sz="0" w:space="0" w:color="auto"/>
        <w:left w:val="none" w:sz="0" w:space="0" w:color="auto"/>
        <w:bottom w:val="none" w:sz="0" w:space="0" w:color="auto"/>
        <w:right w:val="none" w:sz="0" w:space="0" w:color="auto"/>
      </w:divBdr>
    </w:div>
    <w:div w:id="878905926">
      <w:bodyDiv w:val="1"/>
      <w:marLeft w:val="0"/>
      <w:marRight w:val="0"/>
      <w:marTop w:val="0"/>
      <w:marBottom w:val="0"/>
      <w:divBdr>
        <w:top w:val="none" w:sz="0" w:space="0" w:color="auto"/>
        <w:left w:val="none" w:sz="0" w:space="0" w:color="auto"/>
        <w:bottom w:val="none" w:sz="0" w:space="0" w:color="auto"/>
        <w:right w:val="none" w:sz="0" w:space="0" w:color="auto"/>
      </w:divBdr>
    </w:div>
    <w:div w:id="1321155403">
      <w:bodyDiv w:val="1"/>
      <w:marLeft w:val="0"/>
      <w:marRight w:val="0"/>
      <w:marTop w:val="0"/>
      <w:marBottom w:val="0"/>
      <w:divBdr>
        <w:top w:val="none" w:sz="0" w:space="0" w:color="auto"/>
        <w:left w:val="none" w:sz="0" w:space="0" w:color="auto"/>
        <w:bottom w:val="none" w:sz="0" w:space="0" w:color="auto"/>
        <w:right w:val="none" w:sz="0" w:space="0" w:color="auto"/>
      </w:divBdr>
    </w:div>
    <w:div w:id="1471485049">
      <w:bodyDiv w:val="1"/>
      <w:marLeft w:val="0"/>
      <w:marRight w:val="0"/>
      <w:marTop w:val="0"/>
      <w:marBottom w:val="0"/>
      <w:divBdr>
        <w:top w:val="none" w:sz="0" w:space="0" w:color="auto"/>
        <w:left w:val="none" w:sz="0" w:space="0" w:color="auto"/>
        <w:bottom w:val="none" w:sz="0" w:space="0" w:color="auto"/>
        <w:right w:val="none" w:sz="0" w:space="0" w:color="auto"/>
      </w:divBdr>
    </w:div>
    <w:div w:id="1880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bf.gov.co/cargues/avance/docs/ley_1098_200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patricia\Documents\Plantillas%20personalizadas%20de%20Office\forma%20sentencia%202in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2FBD-1D45-4AD8-8CB6-AEF79AE5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sentencia 2inst</Template>
  <TotalTime>495</TotalTime>
  <Pages>13</Pages>
  <Words>6029</Words>
  <Characters>33165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dc:creator>
  <cp:keywords/>
  <dc:description/>
  <cp:lastModifiedBy>Henry Lora Rodriguez</cp:lastModifiedBy>
  <cp:revision>12</cp:revision>
  <cp:lastPrinted>2019-10-29T12:07:00Z</cp:lastPrinted>
  <dcterms:created xsi:type="dcterms:W3CDTF">2019-10-23T20:05:00Z</dcterms:created>
  <dcterms:modified xsi:type="dcterms:W3CDTF">2019-11-21T19:22:00Z</dcterms:modified>
</cp:coreProperties>
</file>