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99" w:rsidRPr="00B63199" w:rsidRDefault="00B63199" w:rsidP="00B63199">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line="240" w:lineRule="auto"/>
        <w:jc w:val="center"/>
        <w:textAlignment w:val="auto"/>
        <w:rPr>
          <w:rFonts w:ascii="Calibri" w:eastAsia="Batang" w:hAnsi="Calibri" w:cs="Calibri"/>
          <w:color w:val="222222"/>
          <w:sz w:val="18"/>
          <w:szCs w:val="18"/>
          <w:lang w:val="es-CO" w:eastAsia="fr-FR"/>
        </w:rPr>
      </w:pPr>
      <w:bookmarkStart w:id="0" w:name="_GoBack"/>
      <w:bookmarkEnd w:id="0"/>
      <w:r w:rsidRPr="00B63199">
        <w:rPr>
          <w:rFonts w:ascii="Calibri" w:eastAsia="Batang" w:hAnsi="Calibri" w:cs="Calibri"/>
          <w:color w:val="FF0000"/>
          <w:spacing w:val="-6"/>
          <w:sz w:val="16"/>
          <w:szCs w:val="16"/>
          <w:lang w:val="es-CO" w:eastAsia="fr-FR"/>
        </w:rPr>
        <w:t xml:space="preserve">El siguiente es el documento presentado por el Magistrado Ponente que sirvió de base para proferir la providencia dentro del presente proceso. </w:t>
      </w:r>
      <w:r w:rsidRPr="00B63199">
        <w:rPr>
          <w:rFonts w:ascii="Calibri" w:eastAsia="Batang" w:hAnsi="Calibri" w:cs="Calibri"/>
          <w:color w:val="FF0000"/>
          <w:sz w:val="16"/>
          <w:szCs w:val="16"/>
          <w:lang w:val="es-CO" w:eastAsia="fr-FR"/>
        </w:rPr>
        <w:t xml:space="preserve">     El contenido total y fiel de la decisión debe ser verificado en la Secretaría de esta Sala.</w:t>
      </w:r>
    </w:p>
    <w:p w:rsidR="00B63199" w:rsidRPr="00B63199" w:rsidRDefault="00B63199" w:rsidP="00B63199">
      <w:pPr>
        <w:shd w:val="clear" w:color="auto" w:fill="FFFFFF"/>
        <w:overflowPunct/>
        <w:autoSpaceDE/>
        <w:autoSpaceDN/>
        <w:adjustRightInd/>
        <w:spacing w:line="240" w:lineRule="auto"/>
        <w:ind w:left="2124" w:hanging="2124"/>
        <w:textAlignment w:val="auto"/>
        <w:rPr>
          <w:rFonts w:ascii="Calibri" w:hAnsi="Calibri" w:cs="Calibri"/>
          <w:color w:val="222222"/>
          <w:sz w:val="18"/>
          <w:szCs w:val="18"/>
          <w:lang w:val="es-CO" w:eastAsia="fr-FR"/>
        </w:rPr>
      </w:pPr>
    </w:p>
    <w:p w:rsidR="00B63199" w:rsidRPr="00B63199" w:rsidRDefault="00B63199" w:rsidP="00B63199">
      <w:pPr>
        <w:shd w:val="clear" w:color="auto" w:fill="FFFFFF"/>
        <w:overflowPunct/>
        <w:autoSpaceDE/>
        <w:autoSpaceDN/>
        <w:adjustRightInd/>
        <w:spacing w:line="240" w:lineRule="auto"/>
        <w:ind w:left="2124" w:hanging="2124"/>
        <w:textAlignment w:val="auto"/>
        <w:rPr>
          <w:rFonts w:ascii="Calibri" w:eastAsia="Calibri" w:hAnsi="Calibri" w:cs="Calibri"/>
          <w:color w:val="222222"/>
          <w:sz w:val="18"/>
          <w:szCs w:val="18"/>
          <w:lang w:val="es-CO" w:eastAsia="fr-FR"/>
        </w:rPr>
      </w:pPr>
      <w:r w:rsidRPr="00B63199">
        <w:rPr>
          <w:rFonts w:ascii="Calibri" w:hAnsi="Calibri" w:cs="Calibri"/>
          <w:color w:val="222222"/>
          <w:sz w:val="18"/>
          <w:szCs w:val="18"/>
          <w:lang w:val="es-CO" w:eastAsia="fr-FR"/>
        </w:rPr>
        <w:t>Providencia:</w:t>
      </w:r>
      <w:r w:rsidRPr="00B63199">
        <w:rPr>
          <w:rFonts w:ascii="Calibri" w:hAnsi="Calibri" w:cs="Calibri"/>
          <w:color w:val="222222"/>
          <w:sz w:val="18"/>
          <w:szCs w:val="18"/>
          <w:lang w:val="es-CO" w:eastAsia="fr-FR"/>
        </w:rPr>
        <w:tab/>
        <w:t>Auto – Incidente de desacato en el grado de consulta – 30 de agosto de 2017</w:t>
      </w:r>
    </w:p>
    <w:p w:rsidR="00B63199" w:rsidRPr="00B63199" w:rsidRDefault="00B63199" w:rsidP="00B63199">
      <w:pPr>
        <w:shd w:val="clear" w:color="auto" w:fill="FFFFFF"/>
        <w:tabs>
          <w:tab w:val="left" w:pos="1418"/>
        </w:tabs>
        <w:overflowPunct/>
        <w:autoSpaceDE/>
        <w:autoSpaceDN/>
        <w:adjustRightInd/>
        <w:spacing w:line="240" w:lineRule="auto"/>
        <w:textAlignment w:val="auto"/>
        <w:rPr>
          <w:rFonts w:ascii="Calibri" w:eastAsia="Calibri" w:hAnsi="Calibri" w:cs="Calibri"/>
          <w:color w:val="222222"/>
          <w:sz w:val="18"/>
          <w:szCs w:val="18"/>
          <w:lang w:val="es-CO" w:eastAsia="fr-FR"/>
        </w:rPr>
      </w:pPr>
      <w:r w:rsidRPr="00B63199">
        <w:rPr>
          <w:rFonts w:ascii="Calibri" w:eastAsia="Calibri" w:hAnsi="Calibri" w:cs="Calibri"/>
          <w:color w:val="222222"/>
          <w:sz w:val="18"/>
          <w:szCs w:val="18"/>
          <w:lang w:val="es-CO" w:eastAsia="fr-FR"/>
        </w:rPr>
        <w:t>Proceso:                </w:t>
      </w:r>
      <w:r w:rsidRPr="00B63199">
        <w:rPr>
          <w:rFonts w:ascii="Calibri" w:eastAsia="Calibri" w:hAnsi="Calibri" w:cs="Calibri"/>
          <w:color w:val="222222"/>
          <w:sz w:val="18"/>
          <w:szCs w:val="18"/>
          <w:lang w:val="es-CO" w:eastAsia="fr-FR"/>
        </w:rPr>
        <w:tab/>
      </w:r>
      <w:r w:rsidRPr="00B63199">
        <w:rPr>
          <w:rFonts w:ascii="Calibri" w:eastAsia="Calibri" w:hAnsi="Calibri" w:cs="Calibri"/>
          <w:color w:val="222222"/>
          <w:sz w:val="18"/>
          <w:szCs w:val="18"/>
          <w:lang w:val="es-CO" w:eastAsia="fr-FR"/>
        </w:rPr>
        <w:tab/>
        <w:t>Acción de Tutela – Confirma sanción</w:t>
      </w:r>
    </w:p>
    <w:p w:rsidR="00B63199" w:rsidRPr="00B63199" w:rsidRDefault="00B63199" w:rsidP="00B63199">
      <w:pPr>
        <w:shd w:val="clear" w:color="auto" w:fill="FFFFFF"/>
        <w:tabs>
          <w:tab w:val="left" w:pos="1418"/>
          <w:tab w:val="left" w:pos="2085"/>
        </w:tabs>
        <w:overflowPunct/>
        <w:autoSpaceDE/>
        <w:autoSpaceDN/>
        <w:adjustRightInd/>
        <w:spacing w:line="240" w:lineRule="auto"/>
        <w:textAlignment w:val="auto"/>
        <w:rPr>
          <w:rFonts w:ascii="Calibri" w:eastAsia="Calibri" w:hAnsi="Calibri" w:cs="Calibri"/>
          <w:bCs/>
          <w:color w:val="222222"/>
          <w:sz w:val="18"/>
          <w:szCs w:val="18"/>
          <w:lang w:val="es-ES_tradnl" w:eastAsia="fr-FR"/>
        </w:rPr>
      </w:pPr>
      <w:r w:rsidRPr="00B63199">
        <w:rPr>
          <w:rFonts w:ascii="Calibri" w:eastAsia="Calibri" w:hAnsi="Calibri" w:cs="Calibri"/>
          <w:color w:val="222222"/>
          <w:sz w:val="18"/>
          <w:szCs w:val="18"/>
          <w:lang w:val="es-CO" w:eastAsia="fr-FR"/>
        </w:rPr>
        <w:t>Radicación Nro. :</w:t>
      </w:r>
      <w:r w:rsidRPr="00B63199">
        <w:rPr>
          <w:rFonts w:ascii="Calibri" w:eastAsia="Calibri" w:hAnsi="Calibri" w:cs="Calibri"/>
          <w:color w:val="222222"/>
          <w:sz w:val="18"/>
          <w:szCs w:val="18"/>
          <w:lang w:val="es-CO" w:eastAsia="fr-FR"/>
        </w:rPr>
        <w:tab/>
        <w:t xml:space="preserve">  </w:t>
      </w:r>
      <w:r w:rsidRPr="00B63199">
        <w:rPr>
          <w:rFonts w:ascii="Calibri" w:eastAsia="Calibri" w:hAnsi="Calibri" w:cs="Calibri"/>
          <w:color w:val="222222"/>
          <w:sz w:val="18"/>
          <w:szCs w:val="18"/>
          <w:lang w:val="es-CO" w:eastAsia="fr-FR"/>
        </w:rPr>
        <w:tab/>
      </w:r>
      <w:r w:rsidRPr="00B63199">
        <w:rPr>
          <w:rFonts w:ascii="Calibri" w:eastAsia="Calibri" w:hAnsi="Calibri" w:cs="Calibri"/>
          <w:color w:val="222222"/>
          <w:sz w:val="18"/>
          <w:szCs w:val="18"/>
          <w:lang w:val="es-CO" w:eastAsia="fr-FR"/>
        </w:rPr>
        <w:tab/>
      </w:r>
      <w:r w:rsidRPr="00B63199">
        <w:rPr>
          <w:rFonts w:ascii="Calibri" w:eastAsia="Calibri" w:hAnsi="Calibri" w:cs="Calibri"/>
          <w:bCs/>
          <w:color w:val="222222"/>
          <w:sz w:val="18"/>
          <w:szCs w:val="18"/>
          <w:lang w:eastAsia="fr-FR"/>
        </w:rPr>
        <w:t>66682310400120160010501</w:t>
      </w:r>
    </w:p>
    <w:p w:rsidR="00B63199" w:rsidRPr="00B63199" w:rsidRDefault="00B63199" w:rsidP="00B63199">
      <w:pPr>
        <w:shd w:val="clear" w:color="auto" w:fill="FFFFFF"/>
        <w:tabs>
          <w:tab w:val="left" w:pos="1418"/>
          <w:tab w:val="left" w:pos="2085"/>
        </w:tabs>
        <w:overflowPunct/>
        <w:autoSpaceDE/>
        <w:autoSpaceDN/>
        <w:adjustRightInd/>
        <w:spacing w:line="240" w:lineRule="auto"/>
        <w:textAlignment w:val="auto"/>
        <w:rPr>
          <w:rFonts w:ascii="Calibri" w:eastAsia="Batang" w:hAnsi="Calibri" w:cs="Calibri"/>
          <w:bCs/>
          <w:sz w:val="18"/>
          <w:szCs w:val="18"/>
        </w:rPr>
      </w:pPr>
      <w:r w:rsidRPr="00B63199">
        <w:rPr>
          <w:rFonts w:ascii="Calibri" w:eastAsia="Batang" w:hAnsi="Calibri" w:cs="Calibri"/>
          <w:bCs/>
          <w:sz w:val="18"/>
          <w:szCs w:val="18"/>
        </w:rPr>
        <w:t xml:space="preserve">Accionante:   </w:t>
      </w:r>
      <w:r w:rsidRPr="00B63199">
        <w:rPr>
          <w:rFonts w:ascii="Calibri" w:eastAsia="Batang" w:hAnsi="Calibri" w:cs="Calibri"/>
          <w:bCs/>
          <w:sz w:val="18"/>
          <w:szCs w:val="18"/>
        </w:rPr>
        <w:tab/>
      </w:r>
      <w:r w:rsidRPr="00B63199">
        <w:rPr>
          <w:rFonts w:ascii="Calibri" w:eastAsia="Batang" w:hAnsi="Calibri" w:cs="Calibri"/>
          <w:bCs/>
          <w:sz w:val="18"/>
          <w:szCs w:val="18"/>
        </w:rPr>
        <w:tab/>
        <w:t xml:space="preserve"> </w:t>
      </w:r>
      <w:proofErr w:type="spellStart"/>
      <w:r w:rsidRPr="00B63199">
        <w:rPr>
          <w:rFonts w:ascii="Calibri" w:eastAsia="Batang" w:hAnsi="Calibri" w:cs="Calibri"/>
          <w:bCs/>
          <w:sz w:val="18"/>
          <w:szCs w:val="18"/>
          <w:lang w:val="es-CO"/>
        </w:rPr>
        <w:t>YERALDINE</w:t>
      </w:r>
      <w:proofErr w:type="spellEnd"/>
      <w:r w:rsidRPr="00B63199">
        <w:rPr>
          <w:rFonts w:ascii="Calibri" w:eastAsia="Batang" w:hAnsi="Calibri" w:cs="Calibri"/>
          <w:bCs/>
          <w:sz w:val="18"/>
          <w:szCs w:val="18"/>
          <w:lang w:val="es-CO"/>
        </w:rPr>
        <w:t xml:space="preserve"> ANDREA </w:t>
      </w:r>
      <w:proofErr w:type="spellStart"/>
      <w:r w:rsidRPr="00B63199">
        <w:rPr>
          <w:rFonts w:ascii="Calibri" w:eastAsia="Batang" w:hAnsi="Calibri" w:cs="Calibri"/>
          <w:bCs/>
          <w:sz w:val="18"/>
          <w:szCs w:val="18"/>
          <w:lang w:val="es-CO"/>
        </w:rPr>
        <w:t>CHALARCA</w:t>
      </w:r>
      <w:proofErr w:type="spellEnd"/>
      <w:r w:rsidRPr="00B63199">
        <w:rPr>
          <w:rFonts w:ascii="Calibri" w:eastAsia="Batang" w:hAnsi="Calibri" w:cs="Calibri"/>
          <w:bCs/>
          <w:sz w:val="18"/>
          <w:szCs w:val="18"/>
          <w:lang w:val="es-CO"/>
        </w:rPr>
        <w:t xml:space="preserve"> MORALES</w:t>
      </w:r>
    </w:p>
    <w:p w:rsidR="00B63199" w:rsidRPr="00B63199" w:rsidRDefault="00B63199" w:rsidP="00B63199">
      <w:pPr>
        <w:shd w:val="clear" w:color="auto" w:fill="FFFFFF"/>
        <w:tabs>
          <w:tab w:val="left" w:pos="1418"/>
        </w:tabs>
        <w:overflowPunct/>
        <w:autoSpaceDE/>
        <w:autoSpaceDN/>
        <w:adjustRightInd/>
        <w:spacing w:line="240" w:lineRule="auto"/>
        <w:textAlignment w:val="auto"/>
        <w:rPr>
          <w:rFonts w:ascii="Calibri" w:hAnsi="Calibri" w:cs="Calibri"/>
          <w:color w:val="222222"/>
          <w:spacing w:val="-6"/>
          <w:sz w:val="18"/>
          <w:szCs w:val="18"/>
          <w:lang w:val="es-CO" w:eastAsia="fr-FR"/>
        </w:rPr>
      </w:pPr>
      <w:r w:rsidRPr="00B63199">
        <w:rPr>
          <w:rFonts w:ascii="Calibri" w:eastAsia="Calibri" w:hAnsi="Calibri" w:cs="Calibri"/>
          <w:color w:val="222222"/>
          <w:sz w:val="18"/>
          <w:szCs w:val="18"/>
          <w:lang w:val="es-CO" w:eastAsia="fr-FR"/>
        </w:rPr>
        <w:t>Accionados:     </w:t>
      </w:r>
      <w:r w:rsidRPr="00B63199">
        <w:rPr>
          <w:rFonts w:ascii="Calibri" w:eastAsia="Calibri" w:hAnsi="Calibri" w:cs="Calibri"/>
          <w:color w:val="222222"/>
          <w:sz w:val="18"/>
          <w:szCs w:val="18"/>
          <w:lang w:val="es-CO" w:eastAsia="fr-FR"/>
        </w:rPr>
        <w:tab/>
      </w:r>
      <w:r w:rsidRPr="00B63199">
        <w:rPr>
          <w:rFonts w:ascii="Calibri" w:eastAsia="Calibri" w:hAnsi="Calibri" w:cs="Calibri"/>
          <w:color w:val="222222"/>
          <w:sz w:val="18"/>
          <w:szCs w:val="18"/>
          <w:lang w:val="es-CO" w:eastAsia="fr-FR"/>
        </w:rPr>
        <w:tab/>
      </w:r>
      <w:r w:rsidRPr="00B63199">
        <w:rPr>
          <w:rFonts w:ascii="Calibri" w:hAnsi="Calibri" w:cs="Calibri"/>
          <w:color w:val="222222"/>
          <w:spacing w:val="-6"/>
          <w:sz w:val="18"/>
          <w:szCs w:val="18"/>
          <w:lang w:eastAsia="fr-FR"/>
        </w:rPr>
        <w:t xml:space="preserve">NUEVA </w:t>
      </w:r>
      <w:proofErr w:type="spellStart"/>
      <w:r w:rsidRPr="00B63199">
        <w:rPr>
          <w:rFonts w:ascii="Calibri" w:hAnsi="Calibri" w:cs="Calibri"/>
          <w:color w:val="222222"/>
          <w:spacing w:val="-6"/>
          <w:sz w:val="18"/>
          <w:szCs w:val="18"/>
          <w:lang w:eastAsia="fr-FR"/>
        </w:rPr>
        <w:t>EPS</w:t>
      </w:r>
      <w:proofErr w:type="spellEnd"/>
    </w:p>
    <w:p w:rsidR="00B63199" w:rsidRPr="00B63199" w:rsidRDefault="00B63199" w:rsidP="00B63199">
      <w:pPr>
        <w:shd w:val="clear" w:color="auto" w:fill="FFFFFF"/>
        <w:tabs>
          <w:tab w:val="left" w:pos="1418"/>
        </w:tabs>
        <w:overflowPunct/>
        <w:autoSpaceDE/>
        <w:autoSpaceDN/>
        <w:adjustRightInd/>
        <w:spacing w:line="240" w:lineRule="auto"/>
        <w:textAlignment w:val="auto"/>
        <w:rPr>
          <w:rFonts w:ascii="Calibri" w:eastAsia="Calibri" w:hAnsi="Calibri" w:cs="Calibri"/>
          <w:bCs/>
          <w:iCs/>
          <w:color w:val="222222"/>
          <w:sz w:val="18"/>
          <w:szCs w:val="18"/>
          <w:lang w:val="es-CO" w:eastAsia="fr-FR"/>
        </w:rPr>
      </w:pPr>
      <w:r w:rsidRPr="00B63199">
        <w:rPr>
          <w:rFonts w:ascii="Calibri" w:eastAsia="Calibri" w:hAnsi="Calibri" w:cs="Calibri"/>
          <w:color w:val="222222"/>
          <w:sz w:val="18"/>
          <w:szCs w:val="18"/>
          <w:lang w:val="es-CO" w:eastAsia="fr-FR"/>
        </w:rPr>
        <w:t>Magistrado Ponente: </w:t>
      </w:r>
      <w:r w:rsidRPr="00B63199">
        <w:rPr>
          <w:rFonts w:ascii="Calibri" w:eastAsia="Calibri" w:hAnsi="Calibri" w:cs="Calibri"/>
          <w:color w:val="222222"/>
          <w:sz w:val="18"/>
          <w:szCs w:val="18"/>
          <w:lang w:val="es-CO" w:eastAsia="fr-FR"/>
        </w:rPr>
        <w:tab/>
      </w:r>
      <w:r w:rsidRPr="00B63199">
        <w:rPr>
          <w:rFonts w:ascii="Calibri" w:eastAsia="Batang" w:hAnsi="Calibri" w:cs="Calibri"/>
          <w:bCs/>
          <w:iCs/>
          <w:color w:val="222222"/>
          <w:sz w:val="18"/>
          <w:szCs w:val="18"/>
          <w:lang w:val="es-CO" w:eastAsia="fr-FR"/>
        </w:rPr>
        <w:t>JORGE ARTURO CASTAÑO DUQUE</w:t>
      </w:r>
    </w:p>
    <w:p w:rsidR="00B63199" w:rsidRPr="00B63199" w:rsidRDefault="00B63199" w:rsidP="00B63199">
      <w:pPr>
        <w:shd w:val="clear" w:color="auto" w:fill="FFFFFF"/>
        <w:tabs>
          <w:tab w:val="left" w:pos="1418"/>
        </w:tabs>
        <w:overflowPunct/>
        <w:autoSpaceDE/>
        <w:autoSpaceDN/>
        <w:adjustRightInd/>
        <w:spacing w:line="240" w:lineRule="auto"/>
        <w:textAlignment w:val="auto"/>
        <w:rPr>
          <w:rFonts w:ascii="Calibri" w:eastAsia="Calibri" w:hAnsi="Calibri" w:cs="Calibri"/>
          <w:bCs/>
          <w:iCs/>
          <w:color w:val="222222"/>
          <w:sz w:val="18"/>
          <w:szCs w:val="18"/>
          <w:lang w:val="es-CO" w:eastAsia="fr-FR"/>
        </w:rPr>
      </w:pPr>
    </w:p>
    <w:p w:rsidR="00B63199" w:rsidRPr="00B63199" w:rsidRDefault="00B63199" w:rsidP="00B63199">
      <w:pPr>
        <w:shd w:val="clear" w:color="auto" w:fill="FFFFFF"/>
        <w:overflowPunct/>
        <w:autoSpaceDE/>
        <w:autoSpaceDN/>
        <w:adjustRightInd/>
        <w:spacing w:after="200" w:line="240" w:lineRule="auto"/>
        <w:textAlignment w:val="auto"/>
        <w:rPr>
          <w:rFonts w:ascii="Calibri" w:hAnsi="Calibri" w:cs="Calibri"/>
          <w:color w:val="222222"/>
          <w:sz w:val="18"/>
          <w:szCs w:val="18"/>
          <w:lang w:eastAsia="fr-FR"/>
        </w:rPr>
      </w:pPr>
      <w:r w:rsidRPr="00B63199">
        <w:rPr>
          <w:rFonts w:ascii="Calibri" w:hAnsi="Calibri" w:cs="Calibri"/>
          <w:b/>
          <w:color w:val="222222"/>
          <w:sz w:val="18"/>
          <w:szCs w:val="18"/>
          <w:lang w:val="es-CO" w:eastAsia="fr-FR"/>
        </w:rPr>
        <w:t xml:space="preserve">Temas: </w:t>
      </w:r>
      <w:r w:rsidRPr="00B63199">
        <w:rPr>
          <w:rFonts w:ascii="Calibri" w:hAnsi="Calibri" w:cs="Calibri"/>
          <w:b/>
          <w:color w:val="222222"/>
          <w:sz w:val="18"/>
          <w:szCs w:val="18"/>
          <w:lang w:val="es-CO" w:eastAsia="fr-FR"/>
        </w:rPr>
        <w:tab/>
      </w:r>
      <w:r w:rsidRPr="00B63199">
        <w:rPr>
          <w:rFonts w:ascii="Calibri" w:hAnsi="Calibri" w:cs="Calibri"/>
          <w:b/>
          <w:color w:val="222222"/>
          <w:sz w:val="18"/>
          <w:szCs w:val="18"/>
          <w:lang w:val="es-CO" w:eastAsia="fr-FR"/>
        </w:rPr>
        <w:tab/>
      </w:r>
      <w:r w:rsidRPr="00B63199">
        <w:rPr>
          <w:rFonts w:ascii="Calibri" w:hAnsi="Calibri" w:cs="Calibri"/>
          <w:b/>
          <w:color w:val="222222"/>
          <w:sz w:val="18"/>
          <w:szCs w:val="18"/>
          <w:lang w:val="es-CO" w:eastAsia="fr-FR"/>
        </w:rPr>
        <w:tab/>
        <w:t>INCIDENTE DE DESACATO / ORDEN INCUMPLIDA.</w:t>
      </w:r>
      <w:r w:rsidRPr="00B63199">
        <w:rPr>
          <w:rFonts w:ascii="Calibri" w:hAnsi="Calibri" w:cs="Calibri"/>
          <w:color w:val="222222"/>
          <w:sz w:val="18"/>
          <w:szCs w:val="18"/>
          <w:lang w:val="es-CO" w:eastAsia="fr-FR"/>
        </w:rPr>
        <w:t xml:space="preserve"> </w:t>
      </w:r>
      <w:r w:rsidRPr="00B63199">
        <w:rPr>
          <w:rFonts w:ascii="Calibri" w:hAnsi="Calibri" w:cs="Calibri"/>
          <w:color w:val="222222"/>
          <w:sz w:val="18"/>
          <w:szCs w:val="18"/>
          <w:lang w:eastAsia="fr-FR"/>
        </w:rPr>
        <w:t xml:space="preserve">Si bien el servicio de transporte no está incluido en el plan de beneficios, no por ello es necesario que se module la sentencia de tutela para ordenar específicamente ese servicio, puesto que el mismo señaló que debe garantizarse el valor del transporte cuando éste se requiera, sin hacer ninguna salvedad, y lo atinente al recobro, tal como lo ha reiterado esta Colegiatura en múltiples oportunidades, para acceder a éste basta con que se demuestre que la entidad no se encuentra legal ni reglamentariamente obligada a asumirlo. En ese orden de ideas, considera esta Corporación que la entidad accionada bajo ningún punto de vista podía negarse a adelantar todos los trámites pertinentes para suministrar el transporte aéreo a la menor </w:t>
      </w:r>
      <w:proofErr w:type="spellStart"/>
      <w:r w:rsidRPr="00B63199">
        <w:rPr>
          <w:rFonts w:ascii="Calibri" w:hAnsi="Calibri" w:cs="Calibri"/>
          <w:color w:val="222222"/>
          <w:sz w:val="18"/>
          <w:szCs w:val="18"/>
          <w:lang w:eastAsia="fr-FR"/>
        </w:rPr>
        <w:t>YERALDINE</w:t>
      </w:r>
      <w:proofErr w:type="spellEnd"/>
      <w:r w:rsidRPr="00B63199">
        <w:rPr>
          <w:rFonts w:ascii="Calibri" w:hAnsi="Calibri" w:cs="Calibri"/>
          <w:color w:val="222222"/>
          <w:sz w:val="18"/>
          <w:szCs w:val="18"/>
          <w:lang w:eastAsia="fr-FR"/>
        </w:rPr>
        <w:t xml:space="preserve"> ANDREA </w:t>
      </w:r>
      <w:proofErr w:type="spellStart"/>
      <w:r w:rsidRPr="00B63199">
        <w:rPr>
          <w:rFonts w:ascii="Calibri" w:hAnsi="Calibri" w:cs="Calibri"/>
          <w:color w:val="222222"/>
          <w:sz w:val="18"/>
          <w:szCs w:val="18"/>
          <w:lang w:eastAsia="fr-FR"/>
        </w:rPr>
        <w:t>CHALARCA</w:t>
      </w:r>
      <w:proofErr w:type="spellEnd"/>
      <w:r w:rsidRPr="00B63199">
        <w:rPr>
          <w:rFonts w:ascii="Calibri" w:hAnsi="Calibri" w:cs="Calibri"/>
          <w:color w:val="222222"/>
          <w:sz w:val="18"/>
          <w:szCs w:val="18"/>
          <w:lang w:eastAsia="fr-FR"/>
        </w:rPr>
        <w:t xml:space="preserve"> MORALES y a su progenitora, por lo que hay lugar a concluir que la NUEVA </w:t>
      </w:r>
      <w:proofErr w:type="spellStart"/>
      <w:r w:rsidRPr="00B63199">
        <w:rPr>
          <w:rFonts w:ascii="Calibri" w:hAnsi="Calibri" w:cs="Calibri"/>
          <w:color w:val="222222"/>
          <w:sz w:val="18"/>
          <w:szCs w:val="18"/>
          <w:lang w:eastAsia="fr-FR"/>
        </w:rPr>
        <w:t>EPS</w:t>
      </w:r>
      <w:proofErr w:type="spellEnd"/>
      <w:r w:rsidRPr="00B63199">
        <w:rPr>
          <w:rFonts w:ascii="Calibri" w:hAnsi="Calibri" w:cs="Calibri"/>
          <w:color w:val="222222"/>
          <w:sz w:val="18"/>
          <w:szCs w:val="18"/>
          <w:lang w:eastAsia="fr-FR"/>
        </w:rPr>
        <w:t>, representada en este trámite por su Gerente Regional del Eje Cafetero -Dra. MARÍA LORENA SERNA MONTOYA-, y su Presidente -Dr. JOSÉ FERNANDO CARDONA URIBE-, está en franca rebeldía contra una decisión judicial que debe ser acatada, al no brindar a la accionante la atención que requiere, la cual fue ordenada en el fallo judicial, sin tener en consideración que se trata de un sujeto de especial protección no solo debido a su edad, sino también a sus múltiples padecimientos de salud, a quien tiene el deber de garantizarle una atención preferente y prioritaria.</w:t>
      </w:r>
    </w:p>
    <w:p w:rsidR="0071455A" w:rsidRPr="001F59E8" w:rsidRDefault="0071455A" w:rsidP="00F27FE7">
      <w:pPr>
        <w:spacing w:line="240" w:lineRule="auto"/>
        <w:rPr>
          <w:b/>
          <w:spacing w:val="-6"/>
          <w:sz w:val="12"/>
          <w:szCs w:val="12"/>
        </w:rPr>
      </w:pPr>
      <w:r w:rsidRPr="001F59E8">
        <w:rPr>
          <w:b/>
          <w:spacing w:val="-6"/>
          <w:sz w:val="16"/>
          <w:szCs w:val="16"/>
        </w:rPr>
        <w:t xml:space="preserve">                        </w:t>
      </w:r>
      <w:r w:rsidRPr="001F59E8">
        <w:rPr>
          <w:b/>
          <w:spacing w:val="-6"/>
          <w:sz w:val="12"/>
          <w:szCs w:val="12"/>
        </w:rPr>
        <w:t>REPÚBLICA DE COLOMBIA</w:t>
      </w:r>
    </w:p>
    <w:p w:rsidR="0071455A" w:rsidRPr="001F59E8" w:rsidRDefault="0071455A" w:rsidP="00F27FE7">
      <w:pPr>
        <w:tabs>
          <w:tab w:val="left" w:pos="3090"/>
        </w:tabs>
        <w:spacing w:line="240" w:lineRule="auto"/>
        <w:rPr>
          <w:b/>
          <w:spacing w:val="-6"/>
          <w:sz w:val="12"/>
          <w:szCs w:val="12"/>
        </w:rPr>
      </w:pPr>
      <w:r w:rsidRPr="001F59E8">
        <w:rPr>
          <w:b/>
          <w:spacing w:val="-6"/>
          <w:sz w:val="12"/>
          <w:szCs w:val="12"/>
        </w:rPr>
        <w:t xml:space="preserve">                                     PEREIRA-RISARALDA </w:t>
      </w:r>
    </w:p>
    <w:p w:rsidR="0071455A" w:rsidRPr="001F59E8" w:rsidRDefault="008F1BA1" w:rsidP="00F27FE7">
      <w:pPr>
        <w:tabs>
          <w:tab w:val="left" w:pos="3090"/>
        </w:tabs>
        <w:spacing w:line="240" w:lineRule="auto"/>
        <w:rPr>
          <w:b/>
          <w:spacing w:val="-6"/>
          <w:sz w:val="12"/>
          <w:szCs w:val="12"/>
        </w:rPr>
      </w:pPr>
      <w:r w:rsidRPr="001F59E8">
        <w:rPr>
          <w:noProof/>
          <w:spacing w:val="-6"/>
          <w:lang w:val="fr-FR" w:eastAsia="fr-FR"/>
        </w:rPr>
        <w:drawing>
          <wp:anchor distT="0" distB="0" distL="114300" distR="114300" simplePos="0" relativeHeight="251657728" behindDoc="1" locked="0" layoutInCell="1" allowOverlap="1">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55A" w:rsidRPr="001F59E8">
        <w:rPr>
          <w:b/>
          <w:spacing w:val="-6"/>
          <w:sz w:val="12"/>
          <w:szCs w:val="12"/>
        </w:rPr>
        <w:t xml:space="preserve">                                          RAMA JUDICIAL </w:t>
      </w:r>
    </w:p>
    <w:p w:rsidR="0071455A" w:rsidRPr="001F59E8" w:rsidRDefault="0071455A" w:rsidP="00F27FE7">
      <w:pPr>
        <w:spacing w:line="240" w:lineRule="auto"/>
        <w:rPr>
          <w:rFonts w:ascii="Algerian" w:hAnsi="Algerian"/>
          <w:spacing w:val="-6"/>
          <w:sz w:val="28"/>
          <w:szCs w:val="28"/>
        </w:rPr>
      </w:pPr>
      <w:r w:rsidRPr="001F59E8">
        <w:rPr>
          <w:rFonts w:ascii="Algerian" w:hAnsi="Algerian"/>
          <w:smallCaps/>
          <w:color w:val="000000"/>
          <w:spacing w:val="-6"/>
          <w:sz w:val="28"/>
          <w:szCs w:val="28"/>
        </w:rPr>
        <w:t>TRIBUNAL SUPERIOR DE PEREIRA</w:t>
      </w:r>
    </w:p>
    <w:p w:rsidR="0071455A" w:rsidRPr="001F59E8" w:rsidRDefault="0071455A" w:rsidP="00F27FE7">
      <w:pPr>
        <w:pStyle w:val="Corpsdetexte3"/>
        <w:tabs>
          <w:tab w:val="left" w:pos="1202"/>
        </w:tabs>
        <w:spacing w:after="0" w:line="240" w:lineRule="auto"/>
        <w:rPr>
          <w:rFonts w:ascii="Algerian" w:hAnsi="Algerian"/>
          <w:spacing w:val="-6"/>
          <w:sz w:val="28"/>
          <w:szCs w:val="28"/>
        </w:rPr>
      </w:pPr>
      <w:r w:rsidRPr="001F59E8">
        <w:rPr>
          <w:rFonts w:ascii="Algerian" w:hAnsi="Algerian"/>
          <w:spacing w:val="-6"/>
          <w:sz w:val="28"/>
          <w:szCs w:val="28"/>
        </w:rPr>
        <w:t xml:space="preserve">       SALA de decisión PENAL</w:t>
      </w:r>
    </w:p>
    <w:p w:rsidR="0071455A" w:rsidRPr="001F59E8" w:rsidRDefault="0071455A" w:rsidP="00F27FE7">
      <w:pPr>
        <w:spacing w:line="240" w:lineRule="auto"/>
        <w:rPr>
          <w:spacing w:val="-6"/>
          <w:sz w:val="24"/>
          <w:szCs w:val="24"/>
        </w:rPr>
      </w:pPr>
      <w:r w:rsidRPr="001F59E8">
        <w:rPr>
          <w:spacing w:val="-6"/>
        </w:rPr>
        <w:t xml:space="preserve">              Magistrado Ponente </w:t>
      </w:r>
    </w:p>
    <w:p w:rsidR="0071455A" w:rsidRPr="001F59E8" w:rsidRDefault="0071455A" w:rsidP="00F27FE7">
      <w:pPr>
        <w:spacing w:line="240" w:lineRule="auto"/>
        <w:rPr>
          <w:spacing w:val="-6"/>
          <w:sz w:val="24"/>
          <w:szCs w:val="24"/>
        </w:rPr>
      </w:pPr>
      <w:r w:rsidRPr="001F59E8">
        <w:rPr>
          <w:spacing w:val="-6"/>
          <w:sz w:val="24"/>
          <w:szCs w:val="24"/>
        </w:rPr>
        <w:t xml:space="preserve">     JORGE ARTURO CASTAÑO DUQUE</w:t>
      </w:r>
    </w:p>
    <w:p w:rsidR="0071455A" w:rsidRPr="001F59E8" w:rsidRDefault="0071455A" w:rsidP="00F27FE7">
      <w:pPr>
        <w:spacing w:line="240" w:lineRule="auto"/>
        <w:rPr>
          <w:spacing w:val="-6"/>
        </w:rPr>
      </w:pPr>
    </w:p>
    <w:p w:rsidR="0071455A" w:rsidRPr="001F59E8" w:rsidRDefault="0071455A" w:rsidP="00F27FE7">
      <w:pPr>
        <w:spacing w:line="240" w:lineRule="auto"/>
        <w:rPr>
          <w:spacing w:val="-6"/>
        </w:rPr>
      </w:pPr>
      <w:r w:rsidRPr="001F59E8">
        <w:rPr>
          <w:spacing w:val="-6"/>
        </w:rPr>
        <w:t>Pereira,</w:t>
      </w:r>
      <w:r w:rsidR="00B85D37">
        <w:rPr>
          <w:spacing w:val="-6"/>
        </w:rPr>
        <w:t xml:space="preserve"> </w:t>
      </w:r>
      <w:r w:rsidR="0032559F">
        <w:rPr>
          <w:spacing w:val="-6"/>
        </w:rPr>
        <w:t>treinta</w:t>
      </w:r>
      <w:r w:rsidR="007264AA" w:rsidRPr="001F59E8">
        <w:rPr>
          <w:spacing w:val="-6"/>
        </w:rPr>
        <w:t xml:space="preserve"> </w:t>
      </w:r>
      <w:r w:rsidRPr="001F59E8">
        <w:rPr>
          <w:spacing w:val="-6"/>
        </w:rPr>
        <w:t>(</w:t>
      </w:r>
      <w:r w:rsidR="0032559F">
        <w:rPr>
          <w:spacing w:val="-6"/>
        </w:rPr>
        <w:t>30</w:t>
      </w:r>
      <w:r w:rsidRPr="001F59E8">
        <w:rPr>
          <w:spacing w:val="-6"/>
        </w:rPr>
        <w:t xml:space="preserve">) de </w:t>
      </w:r>
      <w:r w:rsidR="00AE7FE7">
        <w:rPr>
          <w:spacing w:val="-6"/>
        </w:rPr>
        <w:t xml:space="preserve">agosto </w:t>
      </w:r>
      <w:r w:rsidRPr="001F59E8">
        <w:rPr>
          <w:spacing w:val="-6"/>
        </w:rPr>
        <w:t xml:space="preserve">de dos mil </w:t>
      </w:r>
      <w:r w:rsidR="00417A08" w:rsidRPr="001F59E8">
        <w:rPr>
          <w:spacing w:val="-6"/>
        </w:rPr>
        <w:t>diecisiete</w:t>
      </w:r>
      <w:r w:rsidR="00415773" w:rsidRPr="001F59E8">
        <w:rPr>
          <w:spacing w:val="-6"/>
        </w:rPr>
        <w:t xml:space="preserve"> </w:t>
      </w:r>
      <w:r w:rsidRPr="001F59E8">
        <w:rPr>
          <w:spacing w:val="-6"/>
        </w:rPr>
        <w:t>(201</w:t>
      </w:r>
      <w:r w:rsidR="00417A08" w:rsidRPr="001F59E8">
        <w:rPr>
          <w:spacing w:val="-6"/>
        </w:rPr>
        <w:t>7</w:t>
      </w:r>
      <w:r w:rsidRPr="001F59E8">
        <w:rPr>
          <w:spacing w:val="-6"/>
        </w:rPr>
        <w:t>)</w:t>
      </w:r>
    </w:p>
    <w:p w:rsidR="0071455A" w:rsidRPr="001F59E8" w:rsidRDefault="0071455A" w:rsidP="00F27FE7">
      <w:pPr>
        <w:spacing w:line="240" w:lineRule="auto"/>
        <w:jc w:val="center"/>
        <w:rPr>
          <w:spacing w:val="-6"/>
        </w:rPr>
      </w:pPr>
    </w:p>
    <w:p w:rsidR="0071455A" w:rsidRPr="001F59E8" w:rsidRDefault="0071455A" w:rsidP="00A31151">
      <w:pPr>
        <w:spacing w:line="240" w:lineRule="auto"/>
        <w:jc w:val="right"/>
        <w:rPr>
          <w:spacing w:val="-6"/>
        </w:rPr>
      </w:pPr>
      <w:r w:rsidRPr="001F59E8">
        <w:rPr>
          <w:spacing w:val="-6"/>
        </w:rPr>
        <w:t xml:space="preserve">                                                     </w:t>
      </w:r>
      <w:r w:rsidR="00AA2337" w:rsidRPr="001F59E8">
        <w:rPr>
          <w:spacing w:val="-6"/>
        </w:rPr>
        <w:t xml:space="preserve">      </w:t>
      </w:r>
      <w:r w:rsidR="00417A08" w:rsidRPr="001F59E8">
        <w:rPr>
          <w:spacing w:val="-6"/>
        </w:rPr>
        <w:t>Acta de Aprobación N°</w:t>
      </w:r>
      <w:r w:rsidR="0032559F">
        <w:rPr>
          <w:spacing w:val="-6"/>
        </w:rPr>
        <w:t xml:space="preserve"> 861</w:t>
      </w:r>
    </w:p>
    <w:p w:rsidR="0071455A" w:rsidRPr="001F59E8" w:rsidRDefault="00417A08" w:rsidP="00F27FE7">
      <w:pPr>
        <w:spacing w:line="240" w:lineRule="auto"/>
        <w:jc w:val="center"/>
        <w:rPr>
          <w:spacing w:val="-6"/>
        </w:rPr>
      </w:pPr>
      <w:r w:rsidRPr="001F59E8">
        <w:rPr>
          <w:spacing w:val="-6"/>
        </w:rPr>
        <w:t xml:space="preserve">                                      </w:t>
      </w:r>
      <w:r w:rsidR="00A31151">
        <w:rPr>
          <w:spacing w:val="-6"/>
        </w:rPr>
        <w:t xml:space="preserve">             </w:t>
      </w:r>
      <w:r w:rsidR="0032559F">
        <w:rPr>
          <w:spacing w:val="-6"/>
        </w:rPr>
        <w:t xml:space="preserve">       </w:t>
      </w:r>
      <w:r w:rsidR="00E354E8">
        <w:rPr>
          <w:spacing w:val="-6"/>
        </w:rPr>
        <w:t xml:space="preserve"> </w:t>
      </w:r>
      <w:r w:rsidR="0032559F">
        <w:rPr>
          <w:spacing w:val="-6"/>
        </w:rPr>
        <w:t>Hora</w:t>
      </w:r>
      <w:proofErr w:type="gramStart"/>
      <w:r w:rsidR="0032559F">
        <w:rPr>
          <w:spacing w:val="-6"/>
        </w:rPr>
        <w:t>:8:15</w:t>
      </w:r>
      <w:proofErr w:type="gramEnd"/>
      <w:r w:rsidR="0032559F">
        <w:rPr>
          <w:spacing w:val="-6"/>
        </w:rPr>
        <w:t xml:space="preserve"> a.m.</w:t>
      </w:r>
    </w:p>
    <w:p w:rsidR="0071455A" w:rsidRPr="001F59E8" w:rsidRDefault="0071455A" w:rsidP="00B63199">
      <w:pPr>
        <w:tabs>
          <w:tab w:val="left" w:pos="1830"/>
        </w:tabs>
        <w:spacing w:line="240" w:lineRule="auto"/>
        <w:rPr>
          <w:rFonts w:ascii="Algerian" w:hAnsi="Algerian"/>
          <w:spacing w:val="-6"/>
          <w:sz w:val="30"/>
          <w:szCs w:val="30"/>
          <w:lang w:val="es-ES_tradnl"/>
        </w:rPr>
      </w:pPr>
      <w:r w:rsidRPr="001F59E8">
        <w:rPr>
          <w:rFonts w:ascii="Algerian" w:hAnsi="Algerian"/>
          <w:spacing w:val="-6"/>
          <w:sz w:val="30"/>
          <w:szCs w:val="30"/>
          <w:lang w:val="es-ES_tradnl"/>
        </w:rPr>
        <w:t xml:space="preserve">1.- VISTOS </w:t>
      </w:r>
    </w:p>
    <w:p w:rsidR="0071455A" w:rsidRPr="001F59E8" w:rsidRDefault="0071455A" w:rsidP="00CF736B">
      <w:pPr>
        <w:spacing w:line="276" w:lineRule="auto"/>
        <w:rPr>
          <w:rFonts w:cs="Tahoma"/>
          <w:spacing w:val="-6"/>
          <w:szCs w:val="24"/>
          <w:lang w:val="es-ES_tradnl"/>
        </w:rPr>
      </w:pPr>
    </w:p>
    <w:p w:rsidR="0071455A" w:rsidRPr="001F59E8" w:rsidRDefault="0071455A" w:rsidP="00CF736B">
      <w:pPr>
        <w:pStyle w:val="Corpsdetexte"/>
        <w:spacing w:after="0" w:line="276" w:lineRule="auto"/>
        <w:rPr>
          <w:spacing w:val="-6"/>
        </w:rPr>
      </w:pPr>
      <w:r w:rsidRPr="001F59E8">
        <w:rPr>
          <w:spacing w:val="-6"/>
        </w:rPr>
        <w:t>Debe pronunciarse la Sala con ocasión de la consulta de la dec</w:t>
      </w:r>
      <w:r w:rsidR="00BF4629" w:rsidRPr="001F59E8">
        <w:rPr>
          <w:spacing w:val="-6"/>
        </w:rPr>
        <w:t>isión proferida por el Juzgado</w:t>
      </w:r>
      <w:r w:rsidR="000F7D44">
        <w:rPr>
          <w:spacing w:val="-6"/>
        </w:rPr>
        <w:t xml:space="preserve"> Penal del </w:t>
      </w:r>
      <w:r w:rsidR="00585E6D" w:rsidRPr="001F59E8">
        <w:rPr>
          <w:spacing w:val="-6"/>
        </w:rPr>
        <w:t xml:space="preserve">Circuito de </w:t>
      </w:r>
      <w:r w:rsidR="000F7D44">
        <w:rPr>
          <w:spacing w:val="-6"/>
        </w:rPr>
        <w:t>Santa Rosa de Cabal</w:t>
      </w:r>
      <w:r w:rsidRPr="001F59E8">
        <w:rPr>
          <w:spacing w:val="-6"/>
        </w:rPr>
        <w:t xml:space="preserve"> (Rda.), mediante la cual sancionó a la Gerente Regional del Eje Cafetero de la NUEVA EPS </w:t>
      </w:r>
      <w:r w:rsidRPr="001F59E8">
        <w:rPr>
          <w:rFonts w:ascii="Verdana" w:hAnsi="Verdana" w:cs="Verdana"/>
          <w:color w:val="000000"/>
          <w:spacing w:val="-6"/>
          <w:sz w:val="20"/>
        </w:rPr>
        <w:t>-</w:t>
      </w:r>
      <w:r w:rsidRPr="001F59E8">
        <w:rPr>
          <w:rFonts w:ascii="Verdana" w:hAnsi="Verdana" w:cs="Verdana"/>
          <w:spacing w:val="-6"/>
          <w:sz w:val="20"/>
        </w:rPr>
        <w:t>Dra. MARÍA LORENA SERNA</w:t>
      </w:r>
      <w:r w:rsidR="003E41BD" w:rsidRPr="001F59E8">
        <w:rPr>
          <w:rFonts w:ascii="Verdana" w:hAnsi="Verdana" w:cs="Verdana"/>
          <w:spacing w:val="-6"/>
          <w:sz w:val="20"/>
        </w:rPr>
        <w:t xml:space="preserve"> MONTOYA</w:t>
      </w:r>
      <w:r w:rsidRPr="001F59E8">
        <w:rPr>
          <w:rFonts w:ascii="Verdana" w:hAnsi="Verdana" w:cs="Verdana"/>
          <w:spacing w:val="-6"/>
          <w:sz w:val="20"/>
        </w:rPr>
        <w:t>-</w:t>
      </w:r>
      <w:r w:rsidRPr="001F59E8">
        <w:rPr>
          <w:spacing w:val="-6"/>
        </w:rPr>
        <w:t xml:space="preserve">, </w:t>
      </w:r>
      <w:r w:rsidR="003E41BD" w:rsidRPr="001F59E8">
        <w:rPr>
          <w:spacing w:val="-6"/>
        </w:rPr>
        <w:t xml:space="preserve">y al Presidente de la misma entidad </w:t>
      </w:r>
      <w:r w:rsidR="003E41BD" w:rsidRPr="001F59E8">
        <w:rPr>
          <w:rFonts w:ascii="Verdana" w:hAnsi="Verdana" w:cs="Verdana"/>
          <w:color w:val="000000"/>
          <w:spacing w:val="-6"/>
          <w:sz w:val="20"/>
        </w:rPr>
        <w:t>-</w:t>
      </w:r>
      <w:r w:rsidR="003E41BD" w:rsidRPr="001F59E8">
        <w:rPr>
          <w:rFonts w:ascii="Verdana" w:hAnsi="Verdana" w:cs="Verdana"/>
          <w:spacing w:val="-6"/>
          <w:sz w:val="20"/>
        </w:rPr>
        <w:t>Dr. JOSÉ FERNANDO CARDONA URIBE-</w:t>
      </w:r>
      <w:r w:rsidR="003E41BD" w:rsidRPr="001F59E8">
        <w:rPr>
          <w:spacing w:val="-6"/>
        </w:rPr>
        <w:t xml:space="preserve">, </w:t>
      </w:r>
      <w:r w:rsidRPr="001F59E8">
        <w:rPr>
          <w:spacing w:val="-6"/>
        </w:rPr>
        <w:t>por no atender el cumplimiento de la tutela proferida a favor de</w:t>
      </w:r>
      <w:r w:rsidR="000F7D44">
        <w:rPr>
          <w:spacing w:val="-6"/>
        </w:rPr>
        <w:t xml:space="preserve"> la menor</w:t>
      </w:r>
      <w:r w:rsidRPr="001F59E8">
        <w:rPr>
          <w:spacing w:val="-6"/>
        </w:rPr>
        <w:t xml:space="preserve"> </w:t>
      </w:r>
      <w:r w:rsidR="000F7D44">
        <w:rPr>
          <w:b/>
          <w:bCs/>
          <w:spacing w:val="-6"/>
          <w:sz w:val="22"/>
          <w:szCs w:val="22"/>
        </w:rPr>
        <w:t>YERALDINE ANDREA CHALARCA MORALES</w:t>
      </w:r>
      <w:r w:rsidRPr="001F59E8">
        <w:rPr>
          <w:bCs/>
          <w:spacing w:val="-6"/>
          <w:szCs w:val="26"/>
        </w:rPr>
        <w:t>.</w:t>
      </w:r>
      <w:r w:rsidRPr="001F59E8">
        <w:rPr>
          <w:spacing w:val="-6"/>
        </w:rPr>
        <w:t xml:space="preserve"> </w:t>
      </w:r>
    </w:p>
    <w:p w:rsidR="007D45C0" w:rsidRPr="001F59E8" w:rsidRDefault="007D45C0" w:rsidP="00CF736B">
      <w:pPr>
        <w:pStyle w:val="Corpsdetexte"/>
        <w:spacing w:after="0" w:line="276" w:lineRule="auto"/>
        <w:rPr>
          <w:spacing w:val="-6"/>
        </w:rPr>
      </w:pP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2.- ANTECEDENTES </w:t>
      </w:r>
    </w:p>
    <w:p w:rsidR="0071455A" w:rsidRPr="001F59E8" w:rsidRDefault="0071455A" w:rsidP="00CF736B">
      <w:pPr>
        <w:spacing w:line="276" w:lineRule="auto"/>
        <w:rPr>
          <w:spacing w:val="-6"/>
          <w:lang w:val="es-MX"/>
        </w:rPr>
      </w:pPr>
    </w:p>
    <w:p w:rsidR="0071455A" w:rsidRPr="001F59E8" w:rsidRDefault="0071455A" w:rsidP="00CF736B">
      <w:pPr>
        <w:pStyle w:val="Corpsdetexte2"/>
        <w:overflowPunct/>
        <w:autoSpaceDE/>
        <w:autoSpaceDN/>
        <w:adjustRightInd/>
        <w:spacing w:after="0" w:line="276" w:lineRule="auto"/>
        <w:textAlignment w:val="auto"/>
        <w:rPr>
          <w:rFonts w:ascii="Verdana" w:hAnsi="Verdana" w:cs="Verdana"/>
          <w:spacing w:val="-6"/>
          <w:sz w:val="20"/>
          <w:lang w:val="es-MX"/>
        </w:rPr>
      </w:pPr>
      <w:r w:rsidRPr="001F59E8">
        <w:rPr>
          <w:b/>
          <w:bCs/>
          <w:spacing w:val="-6"/>
          <w:sz w:val="24"/>
          <w:szCs w:val="24"/>
          <w:lang w:val="es-MX"/>
        </w:rPr>
        <w:t>2.1.-</w:t>
      </w:r>
      <w:r w:rsidRPr="001F59E8">
        <w:rPr>
          <w:b/>
          <w:bCs/>
          <w:spacing w:val="-6"/>
          <w:lang w:val="es-MX"/>
        </w:rPr>
        <w:t xml:space="preserve"> </w:t>
      </w:r>
      <w:r w:rsidR="00831F69">
        <w:rPr>
          <w:spacing w:val="-6"/>
          <w:lang w:val="es-MX"/>
        </w:rPr>
        <w:t xml:space="preserve">En junio 21 </w:t>
      </w:r>
      <w:r w:rsidR="00D65815">
        <w:rPr>
          <w:spacing w:val="-6"/>
          <w:lang w:val="es-MX"/>
        </w:rPr>
        <w:t>de 2017 el</w:t>
      </w:r>
      <w:r w:rsidRPr="001F59E8">
        <w:rPr>
          <w:spacing w:val="-6"/>
          <w:lang w:val="es-MX"/>
        </w:rPr>
        <w:t xml:space="preserve"> Juez </w:t>
      </w:r>
      <w:r w:rsidR="00831F69">
        <w:rPr>
          <w:spacing w:val="-6"/>
          <w:lang w:val="es-MX"/>
        </w:rPr>
        <w:t xml:space="preserve">Penal del Circuito de Santa Rosa de Cabal </w:t>
      </w:r>
      <w:r w:rsidRPr="001F59E8">
        <w:rPr>
          <w:spacing w:val="-6"/>
          <w:lang w:val="es-MX"/>
        </w:rPr>
        <w:t>(Rda.), en condición de juez constitucional de primer grado,</w:t>
      </w:r>
      <w:r w:rsidRPr="001F59E8">
        <w:rPr>
          <w:i/>
          <w:iCs/>
          <w:spacing w:val="-6"/>
          <w:lang w:val="es-MX"/>
        </w:rPr>
        <w:t xml:space="preserve"> </w:t>
      </w:r>
      <w:r w:rsidR="00560B14" w:rsidRPr="001F59E8">
        <w:rPr>
          <w:spacing w:val="-6"/>
          <w:lang w:val="es-MX"/>
        </w:rPr>
        <w:t xml:space="preserve">tuteló </w:t>
      </w:r>
      <w:r w:rsidR="00831F69">
        <w:rPr>
          <w:spacing w:val="-6"/>
          <w:lang w:val="es-MX"/>
        </w:rPr>
        <w:t>los</w:t>
      </w:r>
      <w:r w:rsidR="00D65815">
        <w:rPr>
          <w:spacing w:val="-6"/>
          <w:lang w:val="es-MX"/>
        </w:rPr>
        <w:t xml:space="preserve"> </w:t>
      </w:r>
      <w:r w:rsidR="00B85D37">
        <w:rPr>
          <w:spacing w:val="-6"/>
          <w:lang w:val="es-MX"/>
        </w:rPr>
        <w:t>derecho</w:t>
      </w:r>
      <w:r w:rsidR="00831F69">
        <w:rPr>
          <w:spacing w:val="-6"/>
          <w:lang w:val="es-MX"/>
        </w:rPr>
        <w:t xml:space="preserve">s </w:t>
      </w:r>
      <w:r w:rsidR="00831F69">
        <w:rPr>
          <w:spacing w:val="-6"/>
          <w:lang w:val="es-MX"/>
        </w:rPr>
        <w:lastRenderedPageBreak/>
        <w:t xml:space="preserve">fundamentales </w:t>
      </w:r>
      <w:r w:rsidR="00D65815">
        <w:rPr>
          <w:spacing w:val="-6"/>
          <w:lang w:val="es-MX"/>
        </w:rPr>
        <w:t>a</w:t>
      </w:r>
      <w:r w:rsidR="00B85D37">
        <w:rPr>
          <w:spacing w:val="-6"/>
          <w:lang w:val="es-MX"/>
        </w:rPr>
        <w:t xml:space="preserve"> la </w:t>
      </w:r>
      <w:r w:rsidR="00831F69">
        <w:rPr>
          <w:spacing w:val="-6"/>
          <w:lang w:val="es-MX"/>
        </w:rPr>
        <w:t xml:space="preserve">dignidad humana, a la </w:t>
      </w:r>
      <w:r w:rsidR="00B85D37">
        <w:rPr>
          <w:spacing w:val="-6"/>
          <w:lang w:val="es-MX"/>
        </w:rPr>
        <w:t>salud</w:t>
      </w:r>
      <w:r w:rsidR="00831F69">
        <w:rPr>
          <w:spacing w:val="-6"/>
          <w:lang w:val="es-MX"/>
        </w:rPr>
        <w:t xml:space="preserve"> y a la seguridad social de la menor</w:t>
      </w:r>
      <w:r w:rsidRPr="001F59E8">
        <w:rPr>
          <w:spacing w:val="-6"/>
          <w:lang w:val="es-MX"/>
        </w:rPr>
        <w:t xml:space="preserve"> </w:t>
      </w:r>
      <w:r w:rsidR="00831F69">
        <w:rPr>
          <w:b/>
          <w:bCs/>
          <w:spacing w:val="-6"/>
          <w:sz w:val="22"/>
          <w:szCs w:val="22"/>
          <w:lang w:val="es-MX"/>
        </w:rPr>
        <w:t>CHALARCA MORALES</w:t>
      </w:r>
      <w:r w:rsidR="00C7698A" w:rsidRPr="001F59E8">
        <w:rPr>
          <w:bCs/>
          <w:spacing w:val="-6"/>
          <w:szCs w:val="26"/>
          <w:lang w:val="es-MX"/>
        </w:rPr>
        <w:t>,</w:t>
      </w:r>
      <w:r w:rsidRPr="001F59E8">
        <w:rPr>
          <w:b/>
          <w:bCs/>
          <w:spacing w:val="-6"/>
          <w:sz w:val="22"/>
          <w:szCs w:val="22"/>
          <w:lang w:val="es-MX"/>
        </w:rPr>
        <w:t xml:space="preserve"> </w:t>
      </w:r>
      <w:r w:rsidRPr="001F59E8">
        <w:rPr>
          <w:spacing w:val="-6"/>
          <w:lang w:val="es-MX"/>
        </w:rPr>
        <w:t xml:space="preserve">dentro de la acción de tutela presentada contra </w:t>
      </w:r>
      <w:r w:rsidR="00560B14" w:rsidRPr="001F59E8">
        <w:rPr>
          <w:spacing w:val="-6"/>
          <w:lang w:val="es-MX"/>
        </w:rPr>
        <w:t>l</w:t>
      </w:r>
      <w:r w:rsidRPr="001F59E8">
        <w:rPr>
          <w:spacing w:val="-6"/>
          <w:lang w:val="es-MX"/>
        </w:rPr>
        <w:t xml:space="preserve">a NUEVA EPS, en consecuencia dispuso: </w:t>
      </w:r>
      <w:r w:rsidR="001C5BCE" w:rsidRPr="001F59E8">
        <w:rPr>
          <w:rFonts w:ascii="Verdana" w:hAnsi="Verdana" w:cs="Verdana"/>
          <w:spacing w:val="-6"/>
          <w:sz w:val="20"/>
          <w:lang w:val="es-MX"/>
        </w:rPr>
        <w:t xml:space="preserve">“[…] </w:t>
      </w:r>
      <w:r w:rsidR="004C2A41">
        <w:rPr>
          <w:rFonts w:ascii="Verdana" w:hAnsi="Verdana" w:cs="Verdana"/>
          <w:b/>
          <w:spacing w:val="-6"/>
          <w:sz w:val="18"/>
          <w:szCs w:val="18"/>
          <w:lang w:val="es-MX"/>
        </w:rPr>
        <w:t xml:space="preserve">ORDENAR </w:t>
      </w:r>
      <w:r w:rsidR="00831F69">
        <w:rPr>
          <w:rFonts w:ascii="Verdana" w:hAnsi="Verdana" w:cs="Verdana"/>
          <w:spacing w:val="-6"/>
          <w:sz w:val="20"/>
          <w:lang w:val="es-MX"/>
        </w:rPr>
        <w:t>a la Representante Legal de la NUEVA EPS, Regional Eje Cafetero o quien haga sus veces que, en un término no mayor a cinco (5) días contados a partir de la notificación de esta sentencia, proceda a la entrega de viáticos por concepto de transporte, alojamiento y alimenta</w:t>
      </w:r>
      <w:r w:rsidR="0040279D">
        <w:rPr>
          <w:rFonts w:ascii="Verdana" w:hAnsi="Verdana" w:cs="Verdana"/>
          <w:spacing w:val="-6"/>
          <w:sz w:val="20"/>
          <w:lang w:val="es-MX"/>
        </w:rPr>
        <w:t>ción para la señora MARÍA MAGDALEN</w:t>
      </w:r>
      <w:r w:rsidR="00831F69">
        <w:rPr>
          <w:rFonts w:ascii="Verdana" w:hAnsi="Verdana" w:cs="Verdana"/>
          <w:spacing w:val="-6"/>
          <w:sz w:val="20"/>
          <w:lang w:val="es-MX"/>
        </w:rPr>
        <w:t xml:space="preserve">A MORALES GIRALDO y su hija menor YERALDINE ANDREA CHALARCA MORALES, </w:t>
      </w:r>
      <w:r w:rsidR="00831F69" w:rsidRPr="009A5979">
        <w:rPr>
          <w:rFonts w:ascii="Verdana" w:hAnsi="Verdana" w:cs="Verdana"/>
          <w:b/>
          <w:spacing w:val="-6"/>
          <w:sz w:val="18"/>
          <w:szCs w:val="18"/>
          <w:lang w:val="es-MX"/>
        </w:rPr>
        <w:t>ADVERTIR</w:t>
      </w:r>
      <w:r w:rsidR="00831F69">
        <w:rPr>
          <w:rFonts w:ascii="Verdana" w:hAnsi="Verdana" w:cs="Verdana"/>
          <w:spacing w:val="-6"/>
          <w:sz w:val="20"/>
          <w:lang w:val="es-MX"/>
        </w:rPr>
        <w:t xml:space="preserve"> que, en lo sucesivo, en relación con el suministro de viáticos para el desplazamiento de la menor y su acompañante, la mencionada representante deberá proceder a su autorización, tantas veces como sea necesario el desplazamiento de ésta hacia un lugar diferente al cual reside, siempre que se mantenga los mismos supuestos fácticos que sustenta </w:t>
      </w:r>
      <w:r w:rsidR="009A5979">
        <w:rPr>
          <w:rFonts w:ascii="Verdana" w:hAnsi="Verdana" w:cs="Verdana"/>
          <w:spacing w:val="-6"/>
          <w:sz w:val="20"/>
          <w:lang w:val="es-MX"/>
        </w:rPr>
        <w:t xml:space="preserve">en </w:t>
      </w:r>
      <w:r w:rsidR="00831F69">
        <w:rPr>
          <w:rFonts w:ascii="Verdana" w:hAnsi="Verdana" w:cs="Verdana"/>
          <w:spacing w:val="-6"/>
          <w:sz w:val="20"/>
          <w:lang w:val="es-MX"/>
        </w:rPr>
        <w:t>el presente amparo constitucional</w:t>
      </w:r>
      <w:r w:rsidR="00006986" w:rsidRPr="001F59E8">
        <w:rPr>
          <w:rFonts w:ascii="Verdana" w:hAnsi="Verdana" w:cs="Verdana"/>
          <w:spacing w:val="-6"/>
          <w:sz w:val="20"/>
          <w:lang w:val="es-MX"/>
        </w:rPr>
        <w:t>[…]”</w:t>
      </w:r>
      <w:r w:rsidR="001C5BCE" w:rsidRPr="001F59E8">
        <w:rPr>
          <w:spacing w:val="-6"/>
          <w:lang w:val="es-MX"/>
        </w:rPr>
        <w:t>.</w:t>
      </w:r>
    </w:p>
    <w:p w:rsidR="0071455A" w:rsidRPr="001F59E8" w:rsidRDefault="0071455A" w:rsidP="00CF736B">
      <w:pPr>
        <w:pStyle w:val="Corpsdetexte2"/>
        <w:overflowPunct/>
        <w:autoSpaceDE/>
        <w:autoSpaceDN/>
        <w:adjustRightInd/>
        <w:spacing w:after="0" w:line="276" w:lineRule="auto"/>
        <w:textAlignment w:val="auto"/>
        <w:rPr>
          <w:rFonts w:ascii="Verdana" w:hAnsi="Verdana" w:cs="Verdana"/>
          <w:spacing w:val="-6"/>
          <w:sz w:val="20"/>
          <w:lang w:val="es-MX"/>
        </w:rPr>
      </w:pPr>
    </w:p>
    <w:p w:rsidR="00417A08" w:rsidRPr="001F59E8" w:rsidRDefault="0071455A" w:rsidP="00CF736B">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2.2.-</w:t>
      </w:r>
      <w:r w:rsidRPr="001F59E8">
        <w:rPr>
          <w:b/>
          <w:bCs/>
          <w:spacing w:val="-6"/>
          <w:lang w:val="es-MX"/>
        </w:rPr>
        <w:t xml:space="preserve"> </w:t>
      </w:r>
      <w:r w:rsidR="002E6D3C">
        <w:rPr>
          <w:spacing w:val="-6"/>
        </w:rPr>
        <w:t xml:space="preserve">En junio 13 de 2017 la progenitora de la afectada </w:t>
      </w:r>
      <w:r w:rsidRPr="001F59E8">
        <w:rPr>
          <w:spacing w:val="-6"/>
        </w:rPr>
        <w:t xml:space="preserve">informó al despacho </w:t>
      </w:r>
      <w:r w:rsidRPr="001F59E8">
        <w:rPr>
          <w:spacing w:val="-6"/>
          <w:lang w:val="es-MX"/>
        </w:rPr>
        <w:t xml:space="preserve">que la </w:t>
      </w:r>
      <w:r w:rsidR="00D8375B" w:rsidRPr="001F59E8">
        <w:rPr>
          <w:spacing w:val="-6"/>
          <w:lang w:val="es-MX"/>
        </w:rPr>
        <w:t xml:space="preserve">NUEVA EPS </w:t>
      </w:r>
      <w:r w:rsidR="00415773" w:rsidRPr="001F59E8">
        <w:rPr>
          <w:spacing w:val="-6"/>
          <w:lang w:val="es-MX"/>
        </w:rPr>
        <w:t xml:space="preserve">incumple </w:t>
      </w:r>
      <w:r w:rsidRPr="001F59E8">
        <w:rPr>
          <w:spacing w:val="-6"/>
          <w:lang w:val="es-MX"/>
        </w:rPr>
        <w:t xml:space="preserve">la </w:t>
      </w:r>
      <w:r w:rsidR="001D70DE">
        <w:rPr>
          <w:spacing w:val="-6"/>
          <w:lang w:val="es-MX"/>
        </w:rPr>
        <w:t xml:space="preserve">orden </w:t>
      </w:r>
      <w:r w:rsidRPr="001F59E8">
        <w:rPr>
          <w:spacing w:val="-6"/>
          <w:lang w:val="es-MX"/>
        </w:rPr>
        <w:t xml:space="preserve">impartida y </w:t>
      </w:r>
      <w:r w:rsidR="000831E9" w:rsidRPr="001F59E8">
        <w:rPr>
          <w:spacing w:val="-6"/>
          <w:lang w:val="es-MX"/>
        </w:rPr>
        <w:t>pidió por tanto que se tramitara</w:t>
      </w:r>
      <w:r w:rsidRPr="001F59E8">
        <w:rPr>
          <w:spacing w:val="-6"/>
          <w:lang w:val="es-MX"/>
        </w:rPr>
        <w:t xml:space="preserve"> incidente de desacato.   </w:t>
      </w:r>
    </w:p>
    <w:p w:rsidR="00417A08" w:rsidRPr="001F59E8" w:rsidRDefault="00417A08" w:rsidP="00CF736B">
      <w:pPr>
        <w:pStyle w:val="Corpsdetexte2"/>
        <w:overflowPunct/>
        <w:autoSpaceDE/>
        <w:autoSpaceDN/>
        <w:adjustRightInd/>
        <w:spacing w:after="0" w:line="276" w:lineRule="auto"/>
        <w:textAlignment w:val="auto"/>
        <w:rPr>
          <w:spacing w:val="-6"/>
          <w:lang w:val="es-MX"/>
        </w:rPr>
      </w:pPr>
    </w:p>
    <w:p w:rsidR="00D65815" w:rsidRDefault="002A3500" w:rsidP="00CF736B">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2.3.-</w:t>
      </w:r>
      <w:r w:rsidR="00D721B9">
        <w:rPr>
          <w:b/>
          <w:bCs/>
          <w:spacing w:val="-6"/>
          <w:sz w:val="24"/>
          <w:szCs w:val="24"/>
          <w:lang w:val="es-MX"/>
        </w:rPr>
        <w:t xml:space="preserve"> </w:t>
      </w:r>
      <w:r w:rsidR="00D65815">
        <w:rPr>
          <w:spacing w:val="-6"/>
          <w:lang w:val="es-MX"/>
        </w:rPr>
        <w:t>En</w:t>
      </w:r>
      <w:r w:rsidR="001D70DE">
        <w:rPr>
          <w:spacing w:val="-6"/>
          <w:lang w:val="es-MX"/>
        </w:rPr>
        <w:t xml:space="preserve"> auto de</w:t>
      </w:r>
      <w:r w:rsidR="002E6D3C">
        <w:rPr>
          <w:spacing w:val="-6"/>
          <w:lang w:val="es-MX"/>
        </w:rPr>
        <w:t xml:space="preserve"> junio 14 de 2017</w:t>
      </w:r>
      <w:r w:rsidR="00C94E83">
        <w:rPr>
          <w:spacing w:val="-6"/>
          <w:lang w:val="es-MX"/>
        </w:rPr>
        <w:t xml:space="preserve"> </w:t>
      </w:r>
      <w:r w:rsidR="0071455A" w:rsidRPr="001F59E8">
        <w:rPr>
          <w:spacing w:val="-6"/>
          <w:lang w:val="es-MX"/>
        </w:rPr>
        <w:t>el juzgado</w:t>
      </w:r>
      <w:r w:rsidR="00D65815">
        <w:rPr>
          <w:spacing w:val="-6"/>
          <w:lang w:val="es-MX"/>
        </w:rPr>
        <w:t xml:space="preserve"> </w:t>
      </w:r>
      <w:r w:rsidR="00AE3D11">
        <w:rPr>
          <w:spacing w:val="-6"/>
          <w:lang w:val="es-MX"/>
        </w:rPr>
        <w:t xml:space="preserve">dispuso oficiar </w:t>
      </w:r>
      <w:r w:rsidR="0071455A" w:rsidRPr="001F59E8">
        <w:rPr>
          <w:spacing w:val="-6"/>
          <w:lang w:val="es-MX"/>
        </w:rPr>
        <w:t>a</w:t>
      </w:r>
      <w:r w:rsidR="00415773" w:rsidRPr="001F59E8">
        <w:rPr>
          <w:spacing w:val="-6"/>
          <w:lang w:val="es-MX"/>
        </w:rPr>
        <w:t xml:space="preserve"> la Gerente Regional del Eje Cafetero</w:t>
      </w:r>
      <w:r w:rsidR="00C94E83">
        <w:rPr>
          <w:spacing w:val="-6"/>
          <w:lang w:val="es-MX"/>
        </w:rPr>
        <w:t xml:space="preserve"> de la NUEVA EPS</w:t>
      </w:r>
      <w:r w:rsidR="00415773" w:rsidRPr="001F59E8">
        <w:rPr>
          <w:spacing w:val="-6"/>
          <w:lang w:val="es-MX"/>
        </w:rPr>
        <w:t xml:space="preserve"> </w:t>
      </w:r>
      <w:r w:rsidR="00987EED" w:rsidRPr="001F59E8">
        <w:rPr>
          <w:rFonts w:ascii="Verdana" w:hAnsi="Verdana" w:cs="Verdana"/>
          <w:color w:val="000000"/>
          <w:spacing w:val="-6"/>
          <w:sz w:val="20"/>
        </w:rPr>
        <w:t>-</w:t>
      </w:r>
      <w:r w:rsidR="00987EED" w:rsidRPr="001F59E8">
        <w:rPr>
          <w:rFonts w:ascii="Verdana" w:hAnsi="Verdana" w:cs="Verdana"/>
          <w:spacing w:val="-6"/>
          <w:sz w:val="20"/>
        </w:rPr>
        <w:t>Dr</w:t>
      </w:r>
      <w:r w:rsidR="00415773" w:rsidRPr="001F59E8">
        <w:rPr>
          <w:rFonts w:ascii="Verdana" w:hAnsi="Verdana" w:cs="Verdana"/>
          <w:spacing w:val="-6"/>
          <w:sz w:val="20"/>
        </w:rPr>
        <w:t>a</w:t>
      </w:r>
      <w:r w:rsidR="00987EED" w:rsidRPr="001F59E8">
        <w:rPr>
          <w:rFonts w:ascii="Verdana" w:hAnsi="Verdana" w:cs="Verdana"/>
          <w:spacing w:val="-6"/>
          <w:sz w:val="20"/>
        </w:rPr>
        <w:t xml:space="preserve">. </w:t>
      </w:r>
      <w:r w:rsidR="00415773" w:rsidRPr="001F59E8">
        <w:rPr>
          <w:rFonts w:ascii="Verdana" w:hAnsi="Verdana" w:cs="Verdana"/>
          <w:spacing w:val="-6"/>
          <w:sz w:val="20"/>
        </w:rPr>
        <w:t>MARÍA LORENA SERNA MONTOYA</w:t>
      </w:r>
      <w:r w:rsidR="00987EED" w:rsidRPr="001F59E8">
        <w:rPr>
          <w:rFonts w:ascii="Verdana" w:hAnsi="Verdana" w:cs="Verdana"/>
          <w:spacing w:val="-6"/>
          <w:sz w:val="20"/>
        </w:rPr>
        <w:t>-</w:t>
      </w:r>
      <w:r w:rsidR="00D65815">
        <w:rPr>
          <w:rFonts w:ascii="Verdana" w:hAnsi="Verdana" w:cs="Verdana"/>
          <w:spacing w:val="-6"/>
          <w:sz w:val="20"/>
        </w:rPr>
        <w:t xml:space="preserve">, </w:t>
      </w:r>
      <w:r w:rsidR="00C94E83">
        <w:rPr>
          <w:spacing w:val="-6"/>
          <w:lang w:val="es-MX"/>
        </w:rPr>
        <w:t xml:space="preserve">y </w:t>
      </w:r>
      <w:r w:rsidR="002E6D3C">
        <w:rPr>
          <w:spacing w:val="-6"/>
          <w:lang w:val="es-MX"/>
        </w:rPr>
        <w:t xml:space="preserve">al </w:t>
      </w:r>
      <w:r w:rsidR="002E6D3C" w:rsidRPr="001F59E8">
        <w:rPr>
          <w:spacing w:val="-6"/>
          <w:lang w:val="es-MX"/>
        </w:rPr>
        <w:t xml:space="preserve">Presidente de la </w:t>
      </w:r>
      <w:r w:rsidR="00C94E83">
        <w:rPr>
          <w:spacing w:val="-6"/>
          <w:lang w:val="es-MX"/>
        </w:rPr>
        <w:t xml:space="preserve">misma </w:t>
      </w:r>
      <w:r w:rsidR="002E6D3C" w:rsidRPr="001F59E8">
        <w:rPr>
          <w:spacing w:val="-6"/>
          <w:lang w:val="es-MX"/>
        </w:rPr>
        <w:t xml:space="preserve">entidad </w:t>
      </w:r>
      <w:r w:rsidR="002E6D3C" w:rsidRPr="001F59E8">
        <w:rPr>
          <w:rFonts w:ascii="Verdana" w:hAnsi="Verdana" w:cs="Verdana"/>
          <w:color w:val="000000"/>
          <w:spacing w:val="-6"/>
          <w:sz w:val="20"/>
        </w:rPr>
        <w:t>-</w:t>
      </w:r>
      <w:r w:rsidR="002E6D3C" w:rsidRPr="001F59E8">
        <w:rPr>
          <w:rFonts w:ascii="Verdana" w:hAnsi="Verdana" w:cs="Verdana"/>
          <w:spacing w:val="-6"/>
          <w:sz w:val="20"/>
        </w:rPr>
        <w:t>Dr. JOSÉ FERNANDO CARDONA URIBE-</w:t>
      </w:r>
      <w:r w:rsidR="002E6D3C" w:rsidRPr="001F59E8">
        <w:rPr>
          <w:spacing w:val="-6"/>
          <w:lang w:val="es-MX"/>
        </w:rPr>
        <w:t xml:space="preserve">, </w:t>
      </w:r>
      <w:r w:rsidR="002E6D3C">
        <w:rPr>
          <w:rFonts w:cs="Tahoma"/>
          <w:spacing w:val="-6"/>
          <w:szCs w:val="26"/>
        </w:rPr>
        <w:t>en su condición de superior jerárquico de la anterior, p</w:t>
      </w:r>
      <w:r w:rsidR="002E6D3C" w:rsidRPr="001F59E8">
        <w:rPr>
          <w:rFonts w:cs="Tahoma"/>
          <w:spacing w:val="-6"/>
          <w:szCs w:val="26"/>
        </w:rPr>
        <w:t xml:space="preserve">ara que </w:t>
      </w:r>
      <w:r w:rsidR="002E6D3C">
        <w:rPr>
          <w:rFonts w:cs="Tahoma"/>
          <w:spacing w:val="-6"/>
          <w:szCs w:val="26"/>
        </w:rPr>
        <w:t>en los términos d</w:t>
      </w:r>
      <w:r w:rsidR="002E6D3C" w:rsidRPr="001F59E8">
        <w:rPr>
          <w:rFonts w:cs="Tahoma"/>
          <w:spacing w:val="-6"/>
          <w:szCs w:val="26"/>
        </w:rPr>
        <w:t>el artículo 27 del Decreto 2591/91</w:t>
      </w:r>
      <w:r w:rsidR="002E6D3C">
        <w:rPr>
          <w:rFonts w:cs="Tahoma"/>
          <w:spacing w:val="-6"/>
          <w:szCs w:val="26"/>
        </w:rPr>
        <w:t xml:space="preserve"> hiciera cumplir la decisión y promoviera la correspondiente investigación</w:t>
      </w:r>
      <w:r w:rsidR="009A5979">
        <w:rPr>
          <w:rFonts w:cs="Tahoma"/>
          <w:spacing w:val="-6"/>
          <w:szCs w:val="26"/>
        </w:rPr>
        <w:t xml:space="preserve"> disciplinaria. Les</w:t>
      </w:r>
      <w:r w:rsidR="00C94E83">
        <w:rPr>
          <w:rFonts w:cs="Tahoma"/>
          <w:spacing w:val="-6"/>
          <w:szCs w:val="26"/>
        </w:rPr>
        <w:t xml:space="preserve"> concedió el </w:t>
      </w:r>
      <w:r w:rsidR="00DF5BE7">
        <w:rPr>
          <w:spacing w:val="-6"/>
          <w:lang w:val="es-MX"/>
        </w:rPr>
        <w:t>término de dos</w:t>
      </w:r>
      <w:r w:rsidR="00D65815">
        <w:rPr>
          <w:spacing w:val="-6"/>
          <w:lang w:val="es-MX"/>
        </w:rPr>
        <w:t xml:space="preserve"> días </w:t>
      </w:r>
      <w:r w:rsidR="00C94E83">
        <w:rPr>
          <w:spacing w:val="-6"/>
          <w:lang w:val="es-MX"/>
        </w:rPr>
        <w:t xml:space="preserve">para que </w:t>
      </w:r>
      <w:r w:rsidR="00D65815">
        <w:rPr>
          <w:spacing w:val="-6"/>
          <w:lang w:val="es-MX"/>
        </w:rPr>
        <w:t>acreditara</w:t>
      </w:r>
      <w:r w:rsidR="00C94E83">
        <w:rPr>
          <w:spacing w:val="-6"/>
          <w:lang w:val="es-MX"/>
        </w:rPr>
        <w:t>n</w:t>
      </w:r>
      <w:r w:rsidR="00D65815">
        <w:rPr>
          <w:spacing w:val="-6"/>
          <w:lang w:val="es-MX"/>
        </w:rPr>
        <w:t xml:space="preserve"> el acatamiento de la sentencia.</w:t>
      </w:r>
    </w:p>
    <w:p w:rsidR="00D65815" w:rsidRDefault="00D65815" w:rsidP="00CF736B">
      <w:pPr>
        <w:pStyle w:val="Corpsdetexte2"/>
        <w:overflowPunct/>
        <w:autoSpaceDE/>
        <w:autoSpaceDN/>
        <w:adjustRightInd/>
        <w:spacing w:after="0" w:line="276" w:lineRule="auto"/>
        <w:textAlignment w:val="auto"/>
        <w:rPr>
          <w:spacing w:val="-6"/>
          <w:lang w:val="es-MX"/>
        </w:rPr>
      </w:pPr>
    </w:p>
    <w:p w:rsidR="0071455A" w:rsidRPr="001F59E8" w:rsidRDefault="00D65815" w:rsidP="00C94E83">
      <w:pPr>
        <w:pStyle w:val="Corpsdetexte2"/>
        <w:overflowPunct/>
        <w:autoSpaceDE/>
        <w:autoSpaceDN/>
        <w:adjustRightInd/>
        <w:spacing w:after="0" w:line="276" w:lineRule="auto"/>
        <w:textAlignment w:val="auto"/>
        <w:rPr>
          <w:rFonts w:cs="Tahoma"/>
          <w:spacing w:val="-6"/>
          <w:szCs w:val="26"/>
          <w:lang w:val="es-MX"/>
        </w:rPr>
      </w:pPr>
      <w:r>
        <w:rPr>
          <w:b/>
          <w:bCs/>
          <w:spacing w:val="-6"/>
          <w:sz w:val="24"/>
          <w:szCs w:val="24"/>
          <w:lang w:val="es-MX"/>
        </w:rPr>
        <w:t>2.4</w:t>
      </w:r>
      <w:r w:rsidRPr="001F59E8">
        <w:rPr>
          <w:b/>
          <w:bCs/>
          <w:spacing w:val="-6"/>
          <w:sz w:val="24"/>
          <w:szCs w:val="24"/>
          <w:lang w:val="es-MX"/>
        </w:rPr>
        <w:t>.-</w:t>
      </w:r>
      <w:r w:rsidR="00F1526A" w:rsidRPr="001F59E8">
        <w:rPr>
          <w:spacing w:val="-6"/>
          <w:lang w:val="es-MX"/>
        </w:rPr>
        <w:t xml:space="preserve"> </w:t>
      </w:r>
      <w:r w:rsidR="00C94E83">
        <w:rPr>
          <w:spacing w:val="-6"/>
          <w:lang w:val="es-MX"/>
        </w:rPr>
        <w:t>E</w:t>
      </w:r>
      <w:r w:rsidR="00D8375B" w:rsidRPr="001F59E8">
        <w:rPr>
          <w:spacing w:val="-6"/>
          <w:lang w:val="es-MX"/>
        </w:rPr>
        <w:t xml:space="preserve">n </w:t>
      </w:r>
      <w:r w:rsidR="00C94E83">
        <w:rPr>
          <w:spacing w:val="-6"/>
          <w:lang w:val="es-MX"/>
        </w:rPr>
        <w:t xml:space="preserve">providencia de junio 30 de </w:t>
      </w:r>
      <w:r w:rsidR="00E37A12" w:rsidRPr="001F59E8">
        <w:rPr>
          <w:spacing w:val="-6"/>
          <w:lang w:val="es-MX"/>
        </w:rPr>
        <w:t>2017</w:t>
      </w:r>
      <w:r w:rsidR="001D70DE">
        <w:rPr>
          <w:spacing w:val="-6"/>
          <w:lang w:val="es-MX"/>
        </w:rPr>
        <w:t>,</w:t>
      </w:r>
      <w:r w:rsidR="00E37A12" w:rsidRPr="001F59E8">
        <w:rPr>
          <w:spacing w:val="-6"/>
          <w:lang w:val="es-MX"/>
        </w:rPr>
        <w:t xml:space="preserve"> al</w:t>
      </w:r>
      <w:r w:rsidR="00C125A0">
        <w:rPr>
          <w:spacing w:val="-6"/>
          <w:lang w:val="es-MX"/>
        </w:rPr>
        <w:t xml:space="preserve"> persistir el incumplimiento</w:t>
      </w:r>
      <w:r w:rsidR="00E37A12" w:rsidRPr="001F59E8">
        <w:rPr>
          <w:spacing w:val="-6"/>
          <w:lang w:val="es-MX"/>
        </w:rPr>
        <w:t>,</w:t>
      </w:r>
      <w:r w:rsidR="00846B36" w:rsidRPr="001F59E8">
        <w:rPr>
          <w:spacing w:val="-6"/>
          <w:lang w:val="es-MX"/>
        </w:rPr>
        <w:t xml:space="preserve"> se abrió incidente contra </w:t>
      </w:r>
      <w:r w:rsidR="00846B36" w:rsidRPr="001F59E8">
        <w:rPr>
          <w:spacing w:val="-6"/>
        </w:rPr>
        <w:t xml:space="preserve">la Gerente Regional del Eje Cafetero de la NUEVA EPS </w:t>
      </w:r>
      <w:r w:rsidR="00846B36" w:rsidRPr="001F59E8">
        <w:rPr>
          <w:rFonts w:ascii="Verdana" w:hAnsi="Verdana" w:cs="Verdana"/>
          <w:color w:val="000000"/>
          <w:spacing w:val="-6"/>
          <w:sz w:val="20"/>
        </w:rPr>
        <w:t>-</w:t>
      </w:r>
      <w:r w:rsidR="00846B36" w:rsidRPr="001F59E8">
        <w:rPr>
          <w:rFonts w:ascii="Verdana" w:hAnsi="Verdana" w:cs="Verdana"/>
          <w:spacing w:val="-6"/>
          <w:sz w:val="20"/>
        </w:rPr>
        <w:t xml:space="preserve">Dra. MARÍA LORENA SERNA MONTOYA-, </w:t>
      </w:r>
      <w:r w:rsidR="00ED1375" w:rsidRPr="001F59E8">
        <w:rPr>
          <w:spacing w:val="-6"/>
          <w:lang w:val="es-MX"/>
        </w:rPr>
        <w:t xml:space="preserve">y el Presidente de la entidad </w:t>
      </w:r>
      <w:r w:rsidR="00ED1375" w:rsidRPr="001F59E8">
        <w:rPr>
          <w:rFonts w:ascii="Verdana" w:hAnsi="Verdana" w:cs="Verdana"/>
          <w:color w:val="000000"/>
          <w:spacing w:val="-6"/>
          <w:sz w:val="20"/>
        </w:rPr>
        <w:t>-</w:t>
      </w:r>
      <w:r w:rsidR="00ED1375" w:rsidRPr="001F59E8">
        <w:rPr>
          <w:rFonts w:ascii="Verdana" w:hAnsi="Verdana" w:cs="Verdana"/>
          <w:spacing w:val="-6"/>
          <w:sz w:val="20"/>
        </w:rPr>
        <w:t>Dr. JOSÉ FERNANDO CARDONA URIBE-</w:t>
      </w:r>
      <w:r w:rsidR="000831E9" w:rsidRPr="001F59E8">
        <w:rPr>
          <w:rFonts w:cs="Tahoma"/>
          <w:spacing w:val="-6"/>
          <w:szCs w:val="26"/>
          <w:lang w:val="es-MX"/>
        </w:rPr>
        <w:t>,</w:t>
      </w:r>
      <w:r w:rsidR="00E37A12" w:rsidRPr="001F59E8">
        <w:rPr>
          <w:rFonts w:cs="Tahoma"/>
          <w:spacing w:val="-6"/>
          <w:szCs w:val="26"/>
          <w:lang w:val="es-MX"/>
        </w:rPr>
        <w:t xml:space="preserve"> </w:t>
      </w:r>
      <w:r w:rsidR="000831E9" w:rsidRPr="001F59E8">
        <w:rPr>
          <w:rFonts w:cs="Tahoma"/>
          <w:spacing w:val="-6"/>
          <w:szCs w:val="26"/>
          <w:lang w:val="es-MX"/>
        </w:rPr>
        <w:t xml:space="preserve">a </w:t>
      </w:r>
      <w:r w:rsidR="00E37A12" w:rsidRPr="001F59E8">
        <w:rPr>
          <w:rFonts w:cs="Tahoma"/>
          <w:spacing w:val="-6"/>
          <w:szCs w:val="26"/>
          <w:lang w:val="es-MX"/>
        </w:rPr>
        <w:t>quienes se les corrió el traslado</w:t>
      </w:r>
      <w:r w:rsidR="00ED1375" w:rsidRPr="001F59E8">
        <w:rPr>
          <w:rFonts w:cs="Tahoma"/>
          <w:spacing w:val="-6"/>
          <w:szCs w:val="26"/>
          <w:lang w:val="es-MX"/>
        </w:rPr>
        <w:t xml:space="preserve"> pertinente</w:t>
      </w:r>
      <w:r w:rsidR="0071455A" w:rsidRPr="001F59E8">
        <w:rPr>
          <w:rFonts w:cs="Tahoma"/>
          <w:spacing w:val="-6"/>
          <w:szCs w:val="26"/>
          <w:lang w:val="es-MX"/>
        </w:rPr>
        <w:t>.</w:t>
      </w:r>
    </w:p>
    <w:p w:rsidR="00417A08" w:rsidRPr="001F59E8" w:rsidRDefault="00417A08" w:rsidP="00CF736B">
      <w:pPr>
        <w:spacing w:line="276" w:lineRule="auto"/>
        <w:rPr>
          <w:rFonts w:cs="Tahoma"/>
          <w:spacing w:val="-6"/>
          <w:szCs w:val="26"/>
          <w:lang w:val="es-MX"/>
        </w:rPr>
      </w:pPr>
    </w:p>
    <w:p w:rsidR="00D65815" w:rsidRPr="001F59E8" w:rsidRDefault="00417A08" w:rsidP="00D65815">
      <w:pPr>
        <w:spacing w:line="276" w:lineRule="auto"/>
        <w:rPr>
          <w:rFonts w:cs="Tahoma"/>
          <w:spacing w:val="-6"/>
          <w:szCs w:val="26"/>
          <w:lang w:val="es-MX"/>
        </w:rPr>
      </w:pPr>
      <w:r w:rsidRPr="001F59E8">
        <w:rPr>
          <w:b/>
          <w:bCs/>
          <w:spacing w:val="-6"/>
          <w:sz w:val="24"/>
          <w:szCs w:val="24"/>
          <w:lang w:val="es-MX"/>
        </w:rPr>
        <w:t>2.</w:t>
      </w:r>
      <w:r w:rsidR="00C94E83">
        <w:rPr>
          <w:b/>
          <w:bCs/>
          <w:spacing w:val="-6"/>
          <w:sz w:val="24"/>
          <w:szCs w:val="24"/>
          <w:lang w:val="es-MX"/>
        </w:rPr>
        <w:t>5</w:t>
      </w:r>
      <w:r w:rsidRPr="001F59E8">
        <w:rPr>
          <w:b/>
          <w:bCs/>
          <w:spacing w:val="-6"/>
          <w:sz w:val="24"/>
          <w:szCs w:val="24"/>
          <w:lang w:val="es-MX"/>
        </w:rPr>
        <w:t xml:space="preserve">.- </w:t>
      </w:r>
      <w:r w:rsidR="00C125A0">
        <w:rPr>
          <w:rFonts w:cs="Tahoma"/>
          <w:spacing w:val="-6"/>
          <w:szCs w:val="26"/>
          <w:lang w:val="es-MX"/>
        </w:rPr>
        <w:t xml:space="preserve">En </w:t>
      </w:r>
      <w:r w:rsidR="00C94E83">
        <w:rPr>
          <w:rFonts w:cs="Tahoma"/>
          <w:spacing w:val="-6"/>
          <w:szCs w:val="26"/>
          <w:lang w:val="es-MX"/>
        </w:rPr>
        <w:t>julio 11</w:t>
      </w:r>
      <w:r w:rsidR="00F82399">
        <w:rPr>
          <w:rFonts w:cs="Tahoma"/>
          <w:spacing w:val="-6"/>
          <w:szCs w:val="26"/>
          <w:lang w:val="es-MX"/>
        </w:rPr>
        <w:t xml:space="preserve"> de </w:t>
      </w:r>
      <w:r w:rsidR="00D03F1A" w:rsidRPr="001F59E8">
        <w:rPr>
          <w:rFonts w:cs="Tahoma"/>
          <w:spacing w:val="-6"/>
          <w:szCs w:val="26"/>
          <w:lang w:val="es-MX"/>
        </w:rPr>
        <w:t>2017</w:t>
      </w:r>
      <w:r w:rsidRPr="001F59E8">
        <w:rPr>
          <w:rFonts w:cs="Tahoma"/>
          <w:spacing w:val="-6"/>
          <w:szCs w:val="26"/>
          <w:lang w:val="es-MX"/>
        </w:rPr>
        <w:t xml:space="preserve"> se recibió escrito de la NUEVA EPS e</w:t>
      </w:r>
      <w:r w:rsidR="00E37A12" w:rsidRPr="001F59E8">
        <w:rPr>
          <w:rFonts w:cs="Tahoma"/>
          <w:spacing w:val="-6"/>
          <w:szCs w:val="26"/>
          <w:lang w:val="es-MX"/>
        </w:rPr>
        <w:t xml:space="preserve">n el </w:t>
      </w:r>
      <w:r w:rsidR="001D70DE">
        <w:rPr>
          <w:rFonts w:cs="Tahoma"/>
          <w:spacing w:val="-6"/>
          <w:szCs w:val="26"/>
          <w:lang w:val="es-MX"/>
        </w:rPr>
        <w:t xml:space="preserve">que </w:t>
      </w:r>
      <w:r w:rsidR="00D65815">
        <w:rPr>
          <w:spacing w:val="-6"/>
          <w:lang w:val="es-MX"/>
        </w:rPr>
        <w:t xml:space="preserve">la representante judicial indicó que </w:t>
      </w:r>
      <w:r w:rsidR="00C94E83">
        <w:rPr>
          <w:spacing w:val="-6"/>
          <w:lang w:val="es-MX"/>
        </w:rPr>
        <w:t>esa entidad estaba garantizando tanto lo ordenado por los médicos tratantes como en el fallo judicial, pero en atención a que el juzgado considera que debe autorizarse el servicio de transporte a</w:t>
      </w:r>
      <w:r w:rsidR="009A5979">
        <w:rPr>
          <w:spacing w:val="-6"/>
          <w:lang w:val="es-MX"/>
        </w:rPr>
        <w:t xml:space="preserve">éreo, considera que debe modularse la sentencia, </w:t>
      </w:r>
      <w:r w:rsidR="00C94E83">
        <w:rPr>
          <w:spacing w:val="-6"/>
          <w:lang w:val="es-MX"/>
        </w:rPr>
        <w:t>para permitir el recobro del valor pagado, toda vez que se trata de un insumo expresamente excluido del plan de beneficios</w:t>
      </w:r>
      <w:r w:rsidR="001D70DE">
        <w:rPr>
          <w:spacing w:val="-6"/>
          <w:lang w:val="es-MX"/>
        </w:rPr>
        <w:t xml:space="preserve">; por tanto, </w:t>
      </w:r>
      <w:r w:rsidR="009A5979">
        <w:rPr>
          <w:spacing w:val="-6"/>
          <w:lang w:val="es-MX"/>
        </w:rPr>
        <w:t>solicitó a</w:t>
      </w:r>
      <w:r w:rsidR="00D65815">
        <w:rPr>
          <w:spacing w:val="-6"/>
          <w:lang w:val="es-MX"/>
        </w:rPr>
        <w:t>l despacho se abstuv</w:t>
      </w:r>
      <w:r w:rsidR="0087466E">
        <w:rPr>
          <w:spacing w:val="-6"/>
          <w:lang w:val="es-MX"/>
        </w:rPr>
        <w:t>iera de continuar con el incidente</w:t>
      </w:r>
      <w:r w:rsidR="00D65815">
        <w:rPr>
          <w:spacing w:val="-6"/>
          <w:lang w:val="es-MX"/>
        </w:rPr>
        <w:t>.</w:t>
      </w:r>
    </w:p>
    <w:p w:rsidR="00C125A0" w:rsidRPr="001F59E8" w:rsidRDefault="00C125A0" w:rsidP="00CF736B">
      <w:pPr>
        <w:spacing w:line="276" w:lineRule="auto"/>
        <w:rPr>
          <w:spacing w:val="-6"/>
          <w:lang w:val="es-MX"/>
        </w:rPr>
      </w:pPr>
    </w:p>
    <w:p w:rsidR="00D03F1A" w:rsidRPr="001F59E8" w:rsidRDefault="00ED1375" w:rsidP="00D03F1A">
      <w:pPr>
        <w:pStyle w:val="Corpsdetexte2"/>
        <w:overflowPunct/>
        <w:autoSpaceDE/>
        <w:autoSpaceDN/>
        <w:adjustRightInd/>
        <w:spacing w:after="0" w:line="276" w:lineRule="auto"/>
        <w:textAlignment w:val="auto"/>
        <w:rPr>
          <w:spacing w:val="-6"/>
          <w:lang w:val="es-MX"/>
        </w:rPr>
      </w:pPr>
      <w:r w:rsidRPr="001F59E8">
        <w:rPr>
          <w:b/>
          <w:bCs/>
          <w:spacing w:val="-6"/>
          <w:sz w:val="24"/>
          <w:szCs w:val="24"/>
          <w:lang w:val="es-MX"/>
        </w:rPr>
        <w:t>2.</w:t>
      </w:r>
      <w:r w:rsidR="00C94E83">
        <w:rPr>
          <w:b/>
          <w:bCs/>
          <w:spacing w:val="-6"/>
          <w:sz w:val="24"/>
          <w:szCs w:val="24"/>
          <w:lang w:val="es-MX"/>
        </w:rPr>
        <w:t>6</w:t>
      </w:r>
      <w:r w:rsidRPr="001F59E8">
        <w:rPr>
          <w:b/>
          <w:bCs/>
          <w:spacing w:val="-6"/>
          <w:sz w:val="24"/>
          <w:szCs w:val="24"/>
          <w:lang w:val="es-MX"/>
        </w:rPr>
        <w:t xml:space="preserve">.- </w:t>
      </w:r>
      <w:r w:rsidRPr="001F59E8">
        <w:rPr>
          <w:spacing w:val="-6"/>
        </w:rPr>
        <w:t>Luego de surtid</w:t>
      </w:r>
      <w:r w:rsidR="00D65815">
        <w:rPr>
          <w:spacing w:val="-6"/>
        </w:rPr>
        <w:t xml:space="preserve">o el trámite de Ley, el Juzgado </w:t>
      </w:r>
      <w:r w:rsidR="00D03F1A" w:rsidRPr="001F59E8">
        <w:rPr>
          <w:spacing w:val="-6"/>
        </w:rPr>
        <w:t xml:space="preserve">Penal del Circuito </w:t>
      </w:r>
      <w:r w:rsidRPr="001F59E8">
        <w:rPr>
          <w:spacing w:val="-6"/>
        </w:rPr>
        <w:t xml:space="preserve">de </w:t>
      </w:r>
      <w:r w:rsidR="00C94E83">
        <w:rPr>
          <w:spacing w:val="-6"/>
        </w:rPr>
        <w:t xml:space="preserve">Santa Rosa de Cabal </w:t>
      </w:r>
      <w:r w:rsidRPr="001F59E8">
        <w:rPr>
          <w:spacing w:val="-6"/>
        </w:rPr>
        <w:t xml:space="preserve">(Rda.) </w:t>
      </w:r>
      <w:r w:rsidR="00D61F26" w:rsidRPr="001F59E8">
        <w:rPr>
          <w:spacing w:val="-6"/>
        </w:rPr>
        <w:t xml:space="preserve">en decisión de </w:t>
      </w:r>
      <w:r w:rsidR="00C94E83">
        <w:rPr>
          <w:spacing w:val="-6"/>
        </w:rPr>
        <w:t xml:space="preserve">julio 13 de 2017 </w:t>
      </w:r>
      <w:r w:rsidRPr="001F59E8">
        <w:rPr>
          <w:spacing w:val="-6"/>
          <w:lang w:val="es-MX"/>
        </w:rPr>
        <w:t>sancionó por desacato</w:t>
      </w:r>
      <w:r w:rsidRPr="001F59E8">
        <w:rPr>
          <w:spacing w:val="-6"/>
        </w:rPr>
        <w:t xml:space="preserve"> a </w:t>
      </w:r>
      <w:r w:rsidR="00C85BA5" w:rsidRPr="001F59E8">
        <w:rPr>
          <w:spacing w:val="-6"/>
        </w:rPr>
        <w:t xml:space="preserve">la Gerente Regional del Eje Cafetero de la NUEVA EPS </w:t>
      </w:r>
      <w:r w:rsidR="00C85BA5" w:rsidRPr="001F59E8">
        <w:rPr>
          <w:rFonts w:ascii="Verdana" w:hAnsi="Verdana" w:cs="Verdana"/>
          <w:color w:val="000000"/>
          <w:spacing w:val="-6"/>
          <w:sz w:val="20"/>
        </w:rPr>
        <w:t>-</w:t>
      </w:r>
      <w:r w:rsidR="00C85BA5" w:rsidRPr="001F59E8">
        <w:rPr>
          <w:rFonts w:ascii="Verdana" w:hAnsi="Verdana" w:cs="Verdana"/>
          <w:spacing w:val="-6"/>
          <w:sz w:val="20"/>
        </w:rPr>
        <w:t xml:space="preserve">Dra. MARÍA LORENA SERNA MONTOYA-, </w:t>
      </w:r>
      <w:r w:rsidR="00C85BA5" w:rsidRPr="001F59E8">
        <w:rPr>
          <w:spacing w:val="-6"/>
          <w:lang w:val="es-MX"/>
        </w:rPr>
        <w:t xml:space="preserve">y </w:t>
      </w:r>
      <w:r w:rsidR="00BA11BC" w:rsidRPr="001F59E8">
        <w:rPr>
          <w:spacing w:val="-6"/>
          <w:lang w:val="es-MX"/>
        </w:rPr>
        <w:t>a</w:t>
      </w:r>
      <w:r w:rsidR="00C85BA5" w:rsidRPr="001F59E8">
        <w:rPr>
          <w:spacing w:val="-6"/>
          <w:lang w:val="es-MX"/>
        </w:rPr>
        <w:t xml:space="preserve">l Presidente de la </w:t>
      </w:r>
      <w:r w:rsidR="00D8375B" w:rsidRPr="001F59E8">
        <w:rPr>
          <w:spacing w:val="-6"/>
          <w:lang w:val="es-MX"/>
        </w:rPr>
        <w:t xml:space="preserve">misma </w:t>
      </w:r>
      <w:r w:rsidR="00C85BA5" w:rsidRPr="001F59E8">
        <w:rPr>
          <w:rFonts w:ascii="Verdana" w:hAnsi="Verdana" w:cs="Verdana"/>
          <w:color w:val="000000"/>
          <w:spacing w:val="-6"/>
          <w:sz w:val="20"/>
        </w:rPr>
        <w:t>-</w:t>
      </w:r>
      <w:r w:rsidR="00C85BA5" w:rsidRPr="001F59E8">
        <w:rPr>
          <w:rFonts w:ascii="Verdana" w:hAnsi="Verdana" w:cs="Verdana"/>
          <w:spacing w:val="-6"/>
          <w:sz w:val="20"/>
        </w:rPr>
        <w:t xml:space="preserve">Dr. JOSÉ FERNANDO CARDONA </w:t>
      </w:r>
      <w:r w:rsidR="00C85BA5" w:rsidRPr="001F59E8">
        <w:rPr>
          <w:rFonts w:ascii="Verdana" w:hAnsi="Verdana" w:cs="Verdana"/>
          <w:spacing w:val="-6"/>
          <w:sz w:val="20"/>
        </w:rPr>
        <w:lastRenderedPageBreak/>
        <w:t>URIBE-</w:t>
      </w:r>
      <w:r w:rsidRPr="001F59E8">
        <w:rPr>
          <w:spacing w:val="-6"/>
        </w:rPr>
        <w:t xml:space="preserve">, </w:t>
      </w:r>
      <w:r w:rsidRPr="001F59E8">
        <w:rPr>
          <w:spacing w:val="-6"/>
          <w:lang w:val="es-MX"/>
        </w:rPr>
        <w:t xml:space="preserve">con 3 días de arresto y multa de </w:t>
      </w:r>
      <w:r w:rsidR="0087466E">
        <w:rPr>
          <w:spacing w:val="-6"/>
          <w:lang w:val="es-MX"/>
        </w:rPr>
        <w:t>un salario mínimo legal mensual vigente</w:t>
      </w:r>
      <w:r w:rsidR="00C125A0">
        <w:rPr>
          <w:spacing w:val="-6"/>
          <w:lang w:val="es-MX"/>
        </w:rPr>
        <w:t>, p</w:t>
      </w:r>
      <w:r w:rsidRPr="001F59E8">
        <w:rPr>
          <w:spacing w:val="-6"/>
          <w:lang w:val="es-MX"/>
        </w:rPr>
        <w:t>ara cada un</w:t>
      </w:r>
      <w:r w:rsidR="00C85BA5" w:rsidRPr="001F59E8">
        <w:rPr>
          <w:spacing w:val="-6"/>
          <w:lang w:val="es-MX"/>
        </w:rPr>
        <w:t>o</w:t>
      </w:r>
      <w:r w:rsidRPr="001F59E8">
        <w:rPr>
          <w:spacing w:val="-6"/>
          <w:lang w:val="es-MX"/>
        </w:rPr>
        <w:t>.</w:t>
      </w:r>
    </w:p>
    <w:p w:rsidR="0071455A" w:rsidRPr="001F59E8" w:rsidRDefault="00D03F1A" w:rsidP="00D03F1A">
      <w:pPr>
        <w:pStyle w:val="Corpsdetexte2"/>
        <w:overflowPunct/>
        <w:autoSpaceDE/>
        <w:autoSpaceDN/>
        <w:adjustRightInd/>
        <w:spacing w:after="0" w:line="276" w:lineRule="auto"/>
        <w:textAlignment w:val="auto"/>
        <w:rPr>
          <w:rFonts w:cs="Tahoma"/>
          <w:spacing w:val="-6"/>
          <w:szCs w:val="24"/>
          <w:lang w:val="es-ES_tradnl"/>
        </w:rPr>
      </w:pPr>
      <w:r w:rsidRPr="001F59E8">
        <w:rPr>
          <w:rFonts w:cs="Tahoma"/>
          <w:spacing w:val="-6"/>
          <w:szCs w:val="24"/>
          <w:lang w:val="es-ES_tradnl"/>
        </w:rPr>
        <w:t xml:space="preserve"> </w:t>
      </w:r>
    </w:p>
    <w:p w:rsidR="0071455A" w:rsidRPr="001F59E8" w:rsidRDefault="0071455A" w:rsidP="00CF736B">
      <w:pPr>
        <w:spacing w:line="276" w:lineRule="auto"/>
        <w:rPr>
          <w:rFonts w:ascii="Algerian" w:hAnsi="Algerian" w:cs="Algerian"/>
          <w:spacing w:val="-6"/>
          <w:sz w:val="30"/>
          <w:szCs w:val="30"/>
          <w:lang w:val="es-MX"/>
        </w:rPr>
      </w:pPr>
      <w:r w:rsidRPr="001F59E8">
        <w:rPr>
          <w:rFonts w:ascii="Algerian" w:hAnsi="Algerian" w:cs="Algerian"/>
          <w:spacing w:val="-6"/>
          <w:sz w:val="30"/>
          <w:szCs w:val="30"/>
          <w:lang w:val="es-MX"/>
        </w:rPr>
        <w:t xml:space="preserve">3.- </w:t>
      </w:r>
      <w:r w:rsidR="00226DC9" w:rsidRPr="001F59E8">
        <w:rPr>
          <w:rFonts w:cs="Tahoma"/>
          <w:spacing w:val="-6"/>
          <w:sz w:val="28"/>
          <w:szCs w:val="28"/>
          <w:lang w:val="es-MX"/>
        </w:rPr>
        <w:t>P</w:t>
      </w:r>
      <w:r w:rsidR="00373F50" w:rsidRPr="001F59E8">
        <w:rPr>
          <w:rFonts w:cs="Tahoma"/>
          <w:spacing w:val="-6"/>
          <w:sz w:val="28"/>
          <w:szCs w:val="28"/>
          <w:lang w:val="es-MX"/>
        </w:rPr>
        <w:t>ara resolver</w:t>
      </w:r>
      <w:r w:rsidR="00373F50" w:rsidRPr="001F59E8">
        <w:rPr>
          <w:rFonts w:ascii="Algerian" w:hAnsi="Algerian" w:cs="Algerian"/>
          <w:spacing w:val="-6"/>
          <w:sz w:val="30"/>
          <w:szCs w:val="30"/>
          <w:lang w:val="es-MX"/>
        </w:rPr>
        <w:t xml:space="preserve">, se </w:t>
      </w:r>
      <w:r w:rsidRPr="001F59E8">
        <w:rPr>
          <w:rFonts w:ascii="Algerian" w:hAnsi="Algerian" w:cs="Algerian"/>
          <w:spacing w:val="-6"/>
          <w:sz w:val="30"/>
          <w:szCs w:val="30"/>
          <w:lang w:val="es-MX"/>
        </w:rPr>
        <w:t xml:space="preserve">CONSIDERA </w:t>
      </w:r>
    </w:p>
    <w:p w:rsidR="0071455A" w:rsidRPr="001F59E8" w:rsidRDefault="0071455A" w:rsidP="00CF736B">
      <w:pPr>
        <w:spacing w:line="276" w:lineRule="auto"/>
        <w:rPr>
          <w:rFonts w:cs="Tahoma"/>
          <w:spacing w:val="-6"/>
          <w:szCs w:val="24"/>
          <w:lang w:val="es-ES_tradnl"/>
        </w:rPr>
      </w:pPr>
    </w:p>
    <w:p w:rsidR="007D7379" w:rsidRPr="001F59E8" w:rsidRDefault="007D7379" w:rsidP="007D7379">
      <w:pPr>
        <w:spacing w:line="276" w:lineRule="auto"/>
        <w:rPr>
          <w:spacing w:val="-6"/>
        </w:rPr>
      </w:pPr>
      <w:r w:rsidRPr="001F59E8">
        <w:rPr>
          <w:spacing w:val="-6"/>
          <w:lang w:val="es-MX"/>
        </w:rPr>
        <w:t xml:space="preserve">Existe </w:t>
      </w:r>
      <w:r w:rsidRPr="001F59E8">
        <w:rPr>
          <w:spacing w:val="-6"/>
        </w:rPr>
        <w:t>competencia funcional para desatar el grado de consulta surtido sobre la decisión proferida dentro del incid</w:t>
      </w:r>
      <w:r w:rsidR="00C94E83">
        <w:rPr>
          <w:spacing w:val="-6"/>
        </w:rPr>
        <w:t xml:space="preserve">ente de desacato que tramitó </w:t>
      </w:r>
      <w:r w:rsidR="00D65815">
        <w:rPr>
          <w:spacing w:val="-6"/>
        </w:rPr>
        <w:t>l</w:t>
      </w:r>
      <w:r w:rsidR="00C94E83">
        <w:rPr>
          <w:spacing w:val="-6"/>
        </w:rPr>
        <w:t>a</w:t>
      </w:r>
      <w:r w:rsidR="00C125A0">
        <w:rPr>
          <w:spacing w:val="-6"/>
        </w:rPr>
        <w:t xml:space="preserve"> </w:t>
      </w:r>
      <w:r w:rsidRPr="001F59E8">
        <w:rPr>
          <w:spacing w:val="-6"/>
        </w:rPr>
        <w:t>señor</w:t>
      </w:r>
      <w:r w:rsidR="00C94E83">
        <w:rPr>
          <w:spacing w:val="-6"/>
        </w:rPr>
        <w:t>a</w:t>
      </w:r>
      <w:r w:rsidRPr="001F59E8">
        <w:rPr>
          <w:spacing w:val="-6"/>
        </w:rPr>
        <w:t xml:space="preserve"> Juez </w:t>
      </w:r>
      <w:r w:rsidR="00D03F1A" w:rsidRPr="001F59E8">
        <w:rPr>
          <w:spacing w:val="-6"/>
        </w:rPr>
        <w:t>Penal del Circuito</w:t>
      </w:r>
      <w:r w:rsidRPr="001F59E8">
        <w:rPr>
          <w:spacing w:val="-6"/>
        </w:rPr>
        <w:t xml:space="preserve"> de </w:t>
      </w:r>
      <w:r w:rsidR="00C94E83">
        <w:rPr>
          <w:spacing w:val="-6"/>
        </w:rPr>
        <w:t>Santa Rosa de Cabal</w:t>
      </w:r>
      <w:r w:rsidRPr="001F59E8">
        <w:rPr>
          <w:spacing w:val="-6"/>
        </w:rPr>
        <w:t xml:space="preserve"> (Rda.). </w:t>
      </w:r>
    </w:p>
    <w:p w:rsidR="007D7379" w:rsidRPr="001F59E8" w:rsidRDefault="007D7379" w:rsidP="007D7379">
      <w:pPr>
        <w:spacing w:line="276" w:lineRule="auto"/>
        <w:rPr>
          <w:spacing w:val="-6"/>
        </w:rPr>
      </w:pPr>
    </w:p>
    <w:p w:rsidR="00D009EC" w:rsidRPr="001F59E8" w:rsidRDefault="00D009EC" w:rsidP="00D009EC">
      <w:pPr>
        <w:pStyle w:val="Corpsdetexte"/>
        <w:spacing w:after="0" w:line="276" w:lineRule="auto"/>
        <w:rPr>
          <w:spacing w:val="-6"/>
        </w:rPr>
      </w:pPr>
      <w:r w:rsidRPr="001F59E8">
        <w:rPr>
          <w:color w:val="000000"/>
          <w:spacing w:val="-6"/>
        </w:rPr>
        <w:t xml:space="preserve">Para </w:t>
      </w:r>
      <w:r w:rsidRPr="001F59E8">
        <w:rPr>
          <w:spacing w:val="-6"/>
        </w:rPr>
        <w:t>efectos de una sanción por incumplimiento a un fallo de tutela, es estrictamente necesario que durante el incidente de desacato se sepa quién es la persona encargada de su observancia, los motivos por los cuáles no la acató, y, además, quién es el superior de esa persona, para de esa manera poder cumplir con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D009EC" w:rsidRPr="001F59E8" w:rsidRDefault="00D009EC" w:rsidP="00D009EC">
      <w:pPr>
        <w:pStyle w:val="Corpsdetexte"/>
        <w:spacing w:after="0" w:line="276" w:lineRule="auto"/>
        <w:rPr>
          <w:color w:val="000000"/>
          <w:spacing w:val="-6"/>
        </w:rPr>
      </w:pPr>
    </w:p>
    <w:p w:rsidR="00D009EC" w:rsidRPr="001F59E8" w:rsidRDefault="00D009EC" w:rsidP="00D009EC">
      <w:pPr>
        <w:pStyle w:val="Corpsdetexte"/>
        <w:spacing w:after="0" w:line="276" w:lineRule="auto"/>
        <w:rPr>
          <w:color w:val="000000"/>
          <w:spacing w:val="-6"/>
        </w:rPr>
      </w:pPr>
      <w:r w:rsidRPr="001F59E8">
        <w:rPr>
          <w:color w:val="000000"/>
          <w:spacing w:val="-6"/>
        </w:rPr>
        <w:t>Se vislumbra que por parte de</w:t>
      </w:r>
      <w:r w:rsidR="00C94E83">
        <w:rPr>
          <w:color w:val="000000"/>
          <w:spacing w:val="-6"/>
        </w:rPr>
        <w:t xml:space="preserve"> la</w:t>
      </w:r>
      <w:r w:rsidR="00D65815">
        <w:rPr>
          <w:color w:val="000000"/>
          <w:spacing w:val="-6"/>
        </w:rPr>
        <w:t xml:space="preserve"> j</w:t>
      </w:r>
      <w:r w:rsidR="00ED1A66" w:rsidRPr="001F59E8">
        <w:rPr>
          <w:color w:val="000000"/>
          <w:spacing w:val="-6"/>
        </w:rPr>
        <w:t xml:space="preserve">uez de primer nivel se respetó </w:t>
      </w:r>
      <w:r w:rsidRPr="001F59E8">
        <w:rPr>
          <w:color w:val="000000"/>
          <w:spacing w:val="-6"/>
        </w:rPr>
        <w:t xml:space="preserve">el procedimiento establecido para esta clase de asuntos, porque </w:t>
      </w:r>
      <w:r w:rsidR="00ED1A66" w:rsidRPr="001F59E8">
        <w:rPr>
          <w:color w:val="000000"/>
          <w:spacing w:val="-6"/>
        </w:rPr>
        <w:t xml:space="preserve">conforme lo reglado en el canon 27 del Decreto </w:t>
      </w:r>
      <w:r w:rsidRPr="001F59E8">
        <w:rPr>
          <w:color w:val="000000"/>
          <w:spacing w:val="-6"/>
        </w:rPr>
        <w:t xml:space="preserve">2591/91, </w:t>
      </w:r>
      <w:r w:rsidR="00ED1A66" w:rsidRPr="001F59E8">
        <w:rPr>
          <w:color w:val="000000"/>
          <w:spacing w:val="-6"/>
        </w:rPr>
        <w:t xml:space="preserve">requirió a la </w:t>
      </w:r>
      <w:r w:rsidRPr="001F59E8">
        <w:rPr>
          <w:color w:val="000000"/>
          <w:spacing w:val="-6"/>
        </w:rPr>
        <w:t>Gerente Regional de la NUEVA EPS -</w:t>
      </w:r>
      <w:r w:rsidRPr="001F59E8">
        <w:rPr>
          <w:rFonts w:ascii="Verdana" w:hAnsi="Verdana"/>
          <w:color w:val="000000"/>
          <w:spacing w:val="-6"/>
          <w:sz w:val="20"/>
        </w:rPr>
        <w:t xml:space="preserve">Dra. MARIA LORENA SERNA MONTOYA-, </w:t>
      </w:r>
      <w:r w:rsidR="00BD04B1">
        <w:rPr>
          <w:color w:val="000000"/>
          <w:spacing w:val="-6"/>
        </w:rPr>
        <w:t xml:space="preserve">y </w:t>
      </w:r>
      <w:r w:rsidR="000831E9" w:rsidRPr="001F59E8">
        <w:rPr>
          <w:color w:val="000000"/>
          <w:spacing w:val="-6"/>
        </w:rPr>
        <w:t xml:space="preserve">al Presidente de la misma entidad </w:t>
      </w:r>
      <w:r w:rsidR="000831E9" w:rsidRPr="001F59E8">
        <w:rPr>
          <w:rFonts w:ascii="Verdana" w:hAnsi="Verdana"/>
          <w:color w:val="000000"/>
          <w:spacing w:val="-6"/>
          <w:sz w:val="20"/>
        </w:rPr>
        <w:t>-Dr. JOSÉ FERNANDO CARDONA URIBE-</w:t>
      </w:r>
      <w:r w:rsidR="000831E9" w:rsidRPr="001F59E8">
        <w:rPr>
          <w:color w:val="000000"/>
          <w:spacing w:val="-6"/>
        </w:rPr>
        <w:t>,</w:t>
      </w:r>
      <w:r w:rsidR="00ED1A66" w:rsidRPr="001F59E8">
        <w:rPr>
          <w:color w:val="000000"/>
          <w:spacing w:val="-6"/>
        </w:rPr>
        <w:t xml:space="preserve"> </w:t>
      </w:r>
      <w:r w:rsidR="0087466E">
        <w:rPr>
          <w:color w:val="000000"/>
          <w:spacing w:val="-6"/>
        </w:rPr>
        <w:t>en su condición de superior jerárquico, para luego decretar</w:t>
      </w:r>
      <w:r w:rsidRPr="001F59E8">
        <w:rPr>
          <w:color w:val="000000"/>
          <w:spacing w:val="-6"/>
        </w:rPr>
        <w:t xml:space="preserve"> la apertura formal del incidente </w:t>
      </w:r>
      <w:r w:rsidR="000831E9" w:rsidRPr="001F59E8">
        <w:rPr>
          <w:color w:val="000000"/>
          <w:spacing w:val="-6"/>
        </w:rPr>
        <w:t>contra ambos funcionarios, los cuales resultaron sancionados.</w:t>
      </w:r>
    </w:p>
    <w:p w:rsidR="00ED1A66" w:rsidRPr="001F59E8" w:rsidRDefault="00ED1A66" w:rsidP="00D009EC">
      <w:pPr>
        <w:pStyle w:val="Corpsdetexte"/>
        <w:spacing w:after="0" w:line="276" w:lineRule="auto"/>
        <w:rPr>
          <w:color w:val="000000"/>
          <w:spacing w:val="-6"/>
        </w:rPr>
      </w:pPr>
    </w:p>
    <w:p w:rsidR="000831E9" w:rsidRPr="001F59E8" w:rsidRDefault="00C94E83" w:rsidP="002A3500">
      <w:pPr>
        <w:pStyle w:val="Corpsdetexte"/>
        <w:spacing w:after="0" w:line="276" w:lineRule="auto"/>
        <w:rPr>
          <w:color w:val="000000"/>
          <w:spacing w:val="-6"/>
        </w:rPr>
      </w:pPr>
      <w:r>
        <w:rPr>
          <w:color w:val="000000"/>
          <w:spacing w:val="-6"/>
        </w:rPr>
        <w:t>Muy a pesar que la</w:t>
      </w:r>
      <w:r w:rsidR="00D009EC" w:rsidRPr="001F59E8">
        <w:rPr>
          <w:color w:val="000000"/>
          <w:spacing w:val="-6"/>
        </w:rPr>
        <w:t xml:space="preserve"> </w:t>
      </w:r>
      <w:r w:rsidR="009A5979">
        <w:rPr>
          <w:color w:val="000000"/>
          <w:spacing w:val="-6"/>
        </w:rPr>
        <w:t>operadora judicial notificó en debida forma</w:t>
      </w:r>
      <w:r w:rsidR="00D009EC" w:rsidRPr="001F59E8">
        <w:rPr>
          <w:color w:val="000000"/>
          <w:spacing w:val="-6"/>
        </w:rPr>
        <w:t xml:space="preserve"> </w:t>
      </w:r>
      <w:r w:rsidR="000831E9" w:rsidRPr="001F59E8">
        <w:rPr>
          <w:color w:val="000000"/>
          <w:spacing w:val="-6"/>
        </w:rPr>
        <w:t>a los</w:t>
      </w:r>
      <w:r w:rsidR="00D009EC" w:rsidRPr="001F59E8">
        <w:rPr>
          <w:color w:val="000000"/>
          <w:spacing w:val="-6"/>
        </w:rPr>
        <w:t xml:space="preserve"> encargados de acatar la acción constitucional</w:t>
      </w:r>
      <w:r w:rsidR="001D70DE">
        <w:rPr>
          <w:rStyle w:val="Appelnotedebasdep"/>
          <w:color w:val="000000"/>
          <w:spacing w:val="-6"/>
        </w:rPr>
        <w:footnoteReference w:id="1"/>
      </w:r>
      <w:r w:rsidR="00D009EC" w:rsidRPr="001F59E8">
        <w:rPr>
          <w:color w:val="000000"/>
          <w:spacing w:val="-6"/>
        </w:rPr>
        <w:t>, tales actividades resultaron infructuosas y esos avisos no fueron suficien</w:t>
      </w:r>
      <w:r w:rsidR="000831E9" w:rsidRPr="001F59E8">
        <w:rPr>
          <w:color w:val="000000"/>
          <w:spacing w:val="-6"/>
        </w:rPr>
        <w:t xml:space="preserve">tes para lograr que </w:t>
      </w:r>
      <w:r w:rsidR="00D009EC" w:rsidRPr="001F59E8">
        <w:rPr>
          <w:color w:val="000000"/>
          <w:spacing w:val="-6"/>
        </w:rPr>
        <w:t xml:space="preserve"> los serv</w:t>
      </w:r>
      <w:r w:rsidR="001F59E8" w:rsidRPr="001F59E8">
        <w:rPr>
          <w:color w:val="000000"/>
          <w:spacing w:val="-6"/>
        </w:rPr>
        <w:t xml:space="preserve">idores de la NUEVA EPS dieran </w:t>
      </w:r>
      <w:r w:rsidR="00D009EC" w:rsidRPr="001F59E8">
        <w:rPr>
          <w:color w:val="000000"/>
          <w:spacing w:val="-6"/>
        </w:rPr>
        <w:t xml:space="preserve">cumplimiento a lo </w:t>
      </w:r>
      <w:r w:rsidR="00D16FF6">
        <w:rPr>
          <w:color w:val="000000"/>
          <w:spacing w:val="-6"/>
        </w:rPr>
        <w:t>resuelto en el fallo de tutela</w:t>
      </w:r>
      <w:r w:rsidR="00D47E39" w:rsidRPr="001F59E8">
        <w:rPr>
          <w:color w:val="000000"/>
          <w:spacing w:val="-6"/>
        </w:rPr>
        <w:t xml:space="preserve"> emitido en </w:t>
      </w:r>
      <w:r>
        <w:rPr>
          <w:color w:val="000000"/>
          <w:spacing w:val="-6"/>
        </w:rPr>
        <w:t>junio 21 de 2016</w:t>
      </w:r>
      <w:r w:rsidR="00D16FF6">
        <w:rPr>
          <w:color w:val="000000"/>
          <w:spacing w:val="-6"/>
        </w:rPr>
        <w:t>.</w:t>
      </w:r>
    </w:p>
    <w:p w:rsidR="000831E9" w:rsidRPr="001F59E8" w:rsidRDefault="000831E9" w:rsidP="002A3500">
      <w:pPr>
        <w:pStyle w:val="Corpsdetexte"/>
        <w:spacing w:after="0" w:line="276" w:lineRule="auto"/>
        <w:rPr>
          <w:color w:val="000000"/>
          <w:spacing w:val="-6"/>
        </w:rPr>
      </w:pPr>
    </w:p>
    <w:p w:rsidR="00C94E83" w:rsidRDefault="009A5979" w:rsidP="002A3500">
      <w:pPr>
        <w:pStyle w:val="Corpsdetexte"/>
        <w:spacing w:after="0" w:line="276" w:lineRule="auto"/>
        <w:rPr>
          <w:color w:val="000000"/>
          <w:spacing w:val="-6"/>
        </w:rPr>
      </w:pPr>
      <w:r>
        <w:rPr>
          <w:color w:val="000000"/>
          <w:spacing w:val="-6"/>
        </w:rPr>
        <w:t>La representante judicial de la NUEVA EPS</w:t>
      </w:r>
      <w:r w:rsidR="00D009EC" w:rsidRPr="001F59E8">
        <w:rPr>
          <w:color w:val="000000"/>
          <w:spacing w:val="-6"/>
        </w:rPr>
        <w:t xml:space="preserve"> indicó que</w:t>
      </w:r>
      <w:r w:rsidR="0042432D">
        <w:rPr>
          <w:color w:val="000000"/>
          <w:spacing w:val="-6"/>
        </w:rPr>
        <w:t xml:space="preserve"> se había observado lo dispuesto en la sentencia, toda vez que se</w:t>
      </w:r>
      <w:r w:rsidR="00C94E83">
        <w:rPr>
          <w:color w:val="000000"/>
          <w:spacing w:val="-6"/>
        </w:rPr>
        <w:t xml:space="preserve"> le han garantizado</w:t>
      </w:r>
      <w:r>
        <w:rPr>
          <w:color w:val="000000"/>
          <w:spacing w:val="-6"/>
        </w:rPr>
        <w:t xml:space="preserve"> a la </w:t>
      </w:r>
      <w:proofErr w:type="spellStart"/>
      <w:r>
        <w:rPr>
          <w:color w:val="000000"/>
          <w:spacing w:val="-6"/>
        </w:rPr>
        <w:t>tutelante</w:t>
      </w:r>
      <w:proofErr w:type="spellEnd"/>
      <w:r w:rsidR="00C94E83">
        <w:rPr>
          <w:color w:val="000000"/>
          <w:spacing w:val="-6"/>
        </w:rPr>
        <w:t xml:space="preserve"> los servicios médicos y atenciones que han sido presc</w:t>
      </w:r>
      <w:r>
        <w:rPr>
          <w:color w:val="000000"/>
          <w:spacing w:val="-6"/>
        </w:rPr>
        <w:t>ritas por los galenos tratantes</w:t>
      </w:r>
      <w:r w:rsidR="00C94E83">
        <w:rPr>
          <w:color w:val="000000"/>
          <w:spacing w:val="-6"/>
        </w:rPr>
        <w:t xml:space="preserve">, y aclaró que debido a que lo pretendido por el juzgado era que se le </w:t>
      </w:r>
      <w:r w:rsidR="00C94E83">
        <w:rPr>
          <w:color w:val="000000"/>
          <w:spacing w:val="-6"/>
        </w:rPr>
        <w:lastRenderedPageBreak/>
        <w:t>garantizara el transporte aéreo, debía entonces modularse la decisión en ese sentido</w:t>
      </w:r>
      <w:r>
        <w:rPr>
          <w:color w:val="000000"/>
          <w:spacing w:val="-6"/>
        </w:rPr>
        <w:t xml:space="preserve"> a efectos de garantizar el recobro</w:t>
      </w:r>
      <w:r w:rsidR="00C94E83">
        <w:rPr>
          <w:color w:val="000000"/>
          <w:spacing w:val="-6"/>
        </w:rPr>
        <w:t>, o archivarse el trámite incidental</w:t>
      </w:r>
      <w:r>
        <w:rPr>
          <w:color w:val="000000"/>
          <w:spacing w:val="-6"/>
        </w:rPr>
        <w:t>.</w:t>
      </w:r>
    </w:p>
    <w:p w:rsidR="0042432D" w:rsidRDefault="00C94E83" w:rsidP="002A3500">
      <w:pPr>
        <w:pStyle w:val="Corpsdetexte"/>
        <w:spacing w:after="0" w:line="276" w:lineRule="auto"/>
        <w:rPr>
          <w:color w:val="000000"/>
          <w:spacing w:val="-6"/>
        </w:rPr>
      </w:pPr>
      <w:r>
        <w:rPr>
          <w:color w:val="000000"/>
          <w:spacing w:val="-6"/>
        </w:rPr>
        <w:t xml:space="preserve"> </w:t>
      </w:r>
    </w:p>
    <w:p w:rsidR="0048620F" w:rsidRDefault="00D009EC" w:rsidP="00D60459">
      <w:pPr>
        <w:pStyle w:val="Corpsdetexte"/>
        <w:spacing w:after="0" w:line="276" w:lineRule="auto"/>
        <w:rPr>
          <w:color w:val="000000"/>
          <w:spacing w:val="-6"/>
        </w:rPr>
      </w:pPr>
      <w:r w:rsidRPr="001F59E8">
        <w:rPr>
          <w:color w:val="000000"/>
          <w:spacing w:val="-6"/>
        </w:rPr>
        <w:t xml:space="preserve">Al respecto, </w:t>
      </w:r>
      <w:r w:rsidR="003E0346">
        <w:rPr>
          <w:color w:val="000000"/>
          <w:spacing w:val="-6"/>
        </w:rPr>
        <w:t xml:space="preserve">debe decir la Sala que </w:t>
      </w:r>
      <w:r w:rsidRPr="001F59E8">
        <w:rPr>
          <w:color w:val="000000"/>
          <w:spacing w:val="-6"/>
        </w:rPr>
        <w:t xml:space="preserve">esa </w:t>
      </w:r>
      <w:r w:rsidR="001F59E8" w:rsidRPr="001F59E8">
        <w:rPr>
          <w:color w:val="000000"/>
          <w:spacing w:val="-6"/>
        </w:rPr>
        <w:t>justificación</w:t>
      </w:r>
      <w:r w:rsidRPr="001F59E8">
        <w:rPr>
          <w:color w:val="000000"/>
          <w:spacing w:val="-6"/>
        </w:rPr>
        <w:t xml:space="preserve"> no puede ser de recibo, ya que con la misma solo se pretende evadir lo dispuesto</w:t>
      </w:r>
      <w:r w:rsidR="0042432D">
        <w:rPr>
          <w:color w:val="000000"/>
          <w:spacing w:val="-6"/>
        </w:rPr>
        <w:t xml:space="preserve"> en la dete</w:t>
      </w:r>
      <w:r w:rsidR="003E0346">
        <w:rPr>
          <w:color w:val="000000"/>
          <w:spacing w:val="-6"/>
        </w:rPr>
        <w:t xml:space="preserve">rminación en la que se ampararon los </w:t>
      </w:r>
      <w:r w:rsidR="001D70DE">
        <w:rPr>
          <w:color w:val="000000"/>
          <w:spacing w:val="-6"/>
        </w:rPr>
        <w:t>derecho</w:t>
      </w:r>
      <w:r w:rsidR="003E0346">
        <w:rPr>
          <w:color w:val="000000"/>
          <w:spacing w:val="-6"/>
        </w:rPr>
        <w:t>s</w:t>
      </w:r>
      <w:r w:rsidR="0012793E" w:rsidRPr="001F59E8">
        <w:rPr>
          <w:color w:val="000000"/>
          <w:spacing w:val="-6"/>
        </w:rPr>
        <w:t xml:space="preserve"> fundamental</w:t>
      </w:r>
      <w:r w:rsidR="003E0346">
        <w:rPr>
          <w:color w:val="000000"/>
          <w:spacing w:val="-6"/>
        </w:rPr>
        <w:t>es</w:t>
      </w:r>
      <w:r w:rsidR="001D70DE">
        <w:rPr>
          <w:color w:val="000000"/>
          <w:spacing w:val="-6"/>
        </w:rPr>
        <w:t xml:space="preserve"> quebrantado</w:t>
      </w:r>
      <w:r w:rsidR="003E0346">
        <w:rPr>
          <w:color w:val="000000"/>
          <w:spacing w:val="-6"/>
        </w:rPr>
        <w:t>s</w:t>
      </w:r>
      <w:r w:rsidR="0012793E" w:rsidRPr="001F59E8">
        <w:rPr>
          <w:color w:val="000000"/>
          <w:spacing w:val="-6"/>
        </w:rPr>
        <w:t xml:space="preserve"> a la</w:t>
      </w:r>
      <w:r w:rsidR="003E0346">
        <w:rPr>
          <w:color w:val="000000"/>
          <w:spacing w:val="-6"/>
        </w:rPr>
        <w:t xml:space="preserve"> </w:t>
      </w:r>
      <w:r w:rsidR="00710399">
        <w:rPr>
          <w:color w:val="000000"/>
          <w:spacing w:val="-6"/>
        </w:rPr>
        <w:t xml:space="preserve">menor </w:t>
      </w:r>
      <w:r w:rsidR="00710399" w:rsidRPr="0048620F">
        <w:rPr>
          <w:b/>
          <w:color w:val="000000"/>
          <w:spacing w:val="-6"/>
          <w:sz w:val="22"/>
          <w:szCs w:val="22"/>
        </w:rPr>
        <w:t>YERALDINE ANDREA</w:t>
      </w:r>
      <w:r w:rsidR="00E438FB">
        <w:rPr>
          <w:color w:val="000000"/>
          <w:spacing w:val="-6"/>
        </w:rPr>
        <w:t xml:space="preserve"> y perpetuar su vulneración</w:t>
      </w:r>
      <w:r w:rsidRPr="001F59E8">
        <w:rPr>
          <w:color w:val="000000"/>
          <w:spacing w:val="-6"/>
        </w:rPr>
        <w:t xml:space="preserve">, </w:t>
      </w:r>
      <w:r w:rsidR="009A5979">
        <w:rPr>
          <w:color w:val="000000"/>
          <w:spacing w:val="-6"/>
        </w:rPr>
        <w:t>en la que se ordenó a</w:t>
      </w:r>
      <w:r w:rsidR="0048620F">
        <w:rPr>
          <w:color w:val="000000"/>
          <w:spacing w:val="-6"/>
        </w:rPr>
        <w:t xml:space="preserve"> la NUEVA EPS suministrar los viátic</w:t>
      </w:r>
      <w:r w:rsidR="009A5979">
        <w:rPr>
          <w:color w:val="000000"/>
          <w:spacing w:val="-6"/>
        </w:rPr>
        <w:t xml:space="preserve">os por concepto de transporte, </w:t>
      </w:r>
      <w:r w:rsidR="0048620F">
        <w:rPr>
          <w:color w:val="000000"/>
          <w:spacing w:val="-6"/>
        </w:rPr>
        <w:t>alojamiento</w:t>
      </w:r>
      <w:r w:rsidR="009A5979">
        <w:rPr>
          <w:color w:val="000000"/>
          <w:spacing w:val="-6"/>
        </w:rPr>
        <w:t xml:space="preserve"> y alimentación</w:t>
      </w:r>
      <w:r w:rsidR="0048620F">
        <w:rPr>
          <w:color w:val="000000"/>
          <w:spacing w:val="-6"/>
        </w:rPr>
        <w:t xml:space="preserve"> de la menor y un acompañante cuando sea necesario el desplazamiento a un lugar diferente al de residencia</w:t>
      </w:r>
      <w:r w:rsidR="00710399">
        <w:rPr>
          <w:color w:val="000000"/>
          <w:spacing w:val="-6"/>
        </w:rPr>
        <w:t xml:space="preserve"> para su atención médica</w:t>
      </w:r>
      <w:r w:rsidR="0048620F">
        <w:rPr>
          <w:color w:val="000000"/>
          <w:spacing w:val="-6"/>
        </w:rPr>
        <w:t>.</w:t>
      </w:r>
    </w:p>
    <w:p w:rsidR="0048620F" w:rsidRDefault="0048620F" w:rsidP="00D60459">
      <w:pPr>
        <w:pStyle w:val="Corpsdetexte"/>
        <w:spacing w:after="0" w:line="276" w:lineRule="auto"/>
        <w:rPr>
          <w:color w:val="000000"/>
          <w:spacing w:val="-6"/>
        </w:rPr>
      </w:pPr>
    </w:p>
    <w:p w:rsidR="0048620F" w:rsidRDefault="0048620F" w:rsidP="00D60459">
      <w:pPr>
        <w:pStyle w:val="Corpsdetexte"/>
        <w:spacing w:after="0" w:line="276" w:lineRule="auto"/>
        <w:rPr>
          <w:color w:val="000000"/>
          <w:spacing w:val="-6"/>
        </w:rPr>
      </w:pPr>
      <w:r>
        <w:rPr>
          <w:color w:val="000000"/>
          <w:spacing w:val="-6"/>
        </w:rPr>
        <w:t>Se demostró en el presente trámite que a la</w:t>
      </w:r>
      <w:r w:rsidR="00710399">
        <w:rPr>
          <w:color w:val="000000"/>
          <w:spacing w:val="-6"/>
        </w:rPr>
        <w:t xml:space="preserve"> citada</w:t>
      </w:r>
      <w:r>
        <w:rPr>
          <w:color w:val="000000"/>
          <w:spacing w:val="-6"/>
        </w:rPr>
        <w:t xml:space="preserve"> menor le fue prescrita cirugía de alargamiento femoral, la cual le será realizada en la ciudad de Bogotá D.C., y para ello requiere el suministro de</w:t>
      </w:r>
      <w:r w:rsidR="00710399">
        <w:rPr>
          <w:color w:val="000000"/>
          <w:spacing w:val="-6"/>
        </w:rPr>
        <w:t xml:space="preserve"> los respectivos</w:t>
      </w:r>
      <w:r>
        <w:rPr>
          <w:color w:val="000000"/>
          <w:spacing w:val="-6"/>
        </w:rPr>
        <w:t xml:space="preserve"> viáticos, los cuales de conformidad con lo dispuesto en la sentencia deben ser pagados por la NUEVA EPS.</w:t>
      </w:r>
    </w:p>
    <w:p w:rsidR="0048620F" w:rsidRDefault="0048620F" w:rsidP="00D60459">
      <w:pPr>
        <w:pStyle w:val="Corpsdetexte"/>
        <w:spacing w:after="0" w:line="276" w:lineRule="auto"/>
        <w:rPr>
          <w:color w:val="000000"/>
          <w:spacing w:val="-6"/>
        </w:rPr>
      </w:pPr>
    </w:p>
    <w:p w:rsidR="003E0346" w:rsidRDefault="0048620F" w:rsidP="00D60459">
      <w:pPr>
        <w:pStyle w:val="Corpsdetexte"/>
        <w:spacing w:after="0" w:line="276" w:lineRule="auto"/>
        <w:rPr>
          <w:color w:val="000000"/>
          <w:spacing w:val="-6"/>
        </w:rPr>
      </w:pPr>
      <w:r>
        <w:rPr>
          <w:color w:val="000000"/>
          <w:spacing w:val="-6"/>
        </w:rPr>
        <w:t>Ahora, si bien en la sentencia de tutela no discriminó si el transporte terrestre o aéreo, se advierte que la solicitud que se hace para que se autorice este último no obedece a un capricho de la accionante y mucho menos de la juez de primer nivel, sino que obedece</w:t>
      </w:r>
      <w:r w:rsidR="003E0346">
        <w:rPr>
          <w:color w:val="000000"/>
          <w:spacing w:val="-6"/>
        </w:rPr>
        <w:t xml:space="preserve"> a la condición de salud en la que se encuentra, de acuerdo a la cual los viajes de m</w:t>
      </w:r>
      <w:r>
        <w:rPr>
          <w:color w:val="000000"/>
          <w:spacing w:val="-6"/>
        </w:rPr>
        <w:t xml:space="preserve">ás de </w:t>
      </w:r>
      <w:r w:rsidR="00427243">
        <w:rPr>
          <w:color w:val="000000"/>
          <w:spacing w:val="-6"/>
        </w:rPr>
        <w:t>tres</w:t>
      </w:r>
      <w:r>
        <w:rPr>
          <w:color w:val="000000"/>
          <w:spacing w:val="-6"/>
        </w:rPr>
        <w:t xml:space="preserve"> horas aumentan</w:t>
      </w:r>
      <w:r w:rsidR="003E0346">
        <w:rPr>
          <w:color w:val="000000"/>
          <w:spacing w:val="-6"/>
        </w:rPr>
        <w:t xml:space="preserve"> su dolor, </w:t>
      </w:r>
      <w:r>
        <w:rPr>
          <w:color w:val="000000"/>
          <w:spacing w:val="-6"/>
        </w:rPr>
        <w:t>y así lo</w:t>
      </w:r>
      <w:r w:rsidR="003E0346">
        <w:rPr>
          <w:color w:val="000000"/>
          <w:spacing w:val="-6"/>
        </w:rPr>
        <w:t xml:space="preserve"> dejó consignado el médico tratante en la historia clínica</w:t>
      </w:r>
      <w:r w:rsidR="003E0346">
        <w:rPr>
          <w:rStyle w:val="Appelnotedebasdep"/>
          <w:color w:val="000000"/>
          <w:spacing w:val="-6"/>
        </w:rPr>
        <w:footnoteReference w:id="2"/>
      </w:r>
      <w:r w:rsidR="003E0346">
        <w:rPr>
          <w:color w:val="000000"/>
          <w:spacing w:val="-6"/>
        </w:rPr>
        <w:t>.</w:t>
      </w:r>
    </w:p>
    <w:p w:rsidR="003E0346" w:rsidRDefault="003E0346" w:rsidP="00D60459">
      <w:pPr>
        <w:pStyle w:val="Corpsdetexte"/>
        <w:spacing w:after="0" w:line="276" w:lineRule="auto"/>
        <w:rPr>
          <w:color w:val="000000"/>
          <w:spacing w:val="-6"/>
        </w:rPr>
      </w:pPr>
    </w:p>
    <w:p w:rsidR="0048620F" w:rsidRDefault="0048620F" w:rsidP="00D60459">
      <w:pPr>
        <w:pStyle w:val="Corpsdetexte"/>
        <w:spacing w:after="0" w:line="276" w:lineRule="auto"/>
        <w:rPr>
          <w:color w:val="000000"/>
          <w:spacing w:val="-6"/>
        </w:rPr>
      </w:pPr>
      <w:r>
        <w:rPr>
          <w:color w:val="000000"/>
          <w:spacing w:val="-6"/>
        </w:rPr>
        <w:t xml:space="preserve">En esas condiciones, </w:t>
      </w:r>
      <w:r w:rsidR="00E00CA4">
        <w:rPr>
          <w:color w:val="000000"/>
          <w:spacing w:val="-6"/>
        </w:rPr>
        <w:t xml:space="preserve">la accionada no tiene ningún argumento válido para negar un servicio que debe garantizar en virtud de lo dispuesto en un fallo de una acción constitucional, y en pro del mejoramiento de la salud de su afiliada, quien debe ser tratada con consideración, no solo en razón de su edad sino también de las patologías que presenta </w:t>
      </w:r>
      <w:r w:rsidR="00B4626D">
        <w:rPr>
          <w:rFonts w:ascii="Verdana" w:hAnsi="Verdana"/>
          <w:color w:val="000000"/>
          <w:spacing w:val="-6"/>
          <w:sz w:val="20"/>
        </w:rPr>
        <w:t>-</w:t>
      </w:r>
      <w:r w:rsidR="00E00CA4" w:rsidRPr="00E00CA4">
        <w:rPr>
          <w:rFonts w:ascii="Verdana" w:hAnsi="Verdana"/>
          <w:color w:val="000000"/>
          <w:spacing w:val="-6"/>
          <w:sz w:val="20"/>
        </w:rPr>
        <w:t xml:space="preserve">luxación de cadera, luxación de la </w:t>
      </w:r>
      <w:proofErr w:type="spellStart"/>
      <w:r w:rsidR="00E00CA4" w:rsidRPr="00E00CA4">
        <w:rPr>
          <w:rFonts w:ascii="Verdana" w:hAnsi="Verdana"/>
          <w:color w:val="000000"/>
          <w:spacing w:val="-6"/>
          <w:sz w:val="20"/>
        </w:rPr>
        <w:t>talonavicular</w:t>
      </w:r>
      <w:proofErr w:type="spellEnd"/>
      <w:r w:rsidR="00E00CA4" w:rsidRPr="00E00CA4">
        <w:rPr>
          <w:rFonts w:ascii="Verdana" w:hAnsi="Verdana"/>
          <w:color w:val="000000"/>
          <w:spacing w:val="-6"/>
          <w:sz w:val="20"/>
        </w:rPr>
        <w:t xml:space="preserve"> derecha, acortamiento de miembro inferior derecho, escoliosis secundaria-</w:t>
      </w:r>
      <w:r w:rsidR="00E00CA4">
        <w:rPr>
          <w:color w:val="000000"/>
          <w:spacing w:val="-6"/>
        </w:rPr>
        <w:t xml:space="preserve">. </w:t>
      </w:r>
    </w:p>
    <w:p w:rsidR="00E00CA4" w:rsidRDefault="00E00CA4" w:rsidP="00D60459">
      <w:pPr>
        <w:pStyle w:val="Corpsdetexte"/>
        <w:spacing w:after="0" w:line="276" w:lineRule="auto"/>
        <w:rPr>
          <w:color w:val="000000"/>
          <w:spacing w:val="-6"/>
        </w:rPr>
      </w:pPr>
    </w:p>
    <w:p w:rsidR="0048620F" w:rsidRPr="003935F1" w:rsidRDefault="00E00CA4" w:rsidP="0048620F">
      <w:pPr>
        <w:spacing w:line="276" w:lineRule="auto"/>
        <w:rPr>
          <w:spacing w:val="-6"/>
        </w:rPr>
      </w:pPr>
      <w:r>
        <w:rPr>
          <w:spacing w:val="-6"/>
        </w:rPr>
        <w:t>Si bien el servicio de transporte no está incluido en el plan de beneficios, no por ello es necesario que se module la sentencia de tutela para ordenar específicamente ese servicio, puesto que el mismo señaló que debe garantizarse el valor del transporte cuando éste se requiera, sin hacer ninguna salvedad, y lo atinente al recobro</w:t>
      </w:r>
      <w:r w:rsidR="0048620F" w:rsidRPr="003935F1">
        <w:rPr>
          <w:spacing w:val="-6"/>
        </w:rPr>
        <w:t xml:space="preserve">, </w:t>
      </w:r>
      <w:r>
        <w:rPr>
          <w:spacing w:val="-6"/>
        </w:rPr>
        <w:t xml:space="preserve">tal como lo ha reiterado esta Colegiatura en </w:t>
      </w:r>
      <w:r>
        <w:rPr>
          <w:spacing w:val="-6"/>
        </w:rPr>
        <w:lastRenderedPageBreak/>
        <w:t xml:space="preserve">múltiples oportunidades, para </w:t>
      </w:r>
      <w:r w:rsidR="0048620F" w:rsidRPr="003935F1">
        <w:rPr>
          <w:spacing w:val="-6"/>
        </w:rPr>
        <w:t>acceder a</w:t>
      </w:r>
      <w:r>
        <w:rPr>
          <w:spacing w:val="-6"/>
        </w:rPr>
        <w:t xml:space="preserve"> éste</w:t>
      </w:r>
      <w:r w:rsidR="0048620F" w:rsidRPr="003935F1">
        <w:rPr>
          <w:spacing w:val="-6"/>
        </w:rPr>
        <w:t xml:space="preserve"> basta con que se demuestre que</w:t>
      </w:r>
      <w:r>
        <w:rPr>
          <w:spacing w:val="-6"/>
        </w:rPr>
        <w:t xml:space="preserve"> la entidad</w:t>
      </w:r>
      <w:r w:rsidR="0048620F" w:rsidRPr="003935F1">
        <w:rPr>
          <w:spacing w:val="-6"/>
        </w:rPr>
        <w:t xml:space="preserve"> no se encuentra legal ni reglamentariamente obligada a asumirlo</w:t>
      </w:r>
      <w:r>
        <w:rPr>
          <w:rStyle w:val="Appelnotedebasdep"/>
          <w:spacing w:val="-6"/>
        </w:rPr>
        <w:footnoteReference w:id="3"/>
      </w:r>
      <w:r w:rsidR="0048620F" w:rsidRPr="003935F1">
        <w:rPr>
          <w:spacing w:val="-6"/>
        </w:rPr>
        <w:t>.</w:t>
      </w:r>
    </w:p>
    <w:p w:rsidR="0048620F" w:rsidRPr="003935F1" w:rsidRDefault="0048620F" w:rsidP="0048620F">
      <w:pPr>
        <w:spacing w:line="276" w:lineRule="auto"/>
        <w:rPr>
          <w:spacing w:val="-6"/>
        </w:rPr>
      </w:pPr>
    </w:p>
    <w:p w:rsidR="00D55DA1" w:rsidRPr="001A4EC5" w:rsidRDefault="007D7379" w:rsidP="004F17B7">
      <w:pPr>
        <w:pStyle w:val="Corpsdetexte"/>
        <w:spacing w:after="0" w:line="276" w:lineRule="auto"/>
        <w:rPr>
          <w:color w:val="000000"/>
          <w:spacing w:val="-6"/>
        </w:rPr>
      </w:pPr>
      <w:r w:rsidRPr="001F59E8">
        <w:rPr>
          <w:color w:val="000000"/>
          <w:spacing w:val="-6"/>
        </w:rPr>
        <w:t>En ese orden de ideas</w:t>
      </w:r>
      <w:r w:rsidR="00B4626D">
        <w:rPr>
          <w:color w:val="000000"/>
          <w:spacing w:val="-6"/>
        </w:rPr>
        <w:t>,</w:t>
      </w:r>
      <w:r w:rsidRPr="001F59E8">
        <w:rPr>
          <w:color w:val="000000"/>
          <w:spacing w:val="-6"/>
        </w:rPr>
        <w:t xml:space="preserve"> considera esta Corporación que la entidad accionada bajo ningún punto de vista podía negarse a adelantar</w:t>
      </w:r>
      <w:r w:rsidR="007502DB" w:rsidRPr="001F59E8">
        <w:rPr>
          <w:color w:val="000000"/>
          <w:spacing w:val="-6"/>
        </w:rPr>
        <w:t xml:space="preserve"> todos los trámites pertinentes</w:t>
      </w:r>
      <w:r w:rsidRPr="001F59E8">
        <w:rPr>
          <w:color w:val="000000"/>
          <w:spacing w:val="-6"/>
        </w:rPr>
        <w:t xml:space="preserve"> para</w:t>
      </w:r>
      <w:r w:rsidR="0012793E" w:rsidRPr="001F59E8">
        <w:rPr>
          <w:color w:val="000000"/>
          <w:spacing w:val="-6"/>
        </w:rPr>
        <w:t xml:space="preserve"> </w:t>
      </w:r>
      <w:r w:rsidR="00E00CA4">
        <w:rPr>
          <w:color w:val="000000"/>
          <w:spacing w:val="-6"/>
        </w:rPr>
        <w:t>suministrar el transporte aéreo a la menor</w:t>
      </w:r>
      <w:r w:rsidR="00D60459">
        <w:rPr>
          <w:color w:val="000000"/>
          <w:spacing w:val="-6"/>
        </w:rPr>
        <w:t xml:space="preserve"> </w:t>
      </w:r>
      <w:r w:rsidR="00E00CA4">
        <w:rPr>
          <w:b/>
          <w:color w:val="000000"/>
          <w:spacing w:val="-6"/>
          <w:sz w:val="22"/>
          <w:szCs w:val="22"/>
        </w:rPr>
        <w:t xml:space="preserve">YERALDINE ANDREA CHALARCA MORALES </w:t>
      </w:r>
      <w:r w:rsidR="00E00CA4">
        <w:rPr>
          <w:rFonts w:cs="Tahoma"/>
          <w:color w:val="000000"/>
          <w:spacing w:val="-6"/>
          <w:szCs w:val="26"/>
        </w:rPr>
        <w:t>y a su progenitora, p</w:t>
      </w:r>
      <w:r w:rsidR="001A4EC5">
        <w:rPr>
          <w:rFonts w:cs="Tahoma"/>
          <w:color w:val="000000"/>
          <w:spacing w:val="-6"/>
          <w:szCs w:val="26"/>
        </w:rPr>
        <w:t>or lo que</w:t>
      </w:r>
      <w:r w:rsidR="004F17B7" w:rsidRPr="001F59E8">
        <w:rPr>
          <w:rFonts w:cs="Tahoma"/>
          <w:color w:val="000000"/>
          <w:spacing w:val="-6"/>
          <w:szCs w:val="26"/>
        </w:rPr>
        <w:t xml:space="preserve"> hay lugar a concluir que </w:t>
      </w:r>
      <w:r w:rsidR="004F17B7" w:rsidRPr="001F59E8">
        <w:rPr>
          <w:spacing w:val="-6"/>
          <w:szCs w:val="26"/>
        </w:rPr>
        <w:t xml:space="preserve">la NUEVA EPS, representada en este trámite por </w:t>
      </w:r>
      <w:r w:rsidR="004F17B7" w:rsidRPr="001F59E8">
        <w:rPr>
          <w:spacing w:val="-6"/>
        </w:rPr>
        <w:t xml:space="preserve">su Gerente Regional del Eje Cafetero </w:t>
      </w:r>
      <w:r w:rsidR="004F17B7" w:rsidRPr="001F59E8">
        <w:rPr>
          <w:rFonts w:ascii="Verdana" w:hAnsi="Verdana" w:cs="Verdana"/>
          <w:color w:val="000000"/>
          <w:spacing w:val="-6"/>
          <w:sz w:val="20"/>
        </w:rPr>
        <w:t>-</w:t>
      </w:r>
      <w:r w:rsidR="004F17B7" w:rsidRPr="001F59E8">
        <w:rPr>
          <w:rFonts w:ascii="Verdana" w:hAnsi="Verdana" w:cs="Verdana"/>
          <w:spacing w:val="-6"/>
          <w:sz w:val="20"/>
        </w:rPr>
        <w:t>Dra. MARÍA LORENA SERNA MONTOYA-</w:t>
      </w:r>
      <w:r w:rsidR="004F17B7" w:rsidRPr="001F59E8">
        <w:rPr>
          <w:spacing w:val="-6"/>
        </w:rPr>
        <w:t xml:space="preserve">, y su Presidente </w:t>
      </w:r>
      <w:r w:rsidR="004F17B7" w:rsidRPr="001F59E8">
        <w:rPr>
          <w:rFonts w:ascii="Verdana" w:hAnsi="Verdana" w:cs="Verdana"/>
          <w:color w:val="000000"/>
          <w:spacing w:val="-6"/>
          <w:sz w:val="20"/>
        </w:rPr>
        <w:t>-</w:t>
      </w:r>
      <w:r w:rsidR="004F17B7" w:rsidRPr="001F59E8">
        <w:rPr>
          <w:rFonts w:ascii="Verdana" w:hAnsi="Verdana" w:cs="Verdana"/>
          <w:spacing w:val="-6"/>
          <w:sz w:val="20"/>
        </w:rPr>
        <w:t>Dr. JOSÉ FERNANDO CARDONA URIBE-</w:t>
      </w:r>
      <w:r w:rsidR="004F17B7" w:rsidRPr="001F59E8">
        <w:rPr>
          <w:rFonts w:cs="Tahoma"/>
          <w:color w:val="000000"/>
          <w:spacing w:val="-6"/>
          <w:szCs w:val="26"/>
        </w:rPr>
        <w:t xml:space="preserve">, está en franca rebeldía contra una decisión judicial que debe ser acatada, al no </w:t>
      </w:r>
      <w:r w:rsidR="00D55DA1" w:rsidRPr="001F59E8">
        <w:rPr>
          <w:rFonts w:cs="Tahoma"/>
          <w:color w:val="000000"/>
          <w:spacing w:val="-6"/>
          <w:szCs w:val="26"/>
        </w:rPr>
        <w:t>brindar a la accionante</w:t>
      </w:r>
      <w:r w:rsidR="00D60459">
        <w:rPr>
          <w:rFonts w:cs="Tahoma"/>
          <w:color w:val="000000"/>
          <w:spacing w:val="-6"/>
          <w:szCs w:val="26"/>
        </w:rPr>
        <w:t xml:space="preserve"> la atención que requiere,</w:t>
      </w:r>
      <w:r w:rsidR="006803CD">
        <w:rPr>
          <w:rFonts w:cs="Tahoma"/>
          <w:color w:val="000000"/>
          <w:spacing w:val="-6"/>
          <w:szCs w:val="26"/>
        </w:rPr>
        <w:t xml:space="preserve"> la cual</w:t>
      </w:r>
      <w:r w:rsidR="00D60459">
        <w:rPr>
          <w:rFonts w:cs="Tahoma"/>
          <w:color w:val="000000"/>
          <w:spacing w:val="-6"/>
          <w:szCs w:val="26"/>
        </w:rPr>
        <w:t xml:space="preserve"> fue ordenada en el fallo judicial, </w:t>
      </w:r>
      <w:r w:rsidR="00D16FF6">
        <w:rPr>
          <w:rFonts w:cs="Tahoma"/>
          <w:color w:val="000000"/>
          <w:spacing w:val="-6"/>
          <w:szCs w:val="26"/>
        </w:rPr>
        <w:t xml:space="preserve">sin tener en consideración </w:t>
      </w:r>
      <w:r w:rsidR="00D60459">
        <w:rPr>
          <w:rFonts w:cs="Tahoma"/>
          <w:color w:val="000000"/>
          <w:spacing w:val="-6"/>
          <w:szCs w:val="26"/>
        </w:rPr>
        <w:t>que se trata de un sujeto de especial prot</w:t>
      </w:r>
      <w:r w:rsidR="00FA4A43">
        <w:rPr>
          <w:rFonts w:cs="Tahoma"/>
          <w:color w:val="000000"/>
          <w:spacing w:val="-6"/>
          <w:szCs w:val="26"/>
        </w:rPr>
        <w:t xml:space="preserve">ección no solo debido a su edad, </w:t>
      </w:r>
      <w:r w:rsidR="00D60459">
        <w:rPr>
          <w:rFonts w:cs="Tahoma"/>
          <w:color w:val="000000"/>
          <w:spacing w:val="-6"/>
          <w:szCs w:val="26"/>
        </w:rPr>
        <w:t>sino también a sus múltiples padecimientos de salud</w:t>
      </w:r>
      <w:r w:rsidR="00FA4A43">
        <w:rPr>
          <w:rFonts w:cs="Tahoma"/>
          <w:color w:val="000000"/>
          <w:spacing w:val="-6"/>
          <w:szCs w:val="26"/>
        </w:rPr>
        <w:t xml:space="preserve">, </w:t>
      </w:r>
      <w:r w:rsidR="006803CD">
        <w:rPr>
          <w:rFonts w:cs="Tahoma"/>
          <w:color w:val="000000"/>
          <w:spacing w:val="-6"/>
          <w:szCs w:val="26"/>
        </w:rPr>
        <w:t>a quien</w:t>
      </w:r>
      <w:r w:rsidR="00801432">
        <w:rPr>
          <w:rFonts w:cs="Tahoma"/>
          <w:color w:val="000000"/>
          <w:spacing w:val="-6"/>
          <w:szCs w:val="26"/>
        </w:rPr>
        <w:t xml:space="preserve"> </w:t>
      </w:r>
      <w:r w:rsidR="00D16FF6">
        <w:rPr>
          <w:rFonts w:cs="Tahoma"/>
          <w:color w:val="000000"/>
          <w:spacing w:val="-6"/>
          <w:szCs w:val="26"/>
        </w:rPr>
        <w:t xml:space="preserve">tiene el deber de </w:t>
      </w:r>
      <w:r w:rsidR="00801432">
        <w:rPr>
          <w:rFonts w:cs="Tahoma"/>
          <w:color w:val="000000"/>
          <w:spacing w:val="-6"/>
          <w:szCs w:val="26"/>
        </w:rPr>
        <w:t>garantizar</w:t>
      </w:r>
      <w:r w:rsidR="00D16FF6">
        <w:rPr>
          <w:rFonts w:cs="Tahoma"/>
          <w:color w:val="000000"/>
          <w:spacing w:val="-6"/>
          <w:szCs w:val="26"/>
        </w:rPr>
        <w:t>le</w:t>
      </w:r>
      <w:r w:rsidR="00801432">
        <w:rPr>
          <w:rFonts w:cs="Tahoma"/>
          <w:color w:val="000000"/>
          <w:spacing w:val="-6"/>
          <w:szCs w:val="26"/>
        </w:rPr>
        <w:t xml:space="preserve"> una atención</w:t>
      </w:r>
      <w:r w:rsidR="006803CD">
        <w:rPr>
          <w:rFonts w:cs="Tahoma"/>
          <w:color w:val="000000"/>
          <w:spacing w:val="-6"/>
          <w:szCs w:val="26"/>
        </w:rPr>
        <w:t xml:space="preserve"> preferente y prioritaria.</w:t>
      </w:r>
    </w:p>
    <w:p w:rsidR="00D55DA1" w:rsidRPr="001F59E8" w:rsidRDefault="00D55DA1" w:rsidP="004F17B7">
      <w:pPr>
        <w:pStyle w:val="Corpsdetexte"/>
        <w:spacing w:after="0" w:line="276" w:lineRule="auto"/>
        <w:rPr>
          <w:rFonts w:cs="Tahoma"/>
          <w:color w:val="000000"/>
          <w:spacing w:val="-6"/>
          <w:szCs w:val="26"/>
        </w:rPr>
      </w:pPr>
    </w:p>
    <w:p w:rsidR="004F17B7" w:rsidRPr="001F59E8" w:rsidRDefault="00D55DA1" w:rsidP="004F17B7">
      <w:pPr>
        <w:pStyle w:val="Corpsdetexte"/>
        <w:spacing w:after="0" w:line="276" w:lineRule="auto"/>
        <w:rPr>
          <w:rFonts w:cs="Tahoma"/>
          <w:color w:val="000000"/>
          <w:spacing w:val="-6"/>
          <w:szCs w:val="26"/>
        </w:rPr>
      </w:pPr>
      <w:r w:rsidRPr="001F59E8">
        <w:rPr>
          <w:rFonts w:cs="Tahoma"/>
          <w:color w:val="000000"/>
          <w:spacing w:val="-6"/>
          <w:szCs w:val="26"/>
        </w:rPr>
        <w:t>L</w:t>
      </w:r>
      <w:r w:rsidR="004F17B7" w:rsidRPr="001F59E8">
        <w:rPr>
          <w:rFonts w:cs="Tahoma"/>
          <w:color w:val="000000"/>
          <w:spacing w:val="-6"/>
          <w:szCs w:val="26"/>
        </w:rPr>
        <w:t>a decisión objeto de consulta será avalada</w:t>
      </w:r>
      <w:r w:rsidRPr="001F59E8">
        <w:rPr>
          <w:rFonts w:cs="Tahoma"/>
          <w:color w:val="000000"/>
          <w:spacing w:val="-6"/>
          <w:szCs w:val="26"/>
        </w:rPr>
        <w:t xml:space="preserve"> por estar ajustada a derecho</w:t>
      </w:r>
      <w:r w:rsidR="004F17B7" w:rsidRPr="001F59E8">
        <w:rPr>
          <w:rFonts w:cs="Tahoma"/>
          <w:color w:val="000000"/>
          <w:spacing w:val="-6"/>
          <w:szCs w:val="26"/>
        </w:rPr>
        <w:t>.</w:t>
      </w:r>
    </w:p>
    <w:p w:rsidR="004F17B7" w:rsidRPr="001F59E8" w:rsidRDefault="00B63199" w:rsidP="00B63199">
      <w:pPr>
        <w:tabs>
          <w:tab w:val="left" w:pos="5280"/>
        </w:tabs>
        <w:spacing w:line="276" w:lineRule="auto"/>
        <w:rPr>
          <w:rFonts w:cs="Tahoma"/>
          <w:spacing w:val="-6"/>
          <w:lang w:val="es-ES_tradnl"/>
        </w:rPr>
      </w:pPr>
      <w:r>
        <w:rPr>
          <w:rFonts w:cs="Tahoma"/>
          <w:spacing w:val="-6"/>
          <w:lang w:val="es-ES_tradnl"/>
        </w:rPr>
        <w:tab/>
      </w:r>
    </w:p>
    <w:p w:rsidR="004F17B7" w:rsidRPr="001F59E8" w:rsidRDefault="004F17B7" w:rsidP="004F17B7">
      <w:pPr>
        <w:pStyle w:val="Corpsdetexte"/>
        <w:spacing w:after="0" w:line="276" w:lineRule="auto"/>
        <w:rPr>
          <w:rFonts w:ascii="Algerian" w:hAnsi="Algerian"/>
          <w:spacing w:val="-6"/>
          <w:sz w:val="30"/>
          <w:szCs w:val="30"/>
        </w:rPr>
      </w:pPr>
      <w:r w:rsidRPr="001F59E8">
        <w:rPr>
          <w:rFonts w:ascii="Algerian" w:hAnsi="Algerian"/>
          <w:spacing w:val="-6"/>
          <w:sz w:val="30"/>
          <w:szCs w:val="30"/>
        </w:rPr>
        <w:t xml:space="preserve">4.- DECISIÓN </w:t>
      </w:r>
    </w:p>
    <w:p w:rsidR="004F17B7" w:rsidRPr="001F59E8" w:rsidRDefault="004F17B7" w:rsidP="004F17B7">
      <w:pPr>
        <w:pStyle w:val="Corpsdetexte"/>
        <w:spacing w:after="0" w:line="276" w:lineRule="auto"/>
        <w:rPr>
          <w:rFonts w:cs="Tahoma"/>
          <w:spacing w:val="-6"/>
          <w:szCs w:val="26"/>
        </w:rPr>
      </w:pPr>
    </w:p>
    <w:p w:rsidR="004F17B7" w:rsidRPr="001F59E8" w:rsidRDefault="004F17B7" w:rsidP="004F17B7">
      <w:pPr>
        <w:pStyle w:val="Corpsdetexte"/>
        <w:spacing w:after="0" w:line="276" w:lineRule="auto"/>
        <w:rPr>
          <w:spacing w:val="-6"/>
          <w:szCs w:val="26"/>
        </w:rPr>
      </w:pPr>
      <w:r w:rsidRPr="001F59E8">
        <w:rPr>
          <w:spacing w:val="-6"/>
          <w:szCs w:val="26"/>
        </w:rPr>
        <w:t>Conforme con lo expuesto, el Tribunal Superior del Distrito Judicial de Pereira, Sala de Decisión Penal,</w:t>
      </w:r>
      <w:r w:rsidRPr="001F59E8">
        <w:rPr>
          <w:spacing w:val="-6"/>
          <w:sz w:val="24"/>
          <w:szCs w:val="26"/>
        </w:rPr>
        <w:t xml:space="preserve"> </w:t>
      </w:r>
      <w:r w:rsidRPr="001F59E8">
        <w:rPr>
          <w:b/>
          <w:spacing w:val="-6"/>
          <w:sz w:val="22"/>
          <w:szCs w:val="22"/>
        </w:rPr>
        <w:t>CONFIRMA</w:t>
      </w:r>
      <w:r w:rsidRPr="001F59E8">
        <w:rPr>
          <w:b/>
          <w:spacing w:val="-6"/>
          <w:sz w:val="24"/>
          <w:szCs w:val="26"/>
        </w:rPr>
        <w:t xml:space="preserve"> </w:t>
      </w:r>
      <w:r w:rsidRPr="001F59E8">
        <w:rPr>
          <w:spacing w:val="-6"/>
          <w:szCs w:val="26"/>
        </w:rPr>
        <w:t xml:space="preserve">la </w:t>
      </w:r>
      <w:r w:rsidR="00535D35" w:rsidRPr="001F59E8">
        <w:rPr>
          <w:spacing w:val="-6"/>
          <w:szCs w:val="26"/>
        </w:rPr>
        <w:t xml:space="preserve">providencia </w:t>
      </w:r>
      <w:r w:rsidR="000F7D44">
        <w:rPr>
          <w:spacing w:val="-6"/>
          <w:szCs w:val="26"/>
        </w:rPr>
        <w:t>proferida por la</w:t>
      </w:r>
      <w:r w:rsidR="00D65815">
        <w:rPr>
          <w:spacing w:val="-6"/>
          <w:szCs w:val="26"/>
        </w:rPr>
        <w:t xml:space="preserve"> </w:t>
      </w:r>
      <w:r w:rsidRPr="001F59E8">
        <w:rPr>
          <w:spacing w:val="-6"/>
          <w:szCs w:val="26"/>
        </w:rPr>
        <w:t>señ</w:t>
      </w:r>
      <w:r w:rsidR="0097367F">
        <w:rPr>
          <w:spacing w:val="-6"/>
          <w:szCs w:val="26"/>
        </w:rPr>
        <w:t>or</w:t>
      </w:r>
      <w:r w:rsidR="000F7D44">
        <w:rPr>
          <w:spacing w:val="-6"/>
          <w:szCs w:val="26"/>
        </w:rPr>
        <w:t>a</w:t>
      </w:r>
      <w:r w:rsidR="00D65815">
        <w:rPr>
          <w:spacing w:val="-6"/>
          <w:szCs w:val="26"/>
        </w:rPr>
        <w:t xml:space="preserve"> Juez </w:t>
      </w:r>
      <w:r w:rsidR="000F7D44">
        <w:rPr>
          <w:spacing w:val="-6"/>
          <w:szCs w:val="26"/>
        </w:rPr>
        <w:t xml:space="preserve">Penal del </w:t>
      </w:r>
      <w:r w:rsidR="0097367F">
        <w:rPr>
          <w:spacing w:val="-6"/>
          <w:szCs w:val="26"/>
        </w:rPr>
        <w:t>Circuito</w:t>
      </w:r>
      <w:r w:rsidR="000F7D44">
        <w:rPr>
          <w:spacing w:val="-6"/>
          <w:szCs w:val="26"/>
        </w:rPr>
        <w:t xml:space="preserve"> de Santa Rosa de Cabal</w:t>
      </w:r>
      <w:r w:rsidRPr="001F59E8">
        <w:rPr>
          <w:spacing w:val="-6"/>
          <w:szCs w:val="26"/>
        </w:rPr>
        <w:t xml:space="preserve"> (Rda.) objeto de consulta. </w:t>
      </w:r>
    </w:p>
    <w:p w:rsidR="004F17B7" w:rsidRPr="001F59E8" w:rsidRDefault="004F17B7" w:rsidP="004F17B7">
      <w:pPr>
        <w:pStyle w:val="Corpsdetexte"/>
        <w:spacing w:after="0" w:line="276" w:lineRule="auto"/>
        <w:rPr>
          <w:rFonts w:cs="Tahoma"/>
          <w:spacing w:val="-6"/>
          <w:szCs w:val="26"/>
        </w:rPr>
      </w:pPr>
    </w:p>
    <w:p w:rsidR="004F17B7" w:rsidRPr="001F59E8" w:rsidRDefault="004F17B7" w:rsidP="004F17B7">
      <w:pPr>
        <w:pStyle w:val="Titre5"/>
        <w:spacing w:line="276" w:lineRule="auto"/>
        <w:rPr>
          <w:rFonts w:ascii="Algerian" w:hAnsi="Algerian"/>
          <w:b w:val="0"/>
          <w:spacing w:val="-6"/>
          <w:sz w:val="30"/>
          <w:szCs w:val="30"/>
        </w:rPr>
      </w:pPr>
      <w:r w:rsidRPr="001F59E8">
        <w:rPr>
          <w:rFonts w:ascii="Algerian" w:hAnsi="Algerian"/>
          <w:b w:val="0"/>
          <w:spacing w:val="-6"/>
          <w:sz w:val="30"/>
          <w:szCs w:val="30"/>
        </w:rPr>
        <w:t>COMUNÍQUESE Y CÚMPLASE</w:t>
      </w:r>
    </w:p>
    <w:p w:rsidR="004F17B7" w:rsidRPr="001F59E8" w:rsidRDefault="004F17B7" w:rsidP="004F17B7">
      <w:pPr>
        <w:spacing w:line="276" w:lineRule="auto"/>
        <w:rPr>
          <w:spacing w:val="-6"/>
        </w:rPr>
      </w:pPr>
    </w:p>
    <w:p w:rsidR="004F17B7" w:rsidRPr="001F59E8" w:rsidRDefault="004F17B7" w:rsidP="004F17B7">
      <w:pPr>
        <w:spacing w:line="276" w:lineRule="auto"/>
        <w:rPr>
          <w:spacing w:val="-6"/>
        </w:rPr>
      </w:pPr>
      <w:r w:rsidRPr="001F59E8">
        <w:rPr>
          <w:spacing w:val="-6"/>
        </w:rPr>
        <w:t>Los Magistrados,</w:t>
      </w:r>
    </w:p>
    <w:p w:rsidR="00A31151" w:rsidRDefault="00A31151" w:rsidP="004F17B7">
      <w:pPr>
        <w:spacing w:line="276" w:lineRule="auto"/>
        <w:rPr>
          <w:rFonts w:cs="Tahoma"/>
          <w:spacing w:val="-6"/>
          <w:szCs w:val="24"/>
          <w:lang w:val="es-ES_tradnl"/>
        </w:rPr>
      </w:pPr>
    </w:p>
    <w:p w:rsidR="00A31151" w:rsidRPr="001F59E8" w:rsidRDefault="00A31151" w:rsidP="004F17B7">
      <w:pPr>
        <w:spacing w:line="276" w:lineRule="auto"/>
        <w:rPr>
          <w:rFonts w:cs="Tahoma"/>
          <w:spacing w:val="-6"/>
          <w:szCs w:val="24"/>
          <w:lang w:val="es-ES_tradnl"/>
        </w:rPr>
      </w:pPr>
    </w:p>
    <w:p w:rsidR="004F17B7" w:rsidRPr="001F59E8" w:rsidRDefault="004F17B7" w:rsidP="004F17B7">
      <w:pPr>
        <w:spacing w:line="276" w:lineRule="auto"/>
        <w:rPr>
          <w:rFonts w:cs="Tahoma"/>
          <w:spacing w:val="-6"/>
          <w:szCs w:val="24"/>
          <w:lang w:val="es-ES_tradnl"/>
        </w:rPr>
      </w:pPr>
    </w:p>
    <w:p w:rsidR="004F17B7" w:rsidRPr="001F59E8" w:rsidRDefault="004F17B7" w:rsidP="004F17B7">
      <w:pPr>
        <w:spacing w:line="276" w:lineRule="auto"/>
        <w:rPr>
          <w:spacing w:val="-6"/>
          <w:lang w:val="es-ES_tradnl"/>
        </w:rPr>
      </w:pPr>
      <w:r w:rsidRPr="001F59E8">
        <w:rPr>
          <w:spacing w:val="-6"/>
          <w:lang w:val="es-ES_tradnl"/>
        </w:rPr>
        <w:t>JORGE ARTURO CASTAÑO DUQUE</w:t>
      </w:r>
      <w:r w:rsidRPr="001F59E8">
        <w:rPr>
          <w:spacing w:val="-6"/>
          <w:lang w:val="es-ES_tradnl"/>
        </w:rPr>
        <w:tab/>
        <w:t xml:space="preserve">     </w:t>
      </w:r>
      <w:r w:rsidR="00571D84" w:rsidRPr="001F59E8">
        <w:rPr>
          <w:spacing w:val="-6"/>
          <w:lang w:val="es-ES_tradnl"/>
        </w:rPr>
        <w:t xml:space="preserve"> </w:t>
      </w:r>
      <w:r w:rsidRPr="001F59E8">
        <w:rPr>
          <w:spacing w:val="-6"/>
          <w:lang w:val="es-ES_tradnl"/>
        </w:rPr>
        <w:t>JAIRO ERNESTO ESCOBAR SANZ</w:t>
      </w:r>
    </w:p>
    <w:p w:rsidR="00A31151" w:rsidRDefault="00A31151" w:rsidP="004F17B7">
      <w:pPr>
        <w:spacing w:line="276" w:lineRule="auto"/>
        <w:jc w:val="center"/>
        <w:rPr>
          <w:spacing w:val="-6"/>
          <w:lang w:val="es-ES_tradnl"/>
        </w:rPr>
      </w:pPr>
    </w:p>
    <w:p w:rsidR="00A31151" w:rsidRPr="001F59E8" w:rsidRDefault="00A31151" w:rsidP="004F17B7">
      <w:pPr>
        <w:spacing w:line="276" w:lineRule="auto"/>
        <w:jc w:val="center"/>
        <w:rPr>
          <w:spacing w:val="-6"/>
          <w:lang w:val="es-ES_tradnl"/>
        </w:rPr>
      </w:pPr>
    </w:p>
    <w:p w:rsidR="002F3D08" w:rsidRPr="001F59E8" w:rsidRDefault="002F3D08" w:rsidP="001F59E8">
      <w:pPr>
        <w:spacing w:line="276" w:lineRule="auto"/>
        <w:rPr>
          <w:spacing w:val="-6"/>
          <w:lang w:val="es-ES_tradnl"/>
        </w:rPr>
      </w:pPr>
    </w:p>
    <w:p w:rsidR="004F17B7" w:rsidRPr="001F59E8" w:rsidRDefault="004F17B7" w:rsidP="004F17B7">
      <w:pPr>
        <w:spacing w:line="276" w:lineRule="auto"/>
        <w:jc w:val="center"/>
        <w:rPr>
          <w:spacing w:val="-6"/>
          <w:lang w:val="es-ES_tradnl"/>
        </w:rPr>
      </w:pPr>
      <w:r w:rsidRPr="001F59E8">
        <w:rPr>
          <w:spacing w:val="-6"/>
          <w:lang w:val="es-ES_tradnl"/>
        </w:rPr>
        <w:t>MANUEL YARZAGARAY BANDERA</w:t>
      </w:r>
    </w:p>
    <w:p w:rsidR="004F17B7" w:rsidRPr="001F59E8" w:rsidRDefault="00E1599B" w:rsidP="004F17B7">
      <w:pPr>
        <w:spacing w:line="276" w:lineRule="auto"/>
        <w:rPr>
          <w:spacing w:val="-6"/>
        </w:rPr>
      </w:pPr>
      <w:r>
        <w:rPr>
          <w:spacing w:val="-6"/>
        </w:rPr>
        <w:lastRenderedPageBreak/>
        <w:t>La Secretaria</w:t>
      </w:r>
      <w:r w:rsidR="001F59E8" w:rsidRPr="001F59E8">
        <w:rPr>
          <w:spacing w:val="-6"/>
        </w:rPr>
        <w:t xml:space="preserve"> de la Sala,</w:t>
      </w:r>
    </w:p>
    <w:p w:rsidR="004F17B7" w:rsidRPr="001F59E8" w:rsidRDefault="004F17B7" w:rsidP="004F17B7">
      <w:pPr>
        <w:spacing w:line="276" w:lineRule="auto"/>
        <w:rPr>
          <w:spacing w:val="-6"/>
          <w:lang w:val="es-ES_tradnl"/>
        </w:rPr>
      </w:pPr>
    </w:p>
    <w:p w:rsidR="00AE7FE7" w:rsidRPr="001F59E8" w:rsidRDefault="00E1599B" w:rsidP="001F59E8">
      <w:pPr>
        <w:spacing w:line="276" w:lineRule="auto"/>
        <w:jc w:val="center"/>
        <w:rPr>
          <w:spacing w:val="-6"/>
        </w:rPr>
      </w:pPr>
      <w:r>
        <w:rPr>
          <w:spacing w:val="-6"/>
          <w:lang w:val="es-ES_tradnl"/>
        </w:rPr>
        <w:t>MARÍA ELENA RÍOS VÁSQUEZ</w:t>
      </w:r>
    </w:p>
    <w:sectPr w:rsidR="00AE7FE7" w:rsidRPr="001F59E8" w:rsidSect="00A31151">
      <w:headerReference w:type="even" r:id="rId9"/>
      <w:headerReference w:type="default" r:id="rId10"/>
      <w:footerReference w:type="default" r:id="rId11"/>
      <w:pgSz w:w="12242" w:h="18722" w:code="121"/>
      <w:pgMar w:top="2041" w:right="1758" w:bottom="1304"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D5" w:rsidRDefault="000C4ED5" w:rsidP="0071455A">
      <w:pPr>
        <w:spacing w:line="240" w:lineRule="auto"/>
      </w:pPr>
      <w:r>
        <w:separator/>
      </w:r>
    </w:p>
    <w:p w:rsidR="000C4ED5" w:rsidRDefault="000C4ED5"/>
  </w:endnote>
  <w:endnote w:type="continuationSeparator" w:id="0">
    <w:p w:rsidR="000C4ED5" w:rsidRDefault="000C4ED5" w:rsidP="0071455A">
      <w:pPr>
        <w:spacing w:line="240" w:lineRule="auto"/>
      </w:pPr>
      <w:r>
        <w:continuationSeparator/>
      </w:r>
    </w:p>
    <w:p w:rsidR="000C4ED5" w:rsidRDefault="000C4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Pr>
      <w:pStyle w:val="Pieddepage"/>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B63199">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B63199">
      <w:rPr>
        <w:rFonts w:ascii="Courier New" w:hAnsi="Courier New"/>
        <w:noProof/>
        <w:snapToGrid w:val="0"/>
        <w:sz w:val="16"/>
      </w:rPr>
      <w:t>6</w:t>
    </w:r>
    <w:r>
      <w:rPr>
        <w:rFonts w:ascii="Courier New" w:hAnsi="Courier New"/>
        <w:snapToGrid w:val="0"/>
        <w:sz w:val="16"/>
      </w:rPr>
      <w:fldChar w:fldCharType="end"/>
    </w:r>
  </w:p>
  <w:p w:rsidR="00DB5D95" w:rsidRDefault="00DB5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D5" w:rsidRDefault="000C4ED5" w:rsidP="0071455A">
      <w:pPr>
        <w:spacing w:line="240" w:lineRule="auto"/>
      </w:pPr>
      <w:r>
        <w:separator/>
      </w:r>
    </w:p>
    <w:p w:rsidR="000C4ED5" w:rsidRDefault="000C4ED5"/>
  </w:footnote>
  <w:footnote w:type="continuationSeparator" w:id="0">
    <w:p w:rsidR="000C4ED5" w:rsidRDefault="000C4ED5" w:rsidP="0071455A">
      <w:pPr>
        <w:spacing w:line="240" w:lineRule="auto"/>
      </w:pPr>
      <w:r>
        <w:continuationSeparator/>
      </w:r>
    </w:p>
    <w:p w:rsidR="000C4ED5" w:rsidRDefault="000C4ED5"/>
  </w:footnote>
  <w:footnote w:id="1">
    <w:p w:rsidR="001D70DE" w:rsidRPr="001D70DE" w:rsidRDefault="001D70DE">
      <w:pPr>
        <w:pStyle w:val="Notedebasdepage"/>
        <w:rPr>
          <w:lang w:val="es-CO"/>
        </w:rPr>
      </w:pPr>
      <w:r>
        <w:rPr>
          <w:rStyle w:val="Appelnotedebasdep"/>
        </w:rPr>
        <w:footnoteRef/>
      </w:r>
      <w:r>
        <w:t xml:space="preserve"> </w:t>
      </w:r>
      <w:r>
        <w:rPr>
          <w:lang w:val="es-CO"/>
        </w:rPr>
        <w:t>Ver folios 1</w:t>
      </w:r>
      <w:r w:rsidR="00C94E83">
        <w:rPr>
          <w:lang w:val="es-CO"/>
        </w:rPr>
        <w:t>7, 18, 20</w:t>
      </w:r>
      <w:r>
        <w:rPr>
          <w:lang w:val="es-CO"/>
        </w:rPr>
        <w:t>C.O.</w:t>
      </w:r>
    </w:p>
  </w:footnote>
  <w:footnote w:id="2">
    <w:p w:rsidR="003E0346" w:rsidRPr="00E00CA4" w:rsidRDefault="003E0346" w:rsidP="00E00CA4">
      <w:pPr>
        <w:pStyle w:val="Notedebasdepage"/>
        <w:spacing w:line="240" w:lineRule="auto"/>
        <w:rPr>
          <w:rFonts w:ascii="Verdana" w:hAnsi="Verdana"/>
          <w:lang w:val="es-CO"/>
        </w:rPr>
      </w:pPr>
      <w:r>
        <w:rPr>
          <w:rStyle w:val="Appelnotedebasdep"/>
        </w:rPr>
        <w:footnoteRef/>
      </w:r>
      <w:r>
        <w:t xml:space="preserve"> </w:t>
      </w:r>
      <w:r w:rsidRPr="00E00CA4">
        <w:rPr>
          <w:rFonts w:ascii="Verdana" w:hAnsi="Verdana"/>
          <w:lang w:val="es-CO"/>
        </w:rPr>
        <w:t>Ver folio 9 C.O.</w:t>
      </w:r>
    </w:p>
  </w:footnote>
  <w:footnote w:id="3">
    <w:p w:rsidR="00E00CA4" w:rsidRPr="00E00CA4" w:rsidRDefault="00E00CA4" w:rsidP="00E00CA4">
      <w:pPr>
        <w:pStyle w:val="Notedebasdepage"/>
        <w:spacing w:line="240" w:lineRule="auto"/>
        <w:rPr>
          <w:rFonts w:ascii="Verdana" w:hAnsi="Verdana"/>
          <w:lang w:val="es-CO"/>
        </w:rPr>
      </w:pPr>
      <w:r w:rsidRPr="00E00CA4">
        <w:rPr>
          <w:rStyle w:val="Appelnotedebasdep"/>
          <w:rFonts w:ascii="Verdana" w:hAnsi="Verdana"/>
        </w:rPr>
        <w:footnoteRef/>
      </w:r>
      <w:r w:rsidRPr="00E00CA4">
        <w:rPr>
          <w:rFonts w:ascii="Verdana" w:hAnsi="Verdana"/>
        </w:rPr>
        <w:t xml:space="preserve"> </w:t>
      </w:r>
      <w:r w:rsidRPr="00E00CA4">
        <w:rPr>
          <w:rFonts w:ascii="Verdana" w:hAnsi="Verdana"/>
          <w:spacing w:val="-6"/>
        </w:rPr>
        <w:t>Las anteriores afirmaciones tienen respaldo en varias providencias de la H. Corte Constitucional, en las que se ha hecho la citada aclaración; por ejemplo, en el auto de julio 13 de 2009 expedido en virtud del seguimiento que se hace a la sentencia T-760 de 2008 y las órdenes que debido a ella se han emitido, en auto067A de 2010, y en la  sentencia T-727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6" w:rsidRDefault="00274F26"/>
  <w:p w:rsidR="00274F26" w:rsidRDefault="00274F26"/>
  <w:p w:rsidR="00274F26" w:rsidRDefault="00274F26" w:rsidP="00274F26"/>
  <w:p w:rsidR="00274F26" w:rsidRDefault="00274F26" w:rsidP="00274F26"/>
  <w:p w:rsidR="00274F26" w:rsidRDefault="00274F26" w:rsidP="00274F26"/>
  <w:p w:rsidR="00274F26" w:rsidRDefault="00274F26" w:rsidP="00274F26"/>
  <w:p w:rsidR="00274F26" w:rsidRDefault="00274F26" w:rsidP="00274F26"/>
  <w:p w:rsidR="00DB5D95" w:rsidRDefault="00DB5D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37" w:rsidRDefault="00274F26" w:rsidP="00274F26">
    <w:pPr>
      <w:pStyle w:val="En-tte"/>
      <w:rPr>
        <w:rFonts w:cs="Courier New"/>
        <w:szCs w:val="16"/>
      </w:rPr>
    </w:pPr>
    <w:r w:rsidRPr="00215238">
      <w:rPr>
        <w:rFonts w:cs="Courier New"/>
        <w:szCs w:val="16"/>
      </w:rPr>
      <w:t xml:space="preserve">DESACATO 2ª </w:t>
    </w:r>
    <w:r w:rsidR="000F7D44">
      <w:rPr>
        <w:rFonts w:cs="Courier New"/>
        <w:szCs w:val="16"/>
      </w:rPr>
      <w:t>I</w:t>
    </w:r>
    <w:r w:rsidR="00B85D37" w:rsidRPr="00A31151">
      <w:rPr>
        <w:rFonts w:cs="Courier New"/>
        <w:szCs w:val="16"/>
      </w:rPr>
      <w:t>N</w:t>
    </w:r>
    <w:r w:rsidR="000F7D44">
      <w:rPr>
        <w:rFonts w:cs="Courier New"/>
        <w:szCs w:val="16"/>
      </w:rPr>
      <w:t>STANCIA N</w:t>
    </w:r>
    <w:r w:rsidR="00B85D37" w:rsidRPr="00A31151">
      <w:rPr>
        <w:rFonts w:cs="Courier New"/>
        <w:szCs w:val="16"/>
      </w:rPr>
      <w:t>°</w:t>
    </w:r>
    <w:r w:rsidR="009A5979">
      <w:rPr>
        <w:rFonts w:cs="Courier New"/>
        <w:szCs w:val="16"/>
      </w:rPr>
      <w:t>57</w:t>
    </w:r>
  </w:p>
  <w:p w:rsidR="00274F26" w:rsidRPr="00215238" w:rsidRDefault="00274F26" w:rsidP="00274F26">
    <w:pPr>
      <w:pStyle w:val="En-tte"/>
      <w:rPr>
        <w:rFonts w:cs="Courier New"/>
        <w:szCs w:val="16"/>
      </w:rPr>
    </w:pPr>
    <w:r>
      <w:rPr>
        <w:rFonts w:cs="Courier New"/>
        <w:szCs w:val="16"/>
      </w:rPr>
      <w:t>RA</w:t>
    </w:r>
    <w:r w:rsidR="0097327F">
      <w:rPr>
        <w:rFonts w:cs="Courier New"/>
        <w:szCs w:val="16"/>
      </w:rPr>
      <w:t>DICACIÓN:</w:t>
    </w:r>
    <w:r w:rsidR="00D65815">
      <w:rPr>
        <w:rFonts w:cs="Courier New"/>
        <w:szCs w:val="16"/>
      </w:rPr>
      <w:t xml:space="preserve"> </w:t>
    </w:r>
    <w:r w:rsidR="00AE7FE7">
      <w:rPr>
        <w:rFonts w:cs="Courier New"/>
        <w:szCs w:val="16"/>
      </w:rPr>
      <w:t xml:space="preserve"> </w:t>
    </w:r>
    <w:r w:rsidR="00A31151">
      <w:rPr>
        <w:rFonts w:cs="Courier New"/>
        <w:szCs w:val="16"/>
      </w:rPr>
      <w:t xml:space="preserve"> </w:t>
    </w:r>
    <w:r w:rsidR="00AE7FE7">
      <w:rPr>
        <w:rFonts w:cs="Courier New"/>
        <w:szCs w:val="16"/>
      </w:rPr>
      <w:t>66682310400120160010501</w:t>
    </w:r>
  </w:p>
  <w:p w:rsidR="00AE7FE7" w:rsidRDefault="00274F26" w:rsidP="00AE7FE7">
    <w:pPr>
      <w:pStyle w:val="En-tte"/>
      <w:rPr>
        <w:rFonts w:cs="Courier New"/>
        <w:szCs w:val="16"/>
      </w:rPr>
    </w:pPr>
    <w:r w:rsidRPr="00215238">
      <w:rPr>
        <w:rFonts w:cs="Courier New"/>
        <w:szCs w:val="16"/>
      </w:rPr>
      <w:t>AC</w:t>
    </w:r>
    <w:r w:rsidR="009030DD">
      <w:rPr>
        <w:rFonts w:cs="Courier New"/>
        <w:szCs w:val="16"/>
      </w:rPr>
      <w:t>CIONA</w:t>
    </w:r>
    <w:r w:rsidR="0097327F">
      <w:rPr>
        <w:rFonts w:cs="Courier New"/>
        <w:szCs w:val="16"/>
      </w:rPr>
      <w:t>NTE</w:t>
    </w:r>
    <w:proofErr w:type="gramStart"/>
    <w:r w:rsidR="0097327F">
      <w:rPr>
        <w:rFonts w:cs="Courier New"/>
        <w:szCs w:val="16"/>
      </w:rPr>
      <w:t>:</w:t>
    </w:r>
    <w:r w:rsidR="00AE7FE7">
      <w:rPr>
        <w:rFonts w:cs="Courier New"/>
        <w:szCs w:val="16"/>
      </w:rPr>
      <w:t>MARÍA</w:t>
    </w:r>
    <w:proofErr w:type="gramEnd"/>
    <w:r w:rsidR="00AE7FE7">
      <w:rPr>
        <w:rFonts w:cs="Courier New"/>
        <w:szCs w:val="16"/>
      </w:rPr>
      <w:t xml:space="preserve"> MAGDALENA MORALES G</w:t>
    </w:r>
    <w:r w:rsidR="000F7D44">
      <w:rPr>
        <w:rFonts w:cs="Courier New"/>
        <w:szCs w:val="16"/>
      </w:rPr>
      <w:t>.</w:t>
    </w:r>
  </w:p>
  <w:p w:rsidR="00AE7FE7" w:rsidRDefault="00D65815" w:rsidP="00AE7FE7">
    <w:pPr>
      <w:pStyle w:val="En-tte"/>
      <w:rPr>
        <w:rFonts w:cs="Courier New"/>
        <w:szCs w:val="16"/>
      </w:rPr>
    </w:pPr>
    <w:r>
      <w:rPr>
        <w:rFonts w:cs="Courier New"/>
        <w:szCs w:val="16"/>
      </w:rPr>
      <w:t xml:space="preserve">EN REP.: </w:t>
    </w:r>
    <w:r w:rsidR="00AE7FE7">
      <w:rPr>
        <w:rFonts w:cs="Courier New"/>
        <w:szCs w:val="16"/>
      </w:rPr>
      <w:t>YERALDINE ANDREA CHALARCA M.</w:t>
    </w:r>
  </w:p>
  <w:p w:rsidR="00274F26" w:rsidRPr="00215238" w:rsidRDefault="0097327F" w:rsidP="00274F26">
    <w:pPr>
      <w:pStyle w:val="En-tte"/>
      <w:rPr>
        <w:rFonts w:cs="Courier New"/>
        <w:szCs w:val="16"/>
      </w:rPr>
    </w:pPr>
    <w:r>
      <w:rPr>
        <w:rFonts w:cs="Courier New"/>
        <w:szCs w:val="16"/>
      </w:rPr>
      <w:t xml:space="preserve"> </w:t>
    </w:r>
    <w:r w:rsidR="007D7379">
      <w:rPr>
        <w:rFonts w:cs="Courier New"/>
        <w:szCs w:val="16"/>
      </w:rPr>
      <w:t>CONFIRMA</w:t>
    </w:r>
  </w:p>
  <w:p w:rsidR="00DB5D95" w:rsidRDefault="00DB5D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1"/>
    <w:rsid w:val="00006986"/>
    <w:rsid w:val="00032E5D"/>
    <w:rsid w:val="000446C7"/>
    <w:rsid w:val="00050D04"/>
    <w:rsid w:val="00062C4E"/>
    <w:rsid w:val="000669D9"/>
    <w:rsid w:val="000831E9"/>
    <w:rsid w:val="00083A77"/>
    <w:rsid w:val="000B672F"/>
    <w:rsid w:val="000C4ED5"/>
    <w:rsid w:val="000C5581"/>
    <w:rsid w:val="000E59D9"/>
    <w:rsid w:val="000E775A"/>
    <w:rsid w:val="000F7D44"/>
    <w:rsid w:val="001143D7"/>
    <w:rsid w:val="0012793E"/>
    <w:rsid w:val="00154B9A"/>
    <w:rsid w:val="00161A6B"/>
    <w:rsid w:val="001A4EC5"/>
    <w:rsid w:val="001C5BCE"/>
    <w:rsid w:val="001D2E4D"/>
    <w:rsid w:val="001D3237"/>
    <w:rsid w:val="001D70DE"/>
    <w:rsid w:val="001F59E8"/>
    <w:rsid w:val="00226DC9"/>
    <w:rsid w:val="002372E2"/>
    <w:rsid w:val="00246EF2"/>
    <w:rsid w:val="00250FEA"/>
    <w:rsid w:val="00252094"/>
    <w:rsid w:val="0026672E"/>
    <w:rsid w:val="00274F26"/>
    <w:rsid w:val="002A3500"/>
    <w:rsid w:val="002A7B77"/>
    <w:rsid w:val="002C3918"/>
    <w:rsid w:val="002C568E"/>
    <w:rsid w:val="002C5838"/>
    <w:rsid w:val="002E4E69"/>
    <w:rsid w:val="002E6D3C"/>
    <w:rsid w:val="002E7BE5"/>
    <w:rsid w:val="002F3D08"/>
    <w:rsid w:val="002F5F32"/>
    <w:rsid w:val="0032559F"/>
    <w:rsid w:val="003461AD"/>
    <w:rsid w:val="0035681F"/>
    <w:rsid w:val="003603EB"/>
    <w:rsid w:val="00363B93"/>
    <w:rsid w:val="003660E7"/>
    <w:rsid w:val="003670C1"/>
    <w:rsid w:val="0036797C"/>
    <w:rsid w:val="00373F50"/>
    <w:rsid w:val="003C1224"/>
    <w:rsid w:val="003C794B"/>
    <w:rsid w:val="003D77C0"/>
    <w:rsid w:val="003D77C6"/>
    <w:rsid w:val="003E0346"/>
    <w:rsid w:val="003E41BD"/>
    <w:rsid w:val="003F4B14"/>
    <w:rsid w:val="003F64D8"/>
    <w:rsid w:val="0040279D"/>
    <w:rsid w:val="004144C0"/>
    <w:rsid w:val="00415773"/>
    <w:rsid w:val="00417A08"/>
    <w:rsid w:val="0042432D"/>
    <w:rsid w:val="004270DF"/>
    <w:rsid w:val="00427243"/>
    <w:rsid w:val="004444B6"/>
    <w:rsid w:val="00446B00"/>
    <w:rsid w:val="00450ED1"/>
    <w:rsid w:val="004755C8"/>
    <w:rsid w:val="00481261"/>
    <w:rsid w:val="0048620F"/>
    <w:rsid w:val="004C2A41"/>
    <w:rsid w:val="004C64DC"/>
    <w:rsid w:val="004C74FC"/>
    <w:rsid w:val="004E4FF8"/>
    <w:rsid w:val="004F17B7"/>
    <w:rsid w:val="004F5E2A"/>
    <w:rsid w:val="005316BF"/>
    <w:rsid w:val="0053266A"/>
    <w:rsid w:val="00535D35"/>
    <w:rsid w:val="00536FCB"/>
    <w:rsid w:val="0054511D"/>
    <w:rsid w:val="005560AB"/>
    <w:rsid w:val="00560326"/>
    <w:rsid w:val="00560B14"/>
    <w:rsid w:val="00571D84"/>
    <w:rsid w:val="00585E6D"/>
    <w:rsid w:val="00591899"/>
    <w:rsid w:val="005B4700"/>
    <w:rsid w:val="005B5A5C"/>
    <w:rsid w:val="005D1608"/>
    <w:rsid w:val="005E0482"/>
    <w:rsid w:val="005F1E76"/>
    <w:rsid w:val="006023FB"/>
    <w:rsid w:val="0063726A"/>
    <w:rsid w:val="00640807"/>
    <w:rsid w:val="006652BF"/>
    <w:rsid w:val="006803CD"/>
    <w:rsid w:val="006A386B"/>
    <w:rsid w:val="006C2830"/>
    <w:rsid w:val="006C2DAA"/>
    <w:rsid w:val="006D681F"/>
    <w:rsid w:val="006E7F4D"/>
    <w:rsid w:val="006F5943"/>
    <w:rsid w:val="00710399"/>
    <w:rsid w:val="0071455A"/>
    <w:rsid w:val="007222AF"/>
    <w:rsid w:val="007239C7"/>
    <w:rsid w:val="007264AA"/>
    <w:rsid w:val="007439E1"/>
    <w:rsid w:val="00744693"/>
    <w:rsid w:val="007502DB"/>
    <w:rsid w:val="00783B75"/>
    <w:rsid w:val="0079087C"/>
    <w:rsid w:val="00797A58"/>
    <w:rsid w:val="007B396B"/>
    <w:rsid w:val="007D45C0"/>
    <w:rsid w:val="007D7379"/>
    <w:rsid w:val="007E6C30"/>
    <w:rsid w:val="00801432"/>
    <w:rsid w:val="00831F69"/>
    <w:rsid w:val="00846B36"/>
    <w:rsid w:val="008538B2"/>
    <w:rsid w:val="00867B43"/>
    <w:rsid w:val="0087466E"/>
    <w:rsid w:val="008772FF"/>
    <w:rsid w:val="00885DF9"/>
    <w:rsid w:val="008C09A4"/>
    <w:rsid w:val="008C6704"/>
    <w:rsid w:val="008D0D4A"/>
    <w:rsid w:val="008F1BA1"/>
    <w:rsid w:val="00901F17"/>
    <w:rsid w:val="009030DD"/>
    <w:rsid w:val="009123FA"/>
    <w:rsid w:val="00915279"/>
    <w:rsid w:val="0096256A"/>
    <w:rsid w:val="0097115A"/>
    <w:rsid w:val="0097327F"/>
    <w:rsid w:val="0097367F"/>
    <w:rsid w:val="0097391B"/>
    <w:rsid w:val="00987EED"/>
    <w:rsid w:val="00995505"/>
    <w:rsid w:val="00995F81"/>
    <w:rsid w:val="009A298B"/>
    <w:rsid w:val="009A5979"/>
    <w:rsid w:val="009C3EC9"/>
    <w:rsid w:val="009C513B"/>
    <w:rsid w:val="009D14D7"/>
    <w:rsid w:val="009F7D66"/>
    <w:rsid w:val="00A0564F"/>
    <w:rsid w:val="00A31151"/>
    <w:rsid w:val="00A3739C"/>
    <w:rsid w:val="00A412A6"/>
    <w:rsid w:val="00A41C38"/>
    <w:rsid w:val="00A448C6"/>
    <w:rsid w:val="00A51861"/>
    <w:rsid w:val="00A73C48"/>
    <w:rsid w:val="00A87549"/>
    <w:rsid w:val="00A97652"/>
    <w:rsid w:val="00AA2337"/>
    <w:rsid w:val="00AB6B50"/>
    <w:rsid w:val="00AD6F07"/>
    <w:rsid w:val="00AE3D11"/>
    <w:rsid w:val="00AE7FE7"/>
    <w:rsid w:val="00B06776"/>
    <w:rsid w:val="00B14E7E"/>
    <w:rsid w:val="00B444E6"/>
    <w:rsid w:val="00B4626D"/>
    <w:rsid w:val="00B63199"/>
    <w:rsid w:val="00B80EF6"/>
    <w:rsid w:val="00B85D37"/>
    <w:rsid w:val="00B90EEF"/>
    <w:rsid w:val="00BA11BC"/>
    <w:rsid w:val="00BC04D4"/>
    <w:rsid w:val="00BD04B1"/>
    <w:rsid w:val="00BD0C6F"/>
    <w:rsid w:val="00BD0C70"/>
    <w:rsid w:val="00BE14FC"/>
    <w:rsid w:val="00BE5968"/>
    <w:rsid w:val="00BF4629"/>
    <w:rsid w:val="00C04914"/>
    <w:rsid w:val="00C0648C"/>
    <w:rsid w:val="00C11FC8"/>
    <w:rsid w:val="00C12471"/>
    <w:rsid w:val="00C125A0"/>
    <w:rsid w:val="00C26090"/>
    <w:rsid w:val="00C340FA"/>
    <w:rsid w:val="00C3756C"/>
    <w:rsid w:val="00C57431"/>
    <w:rsid w:val="00C667C7"/>
    <w:rsid w:val="00C737DD"/>
    <w:rsid w:val="00C7698A"/>
    <w:rsid w:val="00C85BA5"/>
    <w:rsid w:val="00C8765C"/>
    <w:rsid w:val="00C94E83"/>
    <w:rsid w:val="00CB1F65"/>
    <w:rsid w:val="00CB7C2A"/>
    <w:rsid w:val="00CE0244"/>
    <w:rsid w:val="00CE45A7"/>
    <w:rsid w:val="00CF736B"/>
    <w:rsid w:val="00D009EC"/>
    <w:rsid w:val="00D03F1A"/>
    <w:rsid w:val="00D15D1F"/>
    <w:rsid w:val="00D16FF6"/>
    <w:rsid w:val="00D326E5"/>
    <w:rsid w:val="00D406C3"/>
    <w:rsid w:val="00D47E39"/>
    <w:rsid w:val="00D55DA1"/>
    <w:rsid w:val="00D60459"/>
    <w:rsid w:val="00D61F26"/>
    <w:rsid w:val="00D6519E"/>
    <w:rsid w:val="00D65815"/>
    <w:rsid w:val="00D669A5"/>
    <w:rsid w:val="00D721B9"/>
    <w:rsid w:val="00D7704F"/>
    <w:rsid w:val="00D8375B"/>
    <w:rsid w:val="00D849C7"/>
    <w:rsid w:val="00D94885"/>
    <w:rsid w:val="00DA0F4D"/>
    <w:rsid w:val="00DA737D"/>
    <w:rsid w:val="00DB47B1"/>
    <w:rsid w:val="00DB5D95"/>
    <w:rsid w:val="00DC53C5"/>
    <w:rsid w:val="00DF5BE7"/>
    <w:rsid w:val="00E00CA4"/>
    <w:rsid w:val="00E03E91"/>
    <w:rsid w:val="00E1599B"/>
    <w:rsid w:val="00E354E8"/>
    <w:rsid w:val="00E37A12"/>
    <w:rsid w:val="00E438FB"/>
    <w:rsid w:val="00E47A81"/>
    <w:rsid w:val="00E656D2"/>
    <w:rsid w:val="00E700D2"/>
    <w:rsid w:val="00E8000C"/>
    <w:rsid w:val="00E82B84"/>
    <w:rsid w:val="00E85B91"/>
    <w:rsid w:val="00E90F12"/>
    <w:rsid w:val="00E9238E"/>
    <w:rsid w:val="00EB25BF"/>
    <w:rsid w:val="00ED1375"/>
    <w:rsid w:val="00ED1A66"/>
    <w:rsid w:val="00EE3719"/>
    <w:rsid w:val="00EE6503"/>
    <w:rsid w:val="00F04013"/>
    <w:rsid w:val="00F1526A"/>
    <w:rsid w:val="00F27FE7"/>
    <w:rsid w:val="00F422F5"/>
    <w:rsid w:val="00F530D4"/>
    <w:rsid w:val="00F56BEB"/>
    <w:rsid w:val="00F76784"/>
    <w:rsid w:val="00F82399"/>
    <w:rsid w:val="00F87440"/>
    <w:rsid w:val="00F9110F"/>
    <w:rsid w:val="00F96CE8"/>
    <w:rsid w:val="00FA4A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455A"/>
    <w:pPr>
      <w:overflowPunct w:val="0"/>
      <w:autoSpaceDE w:val="0"/>
      <w:autoSpaceDN w:val="0"/>
      <w:adjustRightInd w:val="0"/>
      <w:spacing w:line="360" w:lineRule="auto"/>
      <w:jc w:val="both"/>
      <w:textAlignment w:val="baseline"/>
    </w:pPr>
    <w:rPr>
      <w:rFonts w:ascii="Tahoma" w:eastAsia="Times New Roman" w:hAnsi="Tahoma"/>
      <w:sz w:val="26"/>
      <w:lang w:val="es-ES" w:eastAsia="es-ES"/>
    </w:rPr>
  </w:style>
  <w:style w:type="paragraph" w:styleId="Titre5">
    <w:name w:val="heading 5"/>
    <w:basedOn w:val="Normal"/>
    <w:next w:val="Normal"/>
    <w:link w:val="Titre5Car"/>
    <w:uiPriority w:val="99"/>
    <w:qFormat/>
    <w:rsid w:val="0071455A"/>
    <w:pPr>
      <w:keepNext/>
      <w:outlineLvl w:val="4"/>
    </w:pPr>
    <w:rPr>
      <w:rFonts w:ascii="Arial" w:eastAsia="Calibri"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uiPriority w:val="99"/>
    <w:rsid w:val="0071455A"/>
    <w:rPr>
      <w:rFonts w:ascii="Arial" w:eastAsia="Calibri" w:hAnsi="Arial" w:cs="Arial"/>
      <w:b/>
      <w:bCs/>
      <w:sz w:val="32"/>
      <w:szCs w:val="32"/>
      <w:lang w:val="es-ES" w:eastAsia="es-ES"/>
    </w:rPr>
  </w:style>
  <w:style w:type="paragraph" w:styleId="En-tte">
    <w:name w:val="header"/>
    <w:basedOn w:val="Normal"/>
    <w:link w:val="En-tteCar"/>
    <w:uiPriority w:val="99"/>
    <w:rsid w:val="0071455A"/>
    <w:pPr>
      <w:tabs>
        <w:tab w:val="center" w:pos="4252"/>
        <w:tab w:val="right" w:pos="8504"/>
      </w:tabs>
      <w:spacing w:line="240" w:lineRule="auto"/>
      <w:jc w:val="right"/>
    </w:pPr>
    <w:rPr>
      <w:rFonts w:ascii="Courier New" w:hAnsi="Courier New"/>
      <w:sz w:val="16"/>
    </w:rPr>
  </w:style>
  <w:style w:type="character" w:customStyle="1" w:styleId="En-tteCar">
    <w:name w:val="En-tête Car"/>
    <w:link w:val="En-tte"/>
    <w:uiPriority w:val="99"/>
    <w:rsid w:val="0071455A"/>
    <w:rPr>
      <w:rFonts w:ascii="Courier New" w:eastAsia="Times New Roman" w:hAnsi="Courier New" w:cs="Times New Roman"/>
      <w:sz w:val="16"/>
      <w:szCs w:val="20"/>
      <w:lang w:val="es-ES" w:eastAsia="es-ES"/>
    </w:rPr>
  </w:style>
  <w:style w:type="paragraph" w:styleId="Pieddepage">
    <w:name w:val="footer"/>
    <w:basedOn w:val="Normal"/>
    <w:link w:val="PieddepageCar"/>
    <w:uiPriority w:val="99"/>
    <w:rsid w:val="0071455A"/>
    <w:pPr>
      <w:tabs>
        <w:tab w:val="center" w:pos="4252"/>
        <w:tab w:val="right" w:pos="8504"/>
      </w:tabs>
    </w:pPr>
  </w:style>
  <w:style w:type="character" w:customStyle="1" w:styleId="PieddepageCar">
    <w:name w:val="Pied de page Car"/>
    <w:link w:val="Pieddepage"/>
    <w:uiPriority w:val="99"/>
    <w:rsid w:val="0071455A"/>
    <w:rPr>
      <w:rFonts w:ascii="Tahoma" w:eastAsia="Times New Roman" w:hAnsi="Tahoma" w:cs="Times New Roman"/>
      <w:sz w:val="26"/>
      <w:szCs w:val="20"/>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uiPriority w:val="99"/>
    <w:qFormat/>
    <w:rsid w:val="0071455A"/>
    <w:rPr>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link w:val="Notedebasdepage"/>
    <w:uiPriority w:val="99"/>
    <w:rsid w:val="0071455A"/>
    <w:rPr>
      <w:rFonts w:ascii="Tahoma" w:eastAsia="Times New Roman" w:hAnsi="Tahoma" w:cs="Times New Roman"/>
      <w:sz w:val="20"/>
      <w:szCs w:val="20"/>
      <w:lang w:val="es-ES" w:eastAsia="es-ES"/>
    </w:rPr>
  </w:style>
  <w:style w:type="paragraph" w:styleId="Corpsdetexte3">
    <w:name w:val="Body Text 3"/>
    <w:basedOn w:val="Normal"/>
    <w:link w:val="Corpsdetexte3Car"/>
    <w:uiPriority w:val="99"/>
    <w:rsid w:val="0071455A"/>
    <w:pPr>
      <w:overflowPunct/>
      <w:autoSpaceDE/>
      <w:autoSpaceDN/>
      <w:adjustRightInd/>
      <w:spacing w:after="120"/>
      <w:textAlignment w:val="auto"/>
    </w:pPr>
    <w:rPr>
      <w:sz w:val="16"/>
      <w:szCs w:val="16"/>
      <w:lang w:eastAsia="es-MX"/>
    </w:rPr>
  </w:style>
  <w:style w:type="character" w:customStyle="1" w:styleId="Corpsdetexte3Car">
    <w:name w:val="Corps de texte 3 Car"/>
    <w:link w:val="Corpsdetexte3"/>
    <w:uiPriority w:val="99"/>
    <w:rsid w:val="0071455A"/>
    <w:rPr>
      <w:rFonts w:ascii="Tahoma" w:eastAsia="Times New Roman" w:hAnsi="Tahoma" w:cs="Times New Roman"/>
      <w:sz w:val="16"/>
      <w:szCs w:val="16"/>
      <w:lang w:val="es-ES" w:eastAsia="es-MX"/>
    </w:rPr>
  </w:style>
  <w:style w:type="paragraph" w:styleId="Corpsdetexte">
    <w:name w:val="Body Text"/>
    <w:basedOn w:val="Normal"/>
    <w:link w:val="CorpsdetexteCar"/>
    <w:rsid w:val="0071455A"/>
    <w:pPr>
      <w:spacing w:after="120"/>
    </w:pPr>
  </w:style>
  <w:style w:type="character" w:customStyle="1" w:styleId="CorpsdetexteCar">
    <w:name w:val="Corps de texte Car"/>
    <w:link w:val="Corpsdetexte"/>
    <w:rsid w:val="0071455A"/>
    <w:rPr>
      <w:rFonts w:ascii="Tahoma" w:eastAsia="Times New Roman" w:hAnsi="Tahoma" w:cs="Times New Roman"/>
      <w:sz w:val="26"/>
      <w:szCs w:val="20"/>
      <w:lang w:val="es-ES" w:eastAsia="es-ES"/>
    </w:rPr>
  </w:style>
  <w:style w:type="paragraph" w:styleId="Corpsdetexte2">
    <w:name w:val="Body Text 2"/>
    <w:basedOn w:val="Normal"/>
    <w:link w:val="Corpsdetexte2Car"/>
    <w:rsid w:val="0071455A"/>
    <w:pPr>
      <w:spacing w:after="120" w:line="480" w:lineRule="auto"/>
    </w:pPr>
  </w:style>
  <w:style w:type="character" w:customStyle="1" w:styleId="Corpsdetexte2Car">
    <w:name w:val="Corps de texte 2 Car"/>
    <w:link w:val="Corpsdetexte2"/>
    <w:rsid w:val="0071455A"/>
    <w:rPr>
      <w:rFonts w:ascii="Tahoma" w:eastAsia="Times New Roman" w:hAnsi="Tahoma" w:cs="Times New Roman"/>
      <w:sz w:val="26"/>
      <w:szCs w:val="20"/>
      <w:lang w:val="es-ES" w:eastAsia="es-ES"/>
    </w:rPr>
  </w:style>
  <w:style w:type="character" w:styleId="Appelnotedebasdep">
    <w:name w:val="footnote reference"/>
    <w:aliases w:val="Footnote number,BVI fnr,f,4_G,16 Point,Superscript 6 Point"/>
    <w:unhideWhenUsed/>
    <w:rsid w:val="0071455A"/>
    <w:rPr>
      <w:vertAlign w:val="superscript"/>
    </w:rPr>
  </w:style>
  <w:style w:type="character" w:customStyle="1" w:styleId="apple-style-span">
    <w:name w:val="apple-style-span"/>
    <w:uiPriority w:val="99"/>
    <w:rsid w:val="0071455A"/>
    <w:rPr>
      <w:rFonts w:cs="Times New Roman"/>
    </w:rPr>
  </w:style>
  <w:style w:type="character" w:customStyle="1" w:styleId="apple-converted-space">
    <w:name w:val="apple-converted-space"/>
    <w:uiPriority w:val="99"/>
    <w:rsid w:val="0071455A"/>
    <w:rPr>
      <w:rFonts w:cs="Times New Roman"/>
    </w:rPr>
  </w:style>
  <w:style w:type="paragraph" w:styleId="Textedebulles">
    <w:name w:val="Balloon Text"/>
    <w:basedOn w:val="Normal"/>
    <w:link w:val="TextedebullesCar"/>
    <w:uiPriority w:val="99"/>
    <w:semiHidden/>
    <w:unhideWhenUsed/>
    <w:rsid w:val="00BE5968"/>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BE596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7529">
      <w:bodyDiv w:val="1"/>
      <w:marLeft w:val="0"/>
      <w:marRight w:val="0"/>
      <w:marTop w:val="0"/>
      <w:marBottom w:val="0"/>
      <w:divBdr>
        <w:top w:val="none" w:sz="0" w:space="0" w:color="auto"/>
        <w:left w:val="none" w:sz="0" w:space="0" w:color="auto"/>
        <w:bottom w:val="none" w:sz="0" w:space="0" w:color="auto"/>
        <w:right w:val="none" w:sz="0" w:space="0" w:color="auto"/>
      </w:divBdr>
      <w:divsChild>
        <w:div w:id="648826909">
          <w:marLeft w:val="0"/>
          <w:marRight w:val="0"/>
          <w:marTop w:val="0"/>
          <w:marBottom w:val="0"/>
          <w:divBdr>
            <w:top w:val="none" w:sz="0" w:space="0" w:color="auto"/>
            <w:left w:val="none" w:sz="0" w:space="0" w:color="auto"/>
            <w:bottom w:val="none" w:sz="0" w:space="0" w:color="auto"/>
            <w:right w:val="none" w:sz="0" w:space="0" w:color="auto"/>
          </w:divBdr>
        </w:div>
        <w:div w:id="35169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uisaor\Desktop\COMPARTIDA\0124.%20ROSA%20HINCAPI&#201;.%20Desacato%202a.%20NUEVA%20EPS.%20Sanci&#243;n%20por%20no%20suministro%20de%20cuidador%20permanente%20(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BB41-C56B-436D-9CA5-1CAE3F96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0124. ROSA HINCAPIÉ. Desacato 2a. NUEVA EPS. Sanción por no suministro de cuidador permanente (Ya)</Template>
  <TotalTime>21</TotalTime>
  <Pages>6</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17</cp:revision>
  <cp:lastPrinted>2017-08-30T15:00:00Z</cp:lastPrinted>
  <dcterms:created xsi:type="dcterms:W3CDTF">2017-08-25T20:00:00Z</dcterms:created>
  <dcterms:modified xsi:type="dcterms:W3CDTF">2017-09-28T10:18:00Z</dcterms:modified>
</cp:coreProperties>
</file>