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29" w:rsidRPr="00685929" w:rsidRDefault="00685929" w:rsidP="0068592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685929">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685929" w:rsidRPr="00685929" w:rsidRDefault="00685929" w:rsidP="00685929">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685929">
        <w:rPr>
          <w:rFonts w:eastAsia="Batang"/>
          <w:color w:val="FF0000"/>
          <w:sz w:val="16"/>
          <w:szCs w:val="16"/>
          <w:lang w:val="es-ES" w:eastAsia="fr-FR"/>
        </w:rPr>
        <w:t>El contenido total y fiel de la decisión debe ser verificado en la Secretaría de esta Sala.</w:t>
      </w:r>
    </w:p>
    <w:p w:rsidR="00685929" w:rsidRPr="00685929" w:rsidRDefault="00685929" w:rsidP="00685929">
      <w:pPr>
        <w:shd w:val="clear" w:color="auto" w:fill="FFFFFF"/>
        <w:spacing w:after="0" w:line="240" w:lineRule="auto"/>
        <w:ind w:left="2124" w:hanging="2124"/>
        <w:jc w:val="both"/>
        <w:rPr>
          <w:color w:val="222222"/>
          <w:sz w:val="18"/>
          <w:szCs w:val="18"/>
          <w:lang w:val="es-ES" w:eastAsia="fr-FR"/>
        </w:rPr>
      </w:pPr>
    </w:p>
    <w:p w:rsidR="00685929" w:rsidRPr="00685929" w:rsidRDefault="00685929" w:rsidP="00685929">
      <w:pPr>
        <w:shd w:val="clear" w:color="auto" w:fill="FFFFFF"/>
        <w:spacing w:after="0" w:line="240" w:lineRule="auto"/>
        <w:ind w:left="2124" w:hanging="2124"/>
        <w:jc w:val="both"/>
        <w:rPr>
          <w:rFonts w:eastAsia="Calibri"/>
          <w:color w:val="222222"/>
          <w:sz w:val="18"/>
          <w:szCs w:val="18"/>
          <w:lang w:eastAsia="fr-FR"/>
        </w:rPr>
      </w:pPr>
      <w:r w:rsidRPr="00685929">
        <w:rPr>
          <w:color w:val="222222"/>
          <w:sz w:val="18"/>
          <w:szCs w:val="18"/>
          <w:lang w:eastAsia="fr-FR"/>
        </w:rPr>
        <w:t>Providencia:</w:t>
      </w:r>
      <w:r w:rsidRPr="00685929">
        <w:rPr>
          <w:color w:val="222222"/>
          <w:sz w:val="18"/>
          <w:szCs w:val="18"/>
          <w:lang w:eastAsia="fr-FR"/>
        </w:rPr>
        <w:tab/>
        <w:t>Auto – Incidente de desacato en grado de consulta – 05 de octubre de 2017</w:t>
      </w:r>
    </w:p>
    <w:p w:rsidR="00685929" w:rsidRPr="00685929" w:rsidRDefault="00685929" w:rsidP="00685929">
      <w:pPr>
        <w:shd w:val="clear" w:color="auto" w:fill="FFFFFF"/>
        <w:tabs>
          <w:tab w:val="left" w:pos="1418"/>
        </w:tabs>
        <w:spacing w:after="0" w:line="240" w:lineRule="auto"/>
        <w:jc w:val="both"/>
        <w:rPr>
          <w:rFonts w:eastAsia="Calibri"/>
          <w:color w:val="222222"/>
          <w:sz w:val="18"/>
          <w:szCs w:val="18"/>
          <w:lang w:eastAsia="fr-FR"/>
        </w:rPr>
      </w:pPr>
      <w:r w:rsidRPr="00685929">
        <w:rPr>
          <w:rFonts w:eastAsia="Calibri"/>
          <w:color w:val="222222"/>
          <w:sz w:val="18"/>
          <w:szCs w:val="18"/>
          <w:lang w:eastAsia="fr-FR"/>
        </w:rPr>
        <w:t>Proceso:                </w:t>
      </w:r>
      <w:r w:rsidRPr="00685929">
        <w:rPr>
          <w:rFonts w:eastAsia="Calibri"/>
          <w:color w:val="222222"/>
          <w:sz w:val="18"/>
          <w:szCs w:val="18"/>
          <w:lang w:eastAsia="fr-FR"/>
        </w:rPr>
        <w:tab/>
      </w:r>
      <w:r w:rsidRPr="00685929">
        <w:rPr>
          <w:rFonts w:eastAsia="Calibri"/>
          <w:color w:val="222222"/>
          <w:sz w:val="18"/>
          <w:szCs w:val="18"/>
          <w:lang w:eastAsia="fr-FR"/>
        </w:rPr>
        <w:tab/>
        <w:t>Acción de Tutela – Revoca sanción</w:t>
      </w:r>
      <w:bookmarkStart w:id="0" w:name="_GoBack"/>
      <w:bookmarkEnd w:id="0"/>
    </w:p>
    <w:p w:rsidR="00685929" w:rsidRPr="00685929" w:rsidRDefault="00685929" w:rsidP="00685929">
      <w:pPr>
        <w:shd w:val="clear" w:color="auto" w:fill="FFFFFF"/>
        <w:tabs>
          <w:tab w:val="left" w:pos="1418"/>
          <w:tab w:val="left" w:pos="2085"/>
        </w:tabs>
        <w:spacing w:after="0" w:line="240" w:lineRule="auto"/>
        <w:jc w:val="both"/>
        <w:rPr>
          <w:rFonts w:eastAsia="Calibri"/>
          <w:bCs/>
          <w:color w:val="222222"/>
          <w:sz w:val="18"/>
          <w:szCs w:val="18"/>
          <w:lang w:eastAsia="fr-FR"/>
        </w:rPr>
      </w:pPr>
      <w:r w:rsidRPr="00685929">
        <w:rPr>
          <w:rFonts w:eastAsia="Calibri"/>
          <w:color w:val="222222"/>
          <w:sz w:val="18"/>
          <w:szCs w:val="18"/>
          <w:lang w:eastAsia="fr-FR"/>
        </w:rPr>
        <w:t>Radicación Nro. :</w:t>
      </w:r>
      <w:r w:rsidRPr="00685929">
        <w:rPr>
          <w:rFonts w:eastAsia="Calibri"/>
          <w:color w:val="222222"/>
          <w:sz w:val="18"/>
          <w:szCs w:val="18"/>
          <w:lang w:eastAsia="fr-FR"/>
        </w:rPr>
        <w:tab/>
        <w:t xml:space="preserve">  </w:t>
      </w:r>
      <w:r w:rsidRPr="00685929">
        <w:rPr>
          <w:rFonts w:eastAsia="Calibri"/>
          <w:color w:val="222222"/>
          <w:sz w:val="18"/>
          <w:szCs w:val="18"/>
          <w:lang w:eastAsia="fr-FR"/>
        </w:rPr>
        <w:tab/>
      </w:r>
      <w:r w:rsidRPr="00685929">
        <w:rPr>
          <w:rFonts w:eastAsia="Calibri"/>
          <w:color w:val="222222"/>
          <w:sz w:val="18"/>
          <w:szCs w:val="18"/>
          <w:lang w:eastAsia="fr-FR"/>
        </w:rPr>
        <w:tab/>
      </w:r>
      <w:r w:rsidRPr="00685929">
        <w:rPr>
          <w:rFonts w:eastAsia="Calibri"/>
          <w:bCs/>
          <w:color w:val="222222"/>
          <w:sz w:val="18"/>
          <w:szCs w:val="18"/>
          <w:lang w:eastAsia="fr-FR"/>
        </w:rPr>
        <w:t>66045 31 89 001 2016 00065 01</w:t>
      </w:r>
    </w:p>
    <w:p w:rsidR="00685929" w:rsidRPr="00685929" w:rsidRDefault="00685929" w:rsidP="00685929">
      <w:pPr>
        <w:shd w:val="clear" w:color="auto" w:fill="FFFFFF"/>
        <w:tabs>
          <w:tab w:val="left" w:pos="1418"/>
          <w:tab w:val="left" w:pos="2085"/>
        </w:tabs>
        <w:spacing w:after="0" w:line="240" w:lineRule="auto"/>
        <w:jc w:val="both"/>
        <w:rPr>
          <w:rFonts w:eastAsia="Batang"/>
          <w:bCs/>
          <w:sz w:val="18"/>
          <w:szCs w:val="18"/>
          <w:u w:val="double"/>
          <w:lang w:val="es-ES" w:eastAsia="es-ES"/>
        </w:rPr>
      </w:pPr>
      <w:r w:rsidRPr="00685929">
        <w:rPr>
          <w:rFonts w:eastAsia="Batang"/>
          <w:bCs/>
          <w:sz w:val="18"/>
          <w:szCs w:val="18"/>
          <w:lang w:val="es-ES" w:eastAsia="es-ES"/>
        </w:rPr>
        <w:t xml:space="preserve">Accionante:   </w:t>
      </w:r>
      <w:r w:rsidRPr="00685929">
        <w:rPr>
          <w:rFonts w:eastAsia="Batang"/>
          <w:bCs/>
          <w:sz w:val="18"/>
          <w:szCs w:val="18"/>
          <w:lang w:val="es-ES" w:eastAsia="es-ES"/>
        </w:rPr>
        <w:tab/>
      </w:r>
      <w:r w:rsidRPr="00685929">
        <w:rPr>
          <w:rFonts w:eastAsia="Batang"/>
          <w:bCs/>
          <w:sz w:val="18"/>
          <w:szCs w:val="18"/>
          <w:lang w:val="es-ES" w:eastAsia="es-ES"/>
        </w:rPr>
        <w:tab/>
        <w:t xml:space="preserve"> </w:t>
      </w:r>
      <w:r w:rsidRPr="00685929">
        <w:rPr>
          <w:rFonts w:eastAsia="Batang"/>
          <w:bCs/>
          <w:sz w:val="18"/>
          <w:szCs w:val="18"/>
          <w:lang w:eastAsia="es-ES"/>
        </w:rPr>
        <w:t>FRANCISCO JAVIER OCAMPO GUTIÉRREZ</w:t>
      </w:r>
    </w:p>
    <w:p w:rsidR="00685929" w:rsidRPr="00685929" w:rsidRDefault="00685929" w:rsidP="00685929">
      <w:pPr>
        <w:shd w:val="clear" w:color="auto" w:fill="FFFFFF"/>
        <w:tabs>
          <w:tab w:val="left" w:pos="1418"/>
        </w:tabs>
        <w:spacing w:after="0" w:line="240" w:lineRule="auto"/>
        <w:jc w:val="both"/>
        <w:rPr>
          <w:color w:val="222222"/>
          <w:spacing w:val="-6"/>
          <w:sz w:val="18"/>
          <w:szCs w:val="18"/>
          <w:lang w:eastAsia="fr-FR"/>
        </w:rPr>
      </w:pPr>
      <w:r w:rsidRPr="00685929">
        <w:rPr>
          <w:rFonts w:eastAsia="Calibri"/>
          <w:color w:val="222222"/>
          <w:sz w:val="18"/>
          <w:szCs w:val="18"/>
          <w:lang w:eastAsia="fr-FR"/>
        </w:rPr>
        <w:t>Accionados:     </w:t>
      </w:r>
      <w:r w:rsidRPr="00685929">
        <w:rPr>
          <w:rFonts w:eastAsia="Calibri"/>
          <w:color w:val="222222"/>
          <w:sz w:val="18"/>
          <w:szCs w:val="18"/>
          <w:lang w:eastAsia="fr-FR"/>
        </w:rPr>
        <w:tab/>
      </w:r>
      <w:r w:rsidRPr="00685929">
        <w:rPr>
          <w:rFonts w:eastAsia="Calibri"/>
          <w:color w:val="222222"/>
          <w:sz w:val="18"/>
          <w:szCs w:val="18"/>
          <w:lang w:eastAsia="fr-FR"/>
        </w:rPr>
        <w:tab/>
      </w:r>
      <w:r w:rsidRPr="00685929">
        <w:rPr>
          <w:color w:val="222222"/>
          <w:spacing w:val="-6"/>
          <w:sz w:val="18"/>
          <w:szCs w:val="18"/>
          <w:lang w:val="es-ES" w:eastAsia="fr-FR"/>
        </w:rPr>
        <w:t>UNIDAD ADMINISTRATIVA ESPECIAL PARA LA ATENCIÓN Y REPARACIÓN INTEGRAL DE LAS VÍCTIMAS</w:t>
      </w:r>
    </w:p>
    <w:p w:rsidR="00685929" w:rsidRPr="00685929" w:rsidRDefault="00685929" w:rsidP="00685929">
      <w:pPr>
        <w:shd w:val="clear" w:color="auto" w:fill="FFFFFF"/>
        <w:tabs>
          <w:tab w:val="left" w:pos="1418"/>
        </w:tabs>
        <w:spacing w:after="0" w:line="240" w:lineRule="auto"/>
        <w:jc w:val="both"/>
        <w:rPr>
          <w:rFonts w:eastAsia="Calibri"/>
          <w:b/>
          <w:bCs/>
          <w:iCs/>
          <w:color w:val="222222"/>
          <w:sz w:val="18"/>
          <w:szCs w:val="18"/>
          <w:lang w:eastAsia="fr-FR"/>
        </w:rPr>
      </w:pPr>
      <w:r w:rsidRPr="00685929">
        <w:rPr>
          <w:rFonts w:eastAsia="Calibri"/>
          <w:color w:val="222222"/>
          <w:sz w:val="18"/>
          <w:szCs w:val="18"/>
          <w:lang w:eastAsia="fr-FR"/>
        </w:rPr>
        <w:t>Magistrado Ponente: </w:t>
      </w:r>
      <w:r w:rsidRPr="00685929">
        <w:rPr>
          <w:rFonts w:eastAsia="Calibri"/>
          <w:color w:val="222222"/>
          <w:sz w:val="18"/>
          <w:szCs w:val="18"/>
          <w:lang w:eastAsia="fr-FR"/>
        </w:rPr>
        <w:tab/>
      </w:r>
      <w:r w:rsidRPr="00685929">
        <w:rPr>
          <w:rFonts w:eastAsia="Batang"/>
          <w:bCs/>
          <w:iCs/>
          <w:color w:val="222222"/>
          <w:sz w:val="18"/>
          <w:szCs w:val="18"/>
          <w:lang w:val="pt-BR" w:eastAsia="fr-FR"/>
        </w:rPr>
        <w:t>JAIRO ERNESTO ESCOBAR SANZ</w:t>
      </w:r>
    </w:p>
    <w:p w:rsidR="00685929" w:rsidRPr="00685929" w:rsidRDefault="00685929" w:rsidP="00685929">
      <w:pPr>
        <w:shd w:val="clear" w:color="auto" w:fill="FFFFFF"/>
        <w:tabs>
          <w:tab w:val="left" w:pos="1418"/>
        </w:tabs>
        <w:spacing w:after="0" w:line="240" w:lineRule="auto"/>
        <w:jc w:val="both"/>
        <w:rPr>
          <w:rFonts w:eastAsia="Calibri"/>
          <w:bCs/>
          <w:iCs/>
          <w:color w:val="222222"/>
          <w:sz w:val="18"/>
          <w:szCs w:val="18"/>
          <w:lang w:eastAsia="fr-FR"/>
        </w:rPr>
      </w:pPr>
    </w:p>
    <w:p w:rsidR="00685929" w:rsidRPr="00685929" w:rsidRDefault="00685929" w:rsidP="00685929">
      <w:pPr>
        <w:shd w:val="clear" w:color="auto" w:fill="FFFFFF"/>
        <w:spacing w:line="240" w:lineRule="auto"/>
        <w:jc w:val="both"/>
        <w:rPr>
          <w:iCs/>
          <w:color w:val="222222"/>
          <w:sz w:val="18"/>
          <w:szCs w:val="18"/>
          <w:lang w:eastAsia="fr-FR"/>
        </w:rPr>
      </w:pPr>
      <w:r w:rsidRPr="00685929">
        <w:rPr>
          <w:b/>
          <w:color w:val="222222"/>
          <w:sz w:val="18"/>
          <w:szCs w:val="18"/>
          <w:lang w:eastAsia="fr-FR"/>
        </w:rPr>
        <w:t xml:space="preserve">Temas: </w:t>
      </w:r>
      <w:r w:rsidRPr="00685929">
        <w:rPr>
          <w:b/>
          <w:color w:val="222222"/>
          <w:sz w:val="18"/>
          <w:szCs w:val="18"/>
          <w:lang w:eastAsia="fr-FR"/>
        </w:rPr>
        <w:tab/>
      </w:r>
      <w:r w:rsidRPr="00685929">
        <w:rPr>
          <w:b/>
          <w:color w:val="222222"/>
          <w:sz w:val="18"/>
          <w:szCs w:val="18"/>
          <w:lang w:eastAsia="fr-FR"/>
        </w:rPr>
        <w:tab/>
      </w:r>
      <w:r w:rsidRPr="00685929">
        <w:rPr>
          <w:b/>
          <w:color w:val="222222"/>
          <w:sz w:val="18"/>
          <w:szCs w:val="18"/>
          <w:lang w:eastAsia="fr-FR"/>
        </w:rPr>
        <w:tab/>
        <w:t>INCIDENTE DE DESACATO / ORDEN CUMPLIDA.</w:t>
      </w:r>
      <w:r w:rsidRPr="00685929">
        <w:rPr>
          <w:color w:val="222222"/>
          <w:sz w:val="18"/>
          <w:szCs w:val="18"/>
          <w:lang w:eastAsia="fr-FR"/>
        </w:rPr>
        <w:t xml:space="preserve"> </w:t>
      </w:r>
      <w:r w:rsidRPr="00685929">
        <w:rPr>
          <w:iCs/>
          <w:color w:val="222222"/>
          <w:sz w:val="18"/>
          <w:szCs w:val="18"/>
          <w:lang w:val="es-ES" w:eastAsia="fr-FR"/>
        </w:rPr>
        <w:t xml:space="preserve">[L]a </w:t>
      </w:r>
      <w:proofErr w:type="spellStart"/>
      <w:r w:rsidRPr="00685929">
        <w:rPr>
          <w:iCs/>
          <w:color w:val="222222"/>
          <w:sz w:val="18"/>
          <w:szCs w:val="18"/>
          <w:lang w:val="es-ES" w:eastAsia="fr-FR"/>
        </w:rPr>
        <w:t>UARIV</w:t>
      </w:r>
      <w:proofErr w:type="spellEnd"/>
      <w:r w:rsidRPr="00685929">
        <w:rPr>
          <w:iCs/>
          <w:color w:val="222222"/>
          <w:sz w:val="18"/>
          <w:szCs w:val="18"/>
          <w:lang w:val="es-ES" w:eastAsia="fr-FR"/>
        </w:rPr>
        <w:t xml:space="preserve"> radicó el 4 de mayo de 2017 en la Secretaría de este Tribunal un escrito, mediante el cual informó que ya se había dado respuesta al derecho de petición impetrado por el señor Francisco Javier Ocampo Gutiérrez donde le dieron a conocer que no era susceptible del reconocimiento de la indemnización administrativa (</w:t>
      </w:r>
      <w:proofErr w:type="spellStart"/>
      <w:r w:rsidRPr="00685929">
        <w:rPr>
          <w:iCs/>
          <w:color w:val="222222"/>
          <w:sz w:val="18"/>
          <w:szCs w:val="18"/>
          <w:lang w:val="es-ES" w:eastAsia="fr-FR"/>
        </w:rPr>
        <w:t>Fls</w:t>
      </w:r>
      <w:proofErr w:type="spellEnd"/>
      <w:r w:rsidRPr="00685929">
        <w:rPr>
          <w:iCs/>
          <w:color w:val="222222"/>
          <w:sz w:val="18"/>
          <w:szCs w:val="18"/>
          <w:lang w:val="es-ES" w:eastAsia="fr-FR"/>
        </w:rPr>
        <w:t>. 4-11 cuaderno de consulta ) para lo cual anexó copia de la aludida comunicación donde aparece en la superior derecha con un recibido a nombre “Francisco el 05-05-2017” (</w:t>
      </w:r>
      <w:proofErr w:type="spellStart"/>
      <w:r w:rsidRPr="00685929">
        <w:rPr>
          <w:iCs/>
          <w:color w:val="222222"/>
          <w:sz w:val="18"/>
          <w:szCs w:val="18"/>
          <w:lang w:val="es-ES" w:eastAsia="fr-FR"/>
        </w:rPr>
        <w:t>Fl</w:t>
      </w:r>
      <w:proofErr w:type="spellEnd"/>
      <w:r w:rsidRPr="00685929">
        <w:rPr>
          <w:iCs/>
          <w:color w:val="222222"/>
          <w:sz w:val="18"/>
          <w:szCs w:val="18"/>
          <w:lang w:val="es-ES" w:eastAsia="fr-FR"/>
        </w:rPr>
        <w:t xml:space="preserve">. 12 del cuaderno de consulta). Así las cosas, la </w:t>
      </w:r>
      <w:proofErr w:type="spellStart"/>
      <w:r w:rsidRPr="00685929">
        <w:rPr>
          <w:iCs/>
          <w:color w:val="222222"/>
          <w:sz w:val="18"/>
          <w:szCs w:val="18"/>
          <w:lang w:val="es-ES" w:eastAsia="fr-FR"/>
        </w:rPr>
        <w:t>UARIV</w:t>
      </w:r>
      <w:proofErr w:type="spellEnd"/>
      <w:r w:rsidRPr="00685929">
        <w:rPr>
          <w:iCs/>
          <w:color w:val="222222"/>
          <w:sz w:val="18"/>
          <w:szCs w:val="18"/>
          <w:lang w:val="es-ES" w:eastAsia="fr-FR"/>
        </w:rPr>
        <w:t xml:space="preserve"> dio cumplimiento al fallo de tutela y en tal sentido, esta Sala revocará la sanción impuesta a sus funcionarios mediante auto del 15 de julio de  2016</w:t>
      </w:r>
      <w:r w:rsidRPr="00685929">
        <w:rPr>
          <w:iCs/>
          <w:color w:val="222222"/>
          <w:sz w:val="18"/>
          <w:szCs w:val="18"/>
          <w:lang w:eastAsia="fr-FR"/>
        </w:rPr>
        <w:t>.</w:t>
      </w:r>
    </w:p>
    <w:p w:rsidR="00685929" w:rsidRDefault="00685929" w:rsidP="003C2912">
      <w:pPr>
        <w:pStyle w:val="Sous-titre"/>
        <w:spacing w:line="240" w:lineRule="auto"/>
        <w:rPr>
          <w:rFonts w:ascii="Arial" w:hAnsi="Arial" w:cs="Arial"/>
          <w:sz w:val="26"/>
          <w:szCs w:val="26"/>
          <w:lang w:val="es-ES" w:eastAsia="es-ES"/>
        </w:rPr>
      </w:pPr>
    </w:p>
    <w:p w:rsidR="00EC7B0E" w:rsidRPr="00411485" w:rsidRDefault="00D95AA8"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8921F4">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D91723"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5F6704" w:rsidRDefault="00EC7B0E" w:rsidP="005249CF">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D95AA8">
        <w:rPr>
          <w:rFonts w:ascii="Arial" w:hAnsi="Arial" w:cs="Arial"/>
          <w:sz w:val="26"/>
          <w:szCs w:val="26"/>
          <w:lang w:val="pt-BR" w:eastAsia="es-ES"/>
        </w:rPr>
        <w:t xml:space="preserve"> cinco</w:t>
      </w:r>
      <w:r w:rsidR="00FB7F2D" w:rsidRPr="00411485">
        <w:rPr>
          <w:rFonts w:ascii="Arial" w:hAnsi="Arial" w:cs="Arial"/>
          <w:sz w:val="26"/>
          <w:szCs w:val="26"/>
          <w:lang w:val="pt-BR" w:eastAsia="es-ES"/>
        </w:rPr>
        <w:t xml:space="preserve"> </w:t>
      </w:r>
      <w:r w:rsidR="00B84DA6" w:rsidRPr="00411485">
        <w:rPr>
          <w:rFonts w:ascii="Arial" w:hAnsi="Arial" w:cs="Arial"/>
          <w:sz w:val="26"/>
          <w:szCs w:val="26"/>
          <w:lang w:val="pt-BR" w:eastAsia="es-ES"/>
        </w:rPr>
        <w:t>(</w:t>
      </w:r>
      <w:r w:rsidR="00D95AA8">
        <w:rPr>
          <w:rFonts w:ascii="Arial" w:hAnsi="Arial" w:cs="Arial"/>
          <w:sz w:val="26"/>
          <w:szCs w:val="26"/>
          <w:lang w:val="pt-BR" w:eastAsia="es-ES"/>
        </w:rPr>
        <w:t>5</w:t>
      </w:r>
      <w:r w:rsidR="006B50BF" w:rsidRPr="00411485">
        <w:rPr>
          <w:rFonts w:ascii="Arial" w:hAnsi="Arial" w:cs="Arial"/>
          <w:sz w:val="26"/>
          <w:szCs w:val="26"/>
          <w:lang w:val="pt-BR" w:eastAsia="es-ES"/>
        </w:rPr>
        <w:t xml:space="preserve">) de </w:t>
      </w:r>
      <w:r w:rsidR="00D95AA8">
        <w:rPr>
          <w:rFonts w:ascii="Arial" w:hAnsi="Arial" w:cs="Arial"/>
          <w:sz w:val="26"/>
          <w:szCs w:val="26"/>
          <w:lang w:val="pt-BR" w:eastAsia="es-ES"/>
        </w:rPr>
        <w:t xml:space="preserve">octubre de </w:t>
      </w:r>
      <w:r w:rsidR="00BA7FF2" w:rsidRPr="00411485">
        <w:rPr>
          <w:rFonts w:ascii="Arial" w:hAnsi="Arial" w:cs="Arial"/>
          <w:sz w:val="26"/>
          <w:szCs w:val="26"/>
          <w:lang w:val="pt-BR" w:eastAsia="es-ES"/>
        </w:rPr>
        <w:t>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D95AA8">
        <w:rPr>
          <w:rFonts w:ascii="Arial" w:hAnsi="Arial" w:cs="Arial"/>
          <w:sz w:val="26"/>
          <w:szCs w:val="26"/>
          <w:lang w:val="es-ES" w:eastAsia="es-ES"/>
        </w:rPr>
        <w:t>1039</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D95AA8">
        <w:rPr>
          <w:rFonts w:ascii="Arial" w:hAnsi="Arial" w:cs="Arial"/>
          <w:sz w:val="26"/>
          <w:szCs w:val="26"/>
          <w:lang w:val="es-ES" w:eastAsia="es-ES"/>
        </w:rPr>
        <w:t>8:30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E1456E">
        <w:rPr>
          <w:rFonts w:ascii="Arial" w:hAnsi="Arial" w:cs="Arial"/>
          <w:sz w:val="26"/>
          <w:szCs w:val="26"/>
          <w:lang w:val="es-ES" w:eastAsia="es-ES"/>
        </w:rPr>
        <w:t xml:space="preserve">Promiscuo del Circuito de </w:t>
      </w:r>
      <w:proofErr w:type="spellStart"/>
      <w:r w:rsidR="00D3278E">
        <w:rPr>
          <w:rFonts w:ascii="Arial" w:hAnsi="Arial" w:cs="Arial"/>
          <w:sz w:val="26"/>
          <w:szCs w:val="26"/>
          <w:lang w:val="es-ES" w:eastAsia="es-ES"/>
        </w:rPr>
        <w:t>Apía</w:t>
      </w:r>
      <w:proofErr w:type="spellEnd"/>
      <w:r w:rsidR="00E1456E">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D3278E">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D3278E">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 y multa </w:t>
      </w:r>
      <w:r w:rsidR="0034659D">
        <w:rPr>
          <w:rFonts w:ascii="Arial" w:hAnsi="Arial" w:cs="Arial"/>
          <w:sz w:val="26"/>
          <w:szCs w:val="26"/>
          <w:lang w:val="es-ES" w:eastAsia="es-ES"/>
        </w:rPr>
        <w:t xml:space="preserve">de </w:t>
      </w:r>
      <w:r w:rsidR="00E1456E">
        <w:rPr>
          <w:rFonts w:ascii="Arial" w:hAnsi="Arial" w:cs="Arial"/>
          <w:sz w:val="26"/>
          <w:szCs w:val="26"/>
          <w:lang w:val="es-ES" w:eastAsia="es-ES"/>
        </w:rPr>
        <w:t>un</w:t>
      </w:r>
      <w:r w:rsidR="00E3105E">
        <w:rPr>
          <w:rFonts w:ascii="Arial" w:hAnsi="Arial" w:cs="Arial"/>
          <w:sz w:val="26"/>
          <w:szCs w:val="26"/>
          <w:lang w:val="es-ES" w:eastAsia="es-ES"/>
        </w:rPr>
        <w:t xml:space="preserve"> (</w:t>
      </w:r>
      <w:r w:rsidR="00E1456E">
        <w:rPr>
          <w:rFonts w:ascii="Arial" w:hAnsi="Arial" w:cs="Arial"/>
          <w:sz w:val="26"/>
          <w:szCs w:val="26"/>
          <w:lang w:val="es-ES" w:eastAsia="es-ES"/>
        </w:rPr>
        <w:t>1</w:t>
      </w:r>
      <w:r w:rsidR="00E3105E">
        <w:rPr>
          <w:rFonts w:ascii="Arial" w:hAnsi="Arial" w:cs="Arial"/>
          <w:sz w:val="26"/>
          <w:szCs w:val="26"/>
          <w:lang w:val="es-ES" w:eastAsia="es-ES"/>
        </w:rPr>
        <w:t>) salario mínimo legal mensual vigente</w:t>
      </w:r>
      <w:r w:rsidR="00425A69"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2B2CF3">
        <w:rPr>
          <w:rFonts w:ascii="Arial" w:hAnsi="Arial" w:cs="Arial"/>
          <w:sz w:val="26"/>
          <w:szCs w:val="26"/>
          <w:lang w:val="es-ES" w:eastAsia="es-ES"/>
        </w:rPr>
        <w:t xml:space="preserve"> </w:t>
      </w:r>
      <w:r w:rsidR="00082113">
        <w:rPr>
          <w:rFonts w:ascii="Arial" w:hAnsi="Arial" w:cs="Arial"/>
          <w:sz w:val="26"/>
          <w:szCs w:val="26"/>
          <w:lang w:val="es-ES" w:eastAsia="es-ES"/>
        </w:rPr>
        <w:t>l</w:t>
      </w:r>
      <w:r w:rsidR="002B2CF3">
        <w:rPr>
          <w:rFonts w:ascii="Arial" w:hAnsi="Arial" w:cs="Arial"/>
          <w:sz w:val="26"/>
          <w:szCs w:val="26"/>
          <w:lang w:val="es-ES" w:eastAsia="es-ES"/>
        </w:rPr>
        <w:t>a</w:t>
      </w:r>
      <w:r w:rsidR="00082113">
        <w:rPr>
          <w:rFonts w:ascii="Arial" w:hAnsi="Arial" w:cs="Arial"/>
          <w:sz w:val="26"/>
          <w:szCs w:val="26"/>
          <w:lang w:val="es-ES" w:eastAsia="es-ES"/>
        </w:rPr>
        <w:t xml:space="preserve"> </w:t>
      </w:r>
      <w:r w:rsidR="00782603">
        <w:rPr>
          <w:rFonts w:ascii="Arial" w:hAnsi="Arial" w:cs="Arial"/>
          <w:sz w:val="26"/>
          <w:szCs w:val="26"/>
          <w:lang w:val="es-ES" w:eastAsia="es-ES"/>
        </w:rPr>
        <w:t>Doctor</w:t>
      </w:r>
      <w:r w:rsidR="002B2CF3">
        <w:rPr>
          <w:rFonts w:ascii="Arial" w:hAnsi="Arial" w:cs="Arial"/>
          <w:sz w:val="26"/>
          <w:szCs w:val="26"/>
          <w:lang w:val="es-ES" w:eastAsia="es-ES"/>
        </w:rPr>
        <w:t>a</w:t>
      </w:r>
      <w:r w:rsidR="00782603">
        <w:rPr>
          <w:rFonts w:ascii="Arial" w:hAnsi="Arial" w:cs="Arial"/>
          <w:sz w:val="26"/>
          <w:szCs w:val="26"/>
          <w:lang w:val="es-ES" w:eastAsia="es-ES"/>
        </w:rPr>
        <w:t xml:space="preserve"> </w:t>
      </w:r>
      <w:r w:rsidR="002B2CF3">
        <w:rPr>
          <w:rFonts w:ascii="Arial" w:hAnsi="Arial" w:cs="Arial"/>
          <w:sz w:val="26"/>
          <w:szCs w:val="26"/>
          <w:lang w:val="es-ES" w:eastAsia="es-ES"/>
        </w:rPr>
        <w:t xml:space="preserve">Gladys </w:t>
      </w:r>
      <w:proofErr w:type="spellStart"/>
      <w:r w:rsidR="002B2CF3">
        <w:rPr>
          <w:rFonts w:ascii="Arial" w:hAnsi="Arial" w:cs="Arial"/>
          <w:sz w:val="26"/>
          <w:szCs w:val="26"/>
          <w:lang w:val="es-ES" w:eastAsia="es-ES"/>
        </w:rPr>
        <w:t>Celeide</w:t>
      </w:r>
      <w:proofErr w:type="spellEnd"/>
      <w:r w:rsidR="002B2CF3">
        <w:rPr>
          <w:rFonts w:ascii="Arial" w:hAnsi="Arial" w:cs="Arial"/>
          <w:sz w:val="26"/>
          <w:szCs w:val="26"/>
          <w:lang w:val="es-ES" w:eastAsia="es-ES"/>
        </w:rPr>
        <w:t xml:space="preserve"> Prada</w:t>
      </w:r>
      <w:r w:rsidR="00E1456E">
        <w:rPr>
          <w:rFonts w:ascii="Arial" w:hAnsi="Arial" w:cs="Arial"/>
          <w:sz w:val="26"/>
          <w:szCs w:val="26"/>
          <w:lang w:val="es-ES" w:eastAsia="es-ES"/>
        </w:rPr>
        <w:t xml:space="preserve"> Pardo</w:t>
      </w:r>
      <w:r w:rsidR="002B2CF3">
        <w:rPr>
          <w:rFonts w:ascii="Arial" w:hAnsi="Arial" w:cs="Arial"/>
          <w:sz w:val="26"/>
          <w:szCs w:val="26"/>
          <w:lang w:val="es-ES" w:eastAsia="es-ES"/>
        </w:rPr>
        <w:t xml:space="preserve">, Directora </w:t>
      </w:r>
      <w:r w:rsidR="00E1456E">
        <w:rPr>
          <w:rFonts w:ascii="Arial" w:hAnsi="Arial" w:cs="Arial"/>
          <w:sz w:val="26"/>
          <w:szCs w:val="26"/>
          <w:lang w:val="es-ES" w:eastAsia="es-ES"/>
        </w:rPr>
        <w:t>Técnica</w:t>
      </w:r>
      <w:r w:rsidR="002B2CF3">
        <w:rPr>
          <w:rFonts w:ascii="Arial" w:hAnsi="Arial" w:cs="Arial"/>
          <w:sz w:val="26"/>
          <w:szCs w:val="26"/>
          <w:lang w:val="es-ES" w:eastAsia="es-ES"/>
        </w:rPr>
        <w:t xml:space="preserve"> de Registro y Gestión de la Información y al Doctor </w:t>
      </w:r>
      <w:r w:rsidR="00782603">
        <w:rPr>
          <w:rFonts w:ascii="Arial" w:hAnsi="Arial" w:cs="Arial"/>
          <w:sz w:val="26"/>
          <w:szCs w:val="26"/>
          <w:lang w:val="es-ES" w:eastAsia="es-ES"/>
        </w:rPr>
        <w:t>Alan Jara</w:t>
      </w:r>
      <w:r w:rsidR="00E3105E">
        <w:rPr>
          <w:rFonts w:ascii="Arial" w:hAnsi="Arial" w:cs="Arial"/>
          <w:sz w:val="26"/>
          <w:szCs w:val="26"/>
          <w:lang w:val="es-ES" w:eastAsia="es-ES"/>
        </w:rPr>
        <w:t xml:space="preserve"> </w:t>
      </w:r>
      <w:proofErr w:type="spellStart"/>
      <w:r w:rsidR="002B2CF3">
        <w:rPr>
          <w:rFonts w:ascii="Arial" w:hAnsi="Arial" w:cs="Arial"/>
          <w:sz w:val="26"/>
          <w:szCs w:val="26"/>
          <w:lang w:val="es-ES" w:eastAsia="es-ES"/>
        </w:rPr>
        <w:t>Urzola</w:t>
      </w:r>
      <w:proofErr w:type="spellEnd"/>
      <w:r w:rsidR="00E1456E">
        <w:rPr>
          <w:rFonts w:ascii="Arial" w:hAnsi="Arial" w:cs="Arial"/>
          <w:sz w:val="26"/>
          <w:szCs w:val="26"/>
          <w:lang w:val="es-ES" w:eastAsia="es-ES"/>
        </w:rPr>
        <w:t xml:space="preserve">, Director </w:t>
      </w:r>
      <w:r w:rsidR="00D3278E">
        <w:rPr>
          <w:rFonts w:ascii="Arial" w:hAnsi="Arial" w:cs="Arial"/>
          <w:sz w:val="26"/>
          <w:szCs w:val="26"/>
          <w:lang w:val="es-ES" w:eastAsia="es-ES"/>
        </w:rPr>
        <w:t>General</w:t>
      </w:r>
      <w:r w:rsidR="002B2CF3">
        <w:rPr>
          <w:rFonts w:ascii="Arial" w:hAnsi="Arial" w:cs="Arial"/>
          <w:sz w:val="26"/>
          <w:szCs w:val="26"/>
          <w:lang w:val="es-ES" w:eastAsia="es-ES"/>
        </w:rPr>
        <w:t xml:space="preserve"> </w:t>
      </w:r>
      <w:r w:rsidR="00E3105E">
        <w:rPr>
          <w:rFonts w:ascii="Arial" w:hAnsi="Arial" w:cs="Arial"/>
          <w:sz w:val="26"/>
          <w:szCs w:val="26"/>
          <w:lang w:val="es-ES" w:eastAsia="es-ES"/>
        </w:rPr>
        <w:t xml:space="preserve">de </w:t>
      </w:r>
      <w:r w:rsidR="0034659D">
        <w:rPr>
          <w:rFonts w:ascii="Arial" w:hAnsi="Arial" w:cs="Arial"/>
          <w:sz w:val="26"/>
          <w:szCs w:val="26"/>
          <w:lang w:val="es-ES" w:eastAsia="es-ES"/>
        </w:rPr>
        <w:t>la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736A06">
        <w:rPr>
          <w:rFonts w:ascii="Arial" w:hAnsi="Arial" w:cs="Arial"/>
          <w:sz w:val="26"/>
          <w:szCs w:val="26"/>
          <w:lang w:val="es-ES" w:eastAsia="es-ES"/>
        </w:rPr>
        <w:t>31 de mayo</w:t>
      </w:r>
      <w:r w:rsidR="00782603">
        <w:rPr>
          <w:rFonts w:ascii="Arial" w:hAnsi="Arial" w:cs="Arial"/>
          <w:sz w:val="26"/>
          <w:szCs w:val="26"/>
          <w:lang w:val="es-ES" w:eastAsia="es-ES"/>
        </w:rPr>
        <w:t xml:space="preserve"> de 2016</w:t>
      </w:r>
      <w:r w:rsidRPr="00411485">
        <w:rPr>
          <w:rFonts w:ascii="Arial" w:hAnsi="Arial" w:cs="Arial"/>
          <w:sz w:val="26"/>
          <w:szCs w:val="26"/>
          <w:lang w:val="es-ES" w:eastAsia="es-ES"/>
        </w:rPr>
        <w:t>.</w:t>
      </w:r>
    </w:p>
    <w:p w:rsidR="00685929" w:rsidRPr="00685929" w:rsidRDefault="00685929" w:rsidP="003C2912">
      <w:pPr>
        <w:tabs>
          <w:tab w:val="left" w:pos="-1701"/>
        </w:tabs>
        <w:spacing w:after="120" w:line="240" w:lineRule="auto"/>
        <w:jc w:val="both"/>
        <w:rPr>
          <w:rFonts w:ascii="Arial" w:hAnsi="Arial" w:cs="Arial"/>
          <w:sz w:val="16"/>
          <w:szCs w:val="1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685929" w:rsidRDefault="00D96983" w:rsidP="003C2912">
      <w:pPr>
        <w:spacing w:after="0" w:line="240" w:lineRule="auto"/>
        <w:jc w:val="both"/>
        <w:rPr>
          <w:rFonts w:ascii="Arial" w:hAnsi="Arial" w:cs="Arial"/>
          <w:sz w:val="16"/>
          <w:szCs w:val="1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FF13DE">
        <w:rPr>
          <w:rFonts w:ascii="Arial" w:hAnsi="Arial" w:cs="Arial"/>
          <w:sz w:val="26"/>
          <w:szCs w:val="26"/>
          <w:lang w:val="es-MX" w:eastAsia="es-ES"/>
        </w:rPr>
        <w:t>31 de mayo de</w:t>
      </w:r>
      <w:r w:rsidR="00082113">
        <w:rPr>
          <w:rFonts w:ascii="Arial" w:hAnsi="Arial" w:cs="Arial"/>
          <w:sz w:val="26"/>
          <w:szCs w:val="26"/>
          <w:lang w:val="es-MX" w:eastAsia="es-ES"/>
        </w:rPr>
        <w:t xml:space="preserve"> 2016</w:t>
      </w:r>
      <w:r w:rsidR="00AD30A0" w:rsidRPr="00411485">
        <w:rPr>
          <w:rFonts w:ascii="Arial" w:hAnsi="Arial" w:cs="Arial"/>
          <w:sz w:val="26"/>
          <w:szCs w:val="26"/>
          <w:lang w:val="es-MX" w:eastAsia="es-ES"/>
        </w:rPr>
        <w:t xml:space="preserve"> el Juzgado</w:t>
      </w:r>
      <w:r w:rsidR="0034659D">
        <w:rPr>
          <w:rFonts w:ascii="Arial" w:hAnsi="Arial" w:cs="Arial"/>
          <w:sz w:val="26"/>
          <w:szCs w:val="26"/>
          <w:lang w:val="es-MX" w:eastAsia="es-ES"/>
        </w:rPr>
        <w:t xml:space="preserve"> </w:t>
      </w:r>
      <w:r w:rsidR="00F135F3">
        <w:rPr>
          <w:rFonts w:ascii="Arial" w:hAnsi="Arial" w:cs="Arial"/>
          <w:sz w:val="26"/>
          <w:szCs w:val="26"/>
          <w:lang w:val="es-MX" w:eastAsia="es-ES"/>
        </w:rPr>
        <w:t>Promiscuo de</w:t>
      </w:r>
      <w:r w:rsidR="00FF13DE">
        <w:rPr>
          <w:rFonts w:ascii="Arial" w:hAnsi="Arial" w:cs="Arial"/>
          <w:sz w:val="26"/>
          <w:szCs w:val="26"/>
          <w:lang w:val="es-MX" w:eastAsia="es-ES"/>
        </w:rPr>
        <w:t xml:space="preserve">l Circuito de </w:t>
      </w:r>
      <w:proofErr w:type="spellStart"/>
      <w:r w:rsidR="00FF13DE">
        <w:rPr>
          <w:rFonts w:ascii="Arial" w:hAnsi="Arial" w:cs="Arial"/>
          <w:sz w:val="26"/>
          <w:szCs w:val="26"/>
          <w:lang w:val="es-MX" w:eastAsia="es-ES"/>
        </w:rPr>
        <w:t>Apía</w:t>
      </w:r>
      <w:proofErr w:type="spellEnd"/>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3E39B6">
        <w:rPr>
          <w:rFonts w:ascii="Arial" w:hAnsi="Arial" w:cs="Arial"/>
          <w:sz w:val="26"/>
          <w:szCs w:val="26"/>
          <w:lang w:val="es-MX" w:eastAsia="es-ES"/>
        </w:rPr>
        <w:t>el derecho fundamental de petición</w:t>
      </w:r>
      <w:r w:rsidR="00082113">
        <w:rPr>
          <w:rFonts w:ascii="Arial" w:hAnsi="Arial" w:cs="Arial"/>
          <w:sz w:val="26"/>
          <w:szCs w:val="26"/>
          <w:lang w:val="es-MX" w:eastAsia="es-ES"/>
        </w:rPr>
        <w:t xml:space="preserve"> </w:t>
      </w:r>
      <w:r w:rsidR="00F135F3">
        <w:rPr>
          <w:rFonts w:ascii="Arial" w:hAnsi="Arial" w:cs="Arial"/>
          <w:sz w:val="26"/>
          <w:szCs w:val="26"/>
          <w:lang w:val="es-MX" w:eastAsia="es-ES"/>
        </w:rPr>
        <w:t xml:space="preserve">y debido proceso </w:t>
      </w:r>
      <w:r w:rsidR="00082113">
        <w:rPr>
          <w:rFonts w:ascii="Arial" w:hAnsi="Arial" w:cs="Arial"/>
          <w:sz w:val="26"/>
          <w:szCs w:val="26"/>
          <w:lang w:val="es-MX" w:eastAsia="es-ES"/>
        </w:rPr>
        <w:t>a</w:t>
      </w:r>
      <w:r w:rsidR="00FF13DE">
        <w:rPr>
          <w:rFonts w:ascii="Arial" w:hAnsi="Arial" w:cs="Arial"/>
          <w:sz w:val="26"/>
          <w:szCs w:val="26"/>
          <w:lang w:val="es-MX" w:eastAsia="es-ES"/>
        </w:rPr>
        <w:t xml:space="preserve">l señor Francisco Javier Ocampo </w:t>
      </w:r>
      <w:r w:rsidR="00DB717C">
        <w:rPr>
          <w:rFonts w:ascii="Arial" w:hAnsi="Arial" w:cs="Arial"/>
          <w:sz w:val="26"/>
          <w:szCs w:val="26"/>
          <w:lang w:val="es-MX" w:eastAsia="es-ES"/>
        </w:rPr>
        <w:t>Gutiérrez</w:t>
      </w:r>
      <w:r w:rsidR="002B2CF3">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UARIV</w:t>
      </w:r>
      <w:r w:rsidR="00C7350F">
        <w:rPr>
          <w:rFonts w:ascii="Arial" w:hAnsi="Arial" w:cs="Arial"/>
          <w:sz w:val="26"/>
          <w:szCs w:val="26"/>
          <w:lang w:val="es-ES" w:eastAsia="es-ES"/>
        </w:rPr>
        <w:t xml:space="preserve"> </w:t>
      </w:r>
      <w:r w:rsidR="00FF13DE">
        <w:rPr>
          <w:rFonts w:ascii="Arial" w:hAnsi="Arial" w:cs="Arial"/>
          <w:sz w:val="26"/>
          <w:szCs w:val="26"/>
          <w:lang w:val="es-ES" w:eastAsia="es-ES"/>
        </w:rPr>
        <w:t xml:space="preserve">que en un </w:t>
      </w:r>
      <w:r w:rsidR="001932D1">
        <w:rPr>
          <w:rFonts w:ascii="Arial" w:hAnsi="Arial" w:cs="Arial"/>
          <w:sz w:val="26"/>
          <w:szCs w:val="26"/>
          <w:lang w:val="es-ES" w:eastAsia="es-ES"/>
        </w:rPr>
        <w:t xml:space="preserve">término de </w:t>
      </w:r>
      <w:r w:rsidR="00FF13DE">
        <w:rPr>
          <w:rFonts w:ascii="Arial" w:hAnsi="Arial" w:cs="Arial"/>
          <w:sz w:val="26"/>
          <w:szCs w:val="26"/>
          <w:lang w:val="es-ES" w:eastAsia="es-ES"/>
        </w:rPr>
        <w:t>48 horas  a la notificación del fallo, resolviera de fondo, de manera clara, precisa y congruente lo solicitado en el derecho de petición presentado por el accionante el día 22 de abril de 2016</w:t>
      </w:r>
      <w:r w:rsidR="00F135F3">
        <w:rPr>
          <w:rFonts w:ascii="Arial" w:hAnsi="Arial" w:cs="Arial"/>
          <w:sz w:val="26"/>
          <w:szCs w:val="26"/>
          <w:lang w:val="es-ES" w:eastAsia="es-ES"/>
        </w:rPr>
        <w:t>.</w:t>
      </w:r>
      <w:r w:rsidR="00B756A0">
        <w:rPr>
          <w:rFonts w:ascii="Arial" w:hAnsi="Arial" w:cs="Arial"/>
          <w:sz w:val="26"/>
          <w:szCs w:val="26"/>
          <w:lang w:val="es-ES" w:eastAsia="es-ES"/>
        </w:rPr>
        <w:t xml:space="preserve"> (</w:t>
      </w:r>
      <w:proofErr w:type="spellStart"/>
      <w:r w:rsidR="00B756A0">
        <w:rPr>
          <w:rFonts w:ascii="Arial" w:hAnsi="Arial" w:cs="Arial"/>
          <w:sz w:val="26"/>
          <w:szCs w:val="26"/>
          <w:lang w:val="es-ES" w:eastAsia="es-ES"/>
        </w:rPr>
        <w:t>Fls</w:t>
      </w:r>
      <w:proofErr w:type="spellEnd"/>
      <w:r w:rsidR="00B756A0">
        <w:rPr>
          <w:rFonts w:ascii="Arial" w:hAnsi="Arial" w:cs="Arial"/>
          <w:sz w:val="26"/>
          <w:szCs w:val="26"/>
          <w:lang w:val="es-ES" w:eastAsia="es-ES"/>
        </w:rPr>
        <w:t xml:space="preserve">. </w:t>
      </w:r>
      <w:r w:rsidR="00FF13DE">
        <w:rPr>
          <w:rFonts w:ascii="Arial" w:hAnsi="Arial" w:cs="Arial"/>
          <w:sz w:val="26"/>
          <w:szCs w:val="26"/>
          <w:lang w:val="es-ES" w:eastAsia="es-ES"/>
        </w:rPr>
        <w:t>11-14</w:t>
      </w:r>
      <w:r w:rsidR="00B756A0">
        <w:rPr>
          <w:rFonts w:ascii="Arial" w:hAnsi="Arial" w:cs="Arial"/>
          <w:sz w:val="26"/>
          <w:szCs w:val="26"/>
          <w:lang w:val="es-ES" w:eastAsia="es-ES"/>
        </w:rPr>
        <w:t>).</w:t>
      </w:r>
    </w:p>
    <w:p w:rsidR="004151D6" w:rsidRPr="001932D1" w:rsidRDefault="004151D6" w:rsidP="004151D6">
      <w:pPr>
        <w:pStyle w:val="Style6"/>
        <w:widowControl/>
        <w:spacing w:before="26"/>
        <w:ind w:right="36"/>
        <w:rPr>
          <w:rStyle w:val="FontStyle13"/>
          <w:sz w:val="26"/>
          <w:szCs w:val="26"/>
          <w:lang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FF13DE">
        <w:rPr>
          <w:rStyle w:val="FontStyle13"/>
          <w:sz w:val="26"/>
          <w:szCs w:val="26"/>
          <w:lang w:val="es-ES_tradnl" w:eastAsia="es-ES_tradnl"/>
        </w:rPr>
        <w:t>13 de junio</w:t>
      </w:r>
      <w:r w:rsidR="00476A85">
        <w:rPr>
          <w:rStyle w:val="FontStyle13"/>
          <w:sz w:val="26"/>
          <w:szCs w:val="26"/>
          <w:lang w:val="es-ES_tradnl" w:eastAsia="es-ES_tradnl"/>
        </w:rPr>
        <w:t xml:space="preserve"> de 2016</w:t>
      </w:r>
      <w:r w:rsidR="00507E25">
        <w:rPr>
          <w:rStyle w:val="FontStyle13"/>
          <w:sz w:val="26"/>
          <w:szCs w:val="26"/>
          <w:lang w:val="es-ES_tradnl" w:eastAsia="es-ES_tradnl"/>
        </w:rPr>
        <w:t xml:space="preserve"> </w:t>
      </w:r>
      <w:r w:rsidR="00FF13DE">
        <w:rPr>
          <w:rStyle w:val="FontStyle13"/>
          <w:sz w:val="26"/>
          <w:szCs w:val="26"/>
          <w:lang w:val="es-ES_tradnl" w:eastAsia="es-ES_tradnl"/>
        </w:rPr>
        <w:t>el</w:t>
      </w:r>
      <w:r w:rsidR="00B756A0">
        <w:rPr>
          <w:rStyle w:val="FontStyle13"/>
          <w:sz w:val="26"/>
          <w:szCs w:val="26"/>
          <w:lang w:val="es-ES_tradnl" w:eastAsia="es-ES_tradnl"/>
        </w:rPr>
        <w:t xml:space="preserve"> señor </w:t>
      </w:r>
      <w:r w:rsidR="00FF13DE">
        <w:rPr>
          <w:rStyle w:val="FontStyle13"/>
          <w:sz w:val="26"/>
          <w:szCs w:val="26"/>
          <w:lang w:val="es-ES_tradnl" w:eastAsia="es-ES_tradnl"/>
        </w:rPr>
        <w:t xml:space="preserve">Francisco Javier </w:t>
      </w:r>
      <w:r w:rsidR="00266A06">
        <w:rPr>
          <w:rStyle w:val="FontStyle13"/>
          <w:sz w:val="26"/>
          <w:szCs w:val="26"/>
          <w:lang w:val="es-ES_tradnl" w:eastAsia="es-ES_tradnl"/>
        </w:rPr>
        <w:t xml:space="preserve">Ocampo </w:t>
      </w:r>
      <w:r w:rsidR="00DB717C">
        <w:rPr>
          <w:rStyle w:val="FontStyle13"/>
          <w:sz w:val="26"/>
          <w:szCs w:val="26"/>
          <w:lang w:val="es-ES_tradnl" w:eastAsia="es-ES_tradnl"/>
        </w:rPr>
        <w:t>Gutiérrez</w:t>
      </w:r>
      <w:r w:rsidR="004D0C0B">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266A06">
        <w:rPr>
          <w:rStyle w:val="FontStyle13"/>
          <w:sz w:val="26"/>
          <w:szCs w:val="26"/>
          <w:lang w:val="es-ES_tradnl" w:eastAsia="es-ES_tradnl"/>
        </w:rPr>
        <w:t>5</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B756A0" w:rsidRDefault="00507E25" w:rsidP="005F6704">
      <w:pPr>
        <w:pStyle w:val="Style6"/>
        <w:widowControl/>
        <w:numPr>
          <w:ilvl w:val="0"/>
          <w:numId w:val="5"/>
        </w:numPr>
        <w:spacing w:before="26" w:after="240"/>
        <w:ind w:left="284" w:right="36" w:hanging="284"/>
        <w:rPr>
          <w:rStyle w:val="FontStyle13"/>
          <w:sz w:val="26"/>
          <w:szCs w:val="26"/>
          <w:lang w:val="es-CO" w:eastAsia="es-ES_tradnl"/>
        </w:rPr>
      </w:pPr>
      <w:r>
        <w:rPr>
          <w:rStyle w:val="FontStyle13"/>
          <w:sz w:val="26"/>
          <w:szCs w:val="26"/>
          <w:lang w:val="es-CO" w:eastAsia="es-ES_tradnl"/>
        </w:rPr>
        <w:t xml:space="preserve">El </w:t>
      </w:r>
      <w:r w:rsidR="00266A06">
        <w:rPr>
          <w:rStyle w:val="FontStyle13"/>
          <w:sz w:val="26"/>
          <w:szCs w:val="26"/>
          <w:lang w:val="es-CO" w:eastAsia="es-ES_tradnl"/>
        </w:rPr>
        <w:t>14 de junio</w:t>
      </w:r>
      <w:r w:rsidR="001932D1">
        <w:rPr>
          <w:rStyle w:val="FontStyle13"/>
          <w:sz w:val="26"/>
          <w:szCs w:val="26"/>
          <w:lang w:val="es-CO" w:eastAsia="es-ES_tradnl"/>
        </w:rPr>
        <w:t xml:space="preserve"> de 201</w:t>
      </w:r>
      <w:r w:rsidR="00B756A0">
        <w:rPr>
          <w:rStyle w:val="FontStyle13"/>
          <w:sz w:val="26"/>
          <w:szCs w:val="26"/>
          <w:lang w:val="es-CO" w:eastAsia="es-ES_tradnl"/>
        </w:rPr>
        <w:t>6</w:t>
      </w:r>
      <w:r w:rsidR="00B92CE6">
        <w:rPr>
          <w:rStyle w:val="FontStyle13"/>
          <w:sz w:val="26"/>
          <w:szCs w:val="26"/>
          <w:lang w:val="es-CO" w:eastAsia="es-ES_tradnl"/>
        </w:rPr>
        <w:t xml:space="preserve">, requirió </w:t>
      </w:r>
      <w:r w:rsidR="004D0C0B">
        <w:rPr>
          <w:rStyle w:val="FontStyle13"/>
          <w:sz w:val="26"/>
          <w:szCs w:val="26"/>
          <w:lang w:val="es-CO" w:eastAsia="es-ES_tradnl"/>
        </w:rPr>
        <w:t>a</w:t>
      </w:r>
      <w:r w:rsidR="001932D1">
        <w:rPr>
          <w:rStyle w:val="FontStyle13"/>
          <w:sz w:val="26"/>
          <w:szCs w:val="26"/>
          <w:lang w:val="es-CO" w:eastAsia="es-ES_tradnl"/>
        </w:rPr>
        <w:t xml:space="preserve"> </w:t>
      </w:r>
      <w:r w:rsidR="004D0C0B">
        <w:rPr>
          <w:rStyle w:val="FontStyle13"/>
          <w:sz w:val="26"/>
          <w:szCs w:val="26"/>
          <w:lang w:val="es-CO" w:eastAsia="es-ES_tradnl"/>
        </w:rPr>
        <w:t>l</w:t>
      </w:r>
      <w:r w:rsidR="001932D1">
        <w:rPr>
          <w:rStyle w:val="FontStyle13"/>
          <w:sz w:val="26"/>
          <w:szCs w:val="26"/>
          <w:lang w:val="es-CO" w:eastAsia="es-ES_tradnl"/>
        </w:rPr>
        <w:t>a</w:t>
      </w:r>
      <w:r w:rsidR="00B92CE6">
        <w:rPr>
          <w:rStyle w:val="FontStyle13"/>
          <w:sz w:val="26"/>
          <w:szCs w:val="26"/>
          <w:lang w:val="es-CO" w:eastAsia="es-ES_tradnl"/>
        </w:rPr>
        <w:t xml:space="preserve"> </w:t>
      </w:r>
      <w:r w:rsidR="001932D1">
        <w:rPr>
          <w:rStyle w:val="FontStyle13"/>
          <w:sz w:val="26"/>
          <w:szCs w:val="26"/>
          <w:lang w:val="es-CO" w:eastAsia="es-ES_tradnl"/>
        </w:rPr>
        <w:t xml:space="preserve">doctora Gladys </w:t>
      </w:r>
      <w:proofErr w:type="spellStart"/>
      <w:r w:rsidR="001932D1">
        <w:rPr>
          <w:rStyle w:val="FontStyle13"/>
          <w:sz w:val="26"/>
          <w:szCs w:val="26"/>
          <w:lang w:val="es-CO" w:eastAsia="es-ES_tradnl"/>
        </w:rPr>
        <w:t>Celeide</w:t>
      </w:r>
      <w:proofErr w:type="spellEnd"/>
      <w:r w:rsidR="001932D1">
        <w:rPr>
          <w:rStyle w:val="FontStyle13"/>
          <w:sz w:val="26"/>
          <w:szCs w:val="26"/>
          <w:lang w:val="es-CO" w:eastAsia="es-ES_tradnl"/>
        </w:rPr>
        <w:t xml:space="preserve"> Prada, Directora</w:t>
      </w:r>
      <w:r w:rsidR="00B756A0">
        <w:rPr>
          <w:rStyle w:val="FontStyle13"/>
          <w:sz w:val="26"/>
          <w:szCs w:val="26"/>
          <w:lang w:val="es-CO" w:eastAsia="es-ES_tradnl"/>
        </w:rPr>
        <w:t xml:space="preserve"> Técnica de Registro y Gestión de la Información</w:t>
      </w:r>
      <w:r w:rsidR="001932D1">
        <w:rPr>
          <w:rStyle w:val="FontStyle13"/>
          <w:sz w:val="26"/>
          <w:szCs w:val="26"/>
          <w:lang w:val="es-CO" w:eastAsia="es-ES_tradnl"/>
        </w:rPr>
        <w:t xml:space="preserve">, </w:t>
      </w:r>
      <w:r w:rsidR="00266A06">
        <w:rPr>
          <w:rStyle w:val="FontStyle13"/>
          <w:sz w:val="26"/>
          <w:szCs w:val="26"/>
          <w:lang w:val="es-CO" w:eastAsia="es-ES_tradnl"/>
        </w:rPr>
        <w:t xml:space="preserve">y al Dr. Ramón Alberto Rodríguez Andrade, Director </w:t>
      </w:r>
      <w:r w:rsidR="00DB717C">
        <w:rPr>
          <w:rStyle w:val="FontStyle13"/>
          <w:sz w:val="26"/>
          <w:szCs w:val="26"/>
          <w:lang w:val="es-CO" w:eastAsia="es-ES_tradnl"/>
        </w:rPr>
        <w:t>Técnico</w:t>
      </w:r>
      <w:r w:rsidR="00266A06">
        <w:rPr>
          <w:rStyle w:val="FontStyle13"/>
          <w:sz w:val="26"/>
          <w:szCs w:val="26"/>
          <w:lang w:val="es-CO" w:eastAsia="es-ES_tradnl"/>
        </w:rPr>
        <w:t xml:space="preserve"> de  Gestión Social y Humanitario, ambo</w:t>
      </w:r>
      <w:r w:rsidR="008340C3">
        <w:rPr>
          <w:rStyle w:val="FontStyle13"/>
          <w:sz w:val="26"/>
          <w:szCs w:val="26"/>
          <w:lang w:val="es-CO" w:eastAsia="es-ES_tradnl"/>
        </w:rPr>
        <w:t>s</w:t>
      </w:r>
      <w:r w:rsidR="00266A06">
        <w:rPr>
          <w:rStyle w:val="FontStyle13"/>
          <w:sz w:val="26"/>
          <w:szCs w:val="26"/>
          <w:lang w:val="es-CO" w:eastAsia="es-ES_tradnl"/>
        </w:rPr>
        <w:t xml:space="preserve"> de la UARIV</w:t>
      </w:r>
      <w:r w:rsidR="00CF24AC">
        <w:rPr>
          <w:rStyle w:val="FontStyle13"/>
          <w:sz w:val="26"/>
          <w:szCs w:val="26"/>
          <w:lang w:val="es-CO" w:eastAsia="es-ES_tradnl"/>
        </w:rPr>
        <w:t>,</w:t>
      </w:r>
      <w:r w:rsidR="00266A06">
        <w:rPr>
          <w:rStyle w:val="FontStyle13"/>
          <w:sz w:val="26"/>
          <w:szCs w:val="26"/>
          <w:lang w:val="es-CO" w:eastAsia="es-ES_tradnl"/>
        </w:rPr>
        <w:t xml:space="preserve"> </w:t>
      </w:r>
      <w:r w:rsidR="001932D1">
        <w:rPr>
          <w:rStyle w:val="FontStyle13"/>
          <w:sz w:val="26"/>
          <w:szCs w:val="26"/>
          <w:lang w:val="es-CO" w:eastAsia="es-ES_tradnl"/>
        </w:rPr>
        <w:t xml:space="preserve">para que en un término de </w:t>
      </w:r>
      <w:r w:rsidR="00CF24AC">
        <w:rPr>
          <w:rStyle w:val="FontStyle13"/>
          <w:sz w:val="26"/>
          <w:szCs w:val="26"/>
          <w:lang w:val="es-CO" w:eastAsia="es-ES_tradnl"/>
        </w:rPr>
        <w:t>3</w:t>
      </w:r>
      <w:r w:rsidR="001932D1">
        <w:rPr>
          <w:rStyle w:val="FontStyle13"/>
          <w:sz w:val="26"/>
          <w:szCs w:val="26"/>
          <w:lang w:val="es-CO" w:eastAsia="es-ES_tradnl"/>
        </w:rPr>
        <w:t xml:space="preserve"> días diera</w:t>
      </w:r>
      <w:r w:rsidR="00CF24AC">
        <w:rPr>
          <w:rStyle w:val="FontStyle13"/>
          <w:sz w:val="26"/>
          <w:szCs w:val="26"/>
          <w:lang w:val="es-CO" w:eastAsia="es-ES_tradnl"/>
        </w:rPr>
        <w:t>n</w:t>
      </w:r>
      <w:r w:rsidR="001932D1">
        <w:rPr>
          <w:rStyle w:val="FontStyle13"/>
          <w:sz w:val="26"/>
          <w:szCs w:val="26"/>
          <w:lang w:val="es-CO" w:eastAsia="es-ES_tradnl"/>
        </w:rPr>
        <w:t xml:space="preserve"> cumplimiento al fallo de tutela</w:t>
      </w:r>
      <w:r w:rsidR="00B92CE6">
        <w:rPr>
          <w:rStyle w:val="FontStyle13"/>
          <w:sz w:val="26"/>
          <w:szCs w:val="26"/>
          <w:lang w:val="es-CO" w:eastAsia="es-ES_tradnl"/>
        </w:rPr>
        <w:t>.</w:t>
      </w:r>
      <w:r w:rsidR="00607FC5" w:rsidRPr="00607FC5">
        <w:rPr>
          <w:rStyle w:val="FontStyle13"/>
          <w:sz w:val="26"/>
          <w:szCs w:val="26"/>
          <w:lang w:val="es-CO" w:eastAsia="es-ES_tradnl"/>
        </w:rPr>
        <w:t xml:space="preserve"> (Fl</w:t>
      </w:r>
      <w:r w:rsidR="0021089F">
        <w:rPr>
          <w:rStyle w:val="FontStyle13"/>
          <w:sz w:val="26"/>
          <w:szCs w:val="26"/>
          <w:lang w:val="es-CO" w:eastAsia="es-ES_tradnl"/>
        </w:rPr>
        <w:t>.</w:t>
      </w:r>
      <w:r w:rsidR="00CF24AC">
        <w:rPr>
          <w:rStyle w:val="FontStyle13"/>
          <w:sz w:val="26"/>
          <w:szCs w:val="26"/>
          <w:lang w:val="es-CO" w:eastAsia="es-ES_tradnl"/>
        </w:rPr>
        <w:t>6</w:t>
      </w:r>
      <w:r w:rsidR="00607FC5" w:rsidRPr="00607FC5">
        <w:rPr>
          <w:rStyle w:val="FontStyle13"/>
          <w:sz w:val="26"/>
          <w:szCs w:val="26"/>
          <w:lang w:val="es-CO" w:eastAsia="es-ES_tradnl"/>
        </w:rPr>
        <w:t>).</w:t>
      </w:r>
    </w:p>
    <w:p w:rsidR="00607FC5" w:rsidRDefault="005F6704" w:rsidP="005F6704">
      <w:pPr>
        <w:pStyle w:val="Style6"/>
        <w:widowControl/>
        <w:numPr>
          <w:ilvl w:val="0"/>
          <w:numId w:val="5"/>
        </w:numPr>
        <w:spacing w:before="26" w:after="240"/>
        <w:ind w:left="284" w:right="36" w:hanging="284"/>
        <w:rPr>
          <w:rStyle w:val="FontStyle13"/>
          <w:sz w:val="26"/>
          <w:szCs w:val="26"/>
          <w:lang w:val="es-CO" w:eastAsia="es-ES_tradnl"/>
        </w:rPr>
      </w:pPr>
      <w:r>
        <w:rPr>
          <w:rStyle w:val="FontStyle13"/>
          <w:sz w:val="26"/>
          <w:szCs w:val="26"/>
          <w:lang w:val="es-CO" w:eastAsia="es-ES_tradnl"/>
        </w:rPr>
        <w:t>Mediante auto de</w:t>
      </w:r>
      <w:r w:rsidR="00B756A0">
        <w:rPr>
          <w:rStyle w:val="FontStyle13"/>
          <w:sz w:val="26"/>
          <w:szCs w:val="26"/>
          <w:lang w:val="es-CO" w:eastAsia="es-ES_tradnl"/>
        </w:rPr>
        <w:t xml:space="preserve">l </w:t>
      </w:r>
      <w:r w:rsidR="00CF24AC">
        <w:rPr>
          <w:rStyle w:val="FontStyle13"/>
          <w:sz w:val="26"/>
          <w:szCs w:val="26"/>
          <w:lang w:val="es-CO" w:eastAsia="es-ES_tradnl"/>
        </w:rPr>
        <w:t>23 de junio</w:t>
      </w:r>
      <w:r w:rsidR="00B756A0">
        <w:rPr>
          <w:rStyle w:val="FontStyle13"/>
          <w:sz w:val="26"/>
          <w:szCs w:val="26"/>
          <w:lang w:val="es-CO" w:eastAsia="es-ES_tradnl"/>
        </w:rPr>
        <w:t xml:space="preserve"> de 2016</w:t>
      </w:r>
      <w:r w:rsidR="008340C3">
        <w:rPr>
          <w:rStyle w:val="FontStyle13"/>
          <w:sz w:val="26"/>
          <w:szCs w:val="26"/>
          <w:lang w:val="es-CO" w:eastAsia="es-ES_tradnl"/>
        </w:rPr>
        <w:t xml:space="preserve"> se </w:t>
      </w:r>
      <w:r w:rsidR="00B756A0">
        <w:rPr>
          <w:rStyle w:val="FontStyle13"/>
          <w:sz w:val="26"/>
          <w:szCs w:val="26"/>
          <w:lang w:val="es-CO" w:eastAsia="es-ES_tradnl"/>
        </w:rPr>
        <w:t>r</w:t>
      </w:r>
      <w:r w:rsidR="00CF24AC">
        <w:rPr>
          <w:rStyle w:val="FontStyle13"/>
          <w:sz w:val="26"/>
          <w:szCs w:val="26"/>
          <w:lang w:val="es-CO" w:eastAsia="es-ES_tradnl"/>
        </w:rPr>
        <w:t xml:space="preserve">equirió </w:t>
      </w:r>
      <w:r w:rsidR="008340C3">
        <w:rPr>
          <w:rStyle w:val="FontStyle13"/>
          <w:sz w:val="26"/>
          <w:szCs w:val="26"/>
          <w:lang w:val="es-CO" w:eastAsia="es-ES_tradnl"/>
        </w:rPr>
        <w:t xml:space="preserve">al Director General de la UARIV,  Dr. </w:t>
      </w:r>
      <w:r w:rsidR="00CF24AC">
        <w:rPr>
          <w:rStyle w:val="FontStyle13"/>
          <w:sz w:val="26"/>
          <w:szCs w:val="26"/>
          <w:lang w:val="es-CO" w:eastAsia="es-ES_tradnl"/>
        </w:rPr>
        <w:t xml:space="preserve">Alan Edmundo Jara </w:t>
      </w:r>
      <w:proofErr w:type="spellStart"/>
      <w:r w:rsidR="00CF24AC">
        <w:rPr>
          <w:rStyle w:val="FontStyle13"/>
          <w:sz w:val="26"/>
          <w:szCs w:val="26"/>
          <w:lang w:val="es-CO" w:eastAsia="es-ES_tradnl"/>
        </w:rPr>
        <w:t>Urzola</w:t>
      </w:r>
      <w:proofErr w:type="spellEnd"/>
      <w:r w:rsidR="008340C3">
        <w:rPr>
          <w:rStyle w:val="FontStyle13"/>
          <w:sz w:val="26"/>
          <w:szCs w:val="26"/>
          <w:lang w:val="es-CO" w:eastAsia="es-ES_tradnl"/>
        </w:rPr>
        <w:t xml:space="preserve"> para que hiciera cumplir la orden impartida por el Despacho a la </w:t>
      </w:r>
      <w:r w:rsidR="00B756A0">
        <w:rPr>
          <w:rStyle w:val="FontStyle13"/>
          <w:sz w:val="26"/>
          <w:szCs w:val="26"/>
          <w:lang w:val="es-CO" w:eastAsia="es-ES_tradnl"/>
        </w:rPr>
        <w:t>Director</w:t>
      </w:r>
      <w:r w:rsidR="008340C3">
        <w:rPr>
          <w:rStyle w:val="FontStyle13"/>
          <w:sz w:val="26"/>
          <w:szCs w:val="26"/>
          <w:lang w:val="es-CO" w:eastAsia="es-ES_tradnl"/>
        </w:rPr>
        <w:t xml:space="preserve">a Técnica de Registro y Gestión Documental, Dra. Gladys </w:t>
      </w:r>
      <w:proofErr w:type="spellStart"/>
      <w:r w:rsidR="008340C3">
        <w:rPr>
          <w:rStyle w:val="FontStyle13"/>
          <w:sz w:val="26"/>
          <w:szCs w:val="26"/>
          <w:lang w:val="es-CO" w:eastAsia="es-ES_tradnl"/>
        </w:rPr>
        <w:t>Celeide</w:t>
      </w:r>
      <w:proofErr w:type="spellEnd"/>
      <w:r w:rsidR="008340C3">
        <w:rPr>
          <w:rStyle w:val="FontStyle13"/>
          <w:sz w:val="26"/>
          <w:szCs w:val="26"/>
          <w:lang w:val="es-CO" w:eastAsia="es-ES_tradnl"/>
        </w:rPr>
        <w:t xml:space="preserve"> Prado Pardo y al Director Técnico de Gestión Social y Humanitaria, Dr. Ramón Alberto Rodríguez Andrade, para lo cual </w:t>
      </w:r>
      <w:r w:rsidR="00B756A0">
        <w:rPr>
          <w:rStyle w:val="FontStyle13"/>
          <w:sz w:val="26"/>
          <w:szCs w:val="26"/>
          <w:lang w:val="es-CO" w:eastAsia="es-ES_tradnl"/>
        </w:rPr>
        <w:t xml:space="preserve">concedió </w:t>
      </w:r>
      <w:r w:rsidR="008340C3">
        <w:rPr>
          <w:rStyle w:val="FontStyle13"/>
          <w:sz w:val="26"/>
          <w:szCs w:val="26"/>
          <w:lang w:val="es-CO" w:eastAsia="es-ES_tradnl"/>
        </w:rPr>
        <w:t xml:space="preserve">un término de </w:t>
      </w:r>
      <w:r w:rsidR="00CF24AC">
        <w:rPr>
          <w:rStyle w:val="FontStyle13"/>
          <w:sz w:val="26"/>
          <w:szCs w:val="26"/>
          <w:lang w:val="es-CO" w:eastAsia="es-ES_tradnl"/>
        </w:rPr>
        <w:t>3 día</w:t>
      </w:r>
      <w:r w:rsidR="008340C3">
        <w:rPr>
          <w:rStyle w:val="FontStyle13"/>
          <w:sz w:val="26"/>
          <w:szCs w:val="26"/>
          <w:lang w:val="es-CO" w:eastAsia="es-ES_tradnl"/>
        </w:rPr>
        <w:t>s</w:t>
      </w:r>
      <w:r w:rsidR="00CF24AC">
        <w:rPr>
          <w:rStyle w:val="FontStyle13"/>
          <w:sz w:val="26"/>
          <w:szCs w:val="26"/>
          <w:lang w:val="es-CO" w:eastAsia="es-ES_tradnl"/>
        </w:rPr>
        <w:t xml:space="preserve"> </w:t>
      </w:r>
      <w:r w:rsidR="00B756A0">
        <w:rPr>
          <w:rStyle w:val="FontStyle13"/>
          <w:sz w:val="26"/>
          <w:szCs w:val="26"/>
          <w:lang w:val="es-CO" w:eastAsia="es-ES_tradnl"/>
        </w:rPr>
        <w:t xml:space="preserve">para </w:t>
      </w:r>
      <w:r w:rsidR="008340C3">
        <w:rPr>
          <w:rStyle w:val="FontStyle13"/>
          <w:sz w:val="26"/>
          <w:szCs w:val="26"/>
          <w:lang w:val="es-CO" w:eastAsia="es-ES_tradnl"/>
        </w:rPr>
        <w:t xml:space="preserve">que </w:t>
      </w:r>
      <w:r w:rsidR="00CF24AC">
        <w:rPr>
          <w:rStyle w:val="FontStyle13"/>
          <w:sz w:val="26"/>
          <w:szCs w:val="26"/>
          <w:lang w:val="es-CO" w:eastAsia="es-ES_tradnl"/>
        </w:rPr>
        <w:t>informar</w:t>
      </w:r>
      <w:r w:rsidR="008340C3">
        <w:rPr>
          <w:rStyle w:val="FontStyle13"/>
          <w:sz w:val="26"/>
          <w:szCs w:val="26"/>
          <w:lang w:val="es-CO" w:eastAsia="es-ES_tradnl"/>
        </w:rPr>
        <w:t>a</w:t>
      </w:r>
      <w:r w:rsidR="00CF24AC">
        <w:rPr>
          <w:rStyle w:val="FontStyle13"/>
          <w:sz w:val="26"/>
          <w:szCs w:val="26"/>
          <w:lang w:val="es-CO" w:eastAsia="es-ES_tradnl"/>
        </w:rPr>
        <w:t xml:space="preserve"> los resultados del </w:t>
      </w:r>
      <w:r w:rsidR="00B756A0">
        <w:rPr>
          <w:rStyle w:val="FontStyle13"/>
          <w:sz w:val="26"/>
          <w:szCs w:val="26"/>
          <w:lang w:val="es-CO" w:eastAsia="es-ES_tradnl"/>
        </w:rPr>
        <w:t>cumpli</w:t>
      </w:r>
      <w:r w:rsidR="00CF24AC">
        <w:rPr>
          <w:rStyle w:val="FontStyle13"/>
          <w:sz w:val="26"/>
          <w:szCs w:val="26"/>
          <w:lang w:val="es-CO" w:eastAsia="es-ES_tradnl"/>
        </w:rPr>
        <w:t>miento</w:t>
      </w:r>
      <w:r w:rsidR="00B756A0">
        <w:rPr>
          <w:rStyle w:val="FontStyle13"/>
          <w:sz w:val="26"/>
          <w:szCs w:val="26"/>
          <w:lang w:val="es-CO" w:eastAsia="es-ES_tradnl"/>
        </w:rPr>
        <w:t xml:space="preserve"> el fallo.</w:t>
      </w:r>
      <w:r w:rsidR="00607FC5" w:rsidRPr="00607FC5">
        <w:rPr>
          <w:rStyle w:val="FontStyle13"/>
          <w:sz w:val="26"/>
          <w:szCs w:val="26"/>
          <w:lang w:val="es-CO" w:eastAsia="es-ES_tradnl"/>
        </w:rPr>
        <w:t xml:space="preserve"> </w:t>
      </w:r>
    </w:p>
    <w:p w:rsidR="00EB0EC6" w:rsidRPr="00417B50" w:rsidRDefault="006A745F" w:rsidP="005F6704">
      <w:pPr>
        <w:numPr>
          <w:ilvl w:val="0"/>
          <w:numId w:val="5"/>
        </w:numPr>
        <w:tabs>
          <w:tab w:val="left" w:pos="-1701"/>
        </w:tabs>
        <w:spacing w:after="120" w:line="240" w:lineRule="auto"/>
        <w:ind w:left="284" w:hanging="284"/>
        <w:jc w:val="both"/>
        <w:rPr>
          <w:rStyle w:val="FontStyle13"/>
          <w:color w:val="auto"/>
          <w:sz w:val="26"/>
          <w:szCs w:val="26"/>
          <w:lang w:val="es-ES" w:eastAsia="es-ES"/>
        </w:rPr>
      </w:pPr>
      <w:r>
        <w:rPr>
          <w:rStyle w:val="FontStyle13"/>
          <w:color w:val="auto"/>
          <w:sz w:val="26"/>
          <w:szCs w:val="26"/>
          <w:lang w:val="es-ES" w:eastAsia="es-ES"/>
        </w:rPr>
        <w:t xml:space="preserve">Mediante auto del </w:t>
      </w:r>
      <w:r w:rsidR="00CF24AC">
        <w:rPr>
          <w:rStyle w:val="FontStyle13"/>
          <w:color w:val="auto"/>
          <w:sz w:val="26"/>
          <w:szCs w:val="26"/>
          <w:lang w:val="es-ES" w:eastAsia="es-ES"/>
        </w:rPr>
        <w:t>30 de junio</w:t>
      </w:r>
      <w:r w:rsidR="00B756A0">
        <w:rPr>
          <w:rStyle w:val="FontStyle13"/>
          <w:color w:val="auto"/>
          <w:sz w:val="26"/>
          <w:szCs w:val="26"/>
          <w:lang w:val="es-ES" w:eastAsia="es-ES"/>
        </w:rPr>
        <w:t xml:space="preserve"> de 2016</w:t>
      </w:r>
      <w:r w:rsidR="008340C3">
        <w:rPr>
          <w:rStyle w:val="FontStyle13"/>
          <w:color w:val="auto"/>
          <w:sz w:val="26"/>
          <w:szCs w:val="26"/>
          <w:lang w:val="es-ES" w:eastAsia="es-ES"/>
        </w:rPr>
        <w:t xml:space="preserve"> se dio </w:t>
      </w:r>
      <w:r>
        <w:rPr>
          <w:rStyle w:val="FontStyle13"/>
          <w:color w:val="auto"/>
          <w:sz w:val="26"/>
          <w:szCs w:val="26"/>
          <w:lang w:val="es-ES" w:eastAsia="es-ES"/>
        </w:rPr>
        <w:t>apertura formal al incidente de desacato en contra de</w:t>
      </w:r>
      <w:r w:rsidR="001932D1">
        <w:rPr>
          <w:rStyle w:val="FontStyle13"/>
          <w:color w:val="auto"/>
          <w:sz w:val="26"/>
          <w:szCs w:val="26"/>
          <w:lang w:val="es-ES" w:eastAsia="es-ES"/>
        </w:rPr>
        <w:t xml:space="preserve"> </w:t>
      </w:r>
      <w:r w:rsidR="002309EF">
        <w:rPr>
          <w:rStyle w:val="FontStyle13"/>
          <w:color w:val="auto"/>
          <w:sz w:val="26"/>
          <w:szCs w:val="26"/>
          <w:lang w:val="es-ES" w:eastAsia="es-ES"/>
        </w:rPr>
        <w:t>l</w:t>
      </w:r>
      <w:r w:rsidR="001932D1">
        <w:rPr>
          <w:rStyle w:val="FontStyle13"/>
          <w:color w:val="auto"/>
          <w:sz w:val="26"/>
          <w:szCs w:val="26"/>
          <w:lang w:val="es-ES" w:eastAsia="es-ES"/>
        </w:rPr>
        <w:t xml:space="preserve">a Doctora Gladys </w:t>
      </w:r>
      <w:proofErr w:type="spellStart"/>
      <w:r w:rsidR="001932D1">
        <w:rPr>
          <w:rStyle w:val="FontStyle13"/>
          <w:color w:val="auto"/>
          <w:sz w:val="26"/>
          <w:szCs w:val="26"/>
          <w:lang w:val="es-ES" w:eastAsia="es-ES"/>
        </w:rPr>
        <w:t>Celeide</w:t>
      </w:r>
      <w:proofErr w:type="spellEnd"/>
      <w:r w:rsidR="001932D1">
        <w:rPr>
          <w:rStyle w:val="FontStyle13"/>
          <w:color w:val="auto"/>
          <w:sz w:val="26"/>
          <w:szCs w:val="26"/>
          <w:lang w:val="es-ES" w:eastAsia="es-ES"/>
        </w:rPr>
        <w:t xml:space="preserve"> Prada</w:t>
      </w:r>
      <w:r w:rsidR="00B756A0">
        <w:rPr>
          <w:rStyle w:val="FontStyle13"/>
          <w:color w:val="auto"/>
          <w:sz w:val="26"/>
          <w:szCs w:val="26"/>
          <w:lang w:val="es-ES" w:eastAsia="es-ES"/>
        </w:rPr>
        <w:t xml:space="preserve"> Pardo</w:t>
      </w:r>
      <w:r w:rsidR="001932D1">
        <w:rPr>
          <w:rStyle w:val="FontStyle13"/>
          <w:color w:val="auto"/>
          <w:sz w:val="26"/>
          <w:szCs w:val="26"/>
          <w:lang w:val="es-ES" w:eastAsia="es-ES"/>
        </w:rPr>
        <w:t xml:space="preserve">, </w:t>
      </w:r>
      <w:r w:rsidR="005F6704">
        <w:rPr>
          <w:rStyle w:val="FontStyle13"/>
          <w:color w:val="auto"/>
          <w:sz w:val="26"/>
          <w:szCs w:val="26"/>
          <w:lang w:val="es-ES" w:eastAsia="es-ES"/>
        </w:rPr>
        <w:t>D</w:t>
      </w:r>
      <w:r w:rsidR="001932D1">
        <w:rPr>
          <w:rStyle w:val="FontStyle13"/>
          <w:color w:val="auto"/>
          <w:sz w:val="26"/>
          <w:szCs w:val="26"/>
          <w:lang w:val="es-ES" w:eastAsia="es-ES"/>
        </w:rPr>
        <w:t xml:space="preserve">irectora </w:t>
      </w:r>
      <w:r w:rsidR="00B756A0">
        <w:rPr>
          <w:rStyle w:val="FontStyle13"/>
          <w:color w:val="auto"/>
          <w:sz w:val="26"/>
          <w:szCs w:val="26"/>
          <w:lang w:val="es-ES" w:eastAsia="es-ES"/>
        </w:rPr>
        <w:t xml:space="preserve">Técnica de Registro y Gestión </w:t>
      </w:r>
      <w:r w:rsidR="00CF24AC">
        <w:rPr>
          <w:rStyle w:val="FontStyle13"/>
          <w:color w:val="auto"/>
          <w:sz w:val="26"/>
          <w:szCs w:val="26"/>
          <w:lang w:val="es-ES" w:eastAsia="es-ES"/>
        </w:rPr>
        <w:t>y</w:t>
      </w:r>
      <w:r w:rsidR="005F6704">
        <w:rPr>
          <w:rStyle w:val="FontStyle13"/>
          <w:color w:val="auto"/>
          <w:sz w:val="26"/>
          <w:szCs w:val="26"/>
          <w:lang w:val="es-ES" w:eastAsia="es-ES"/>
        </w:rPr>
        <w:t xml:space="preserve"> el</w:t>
      </w:r>
      <w:r w:rsidR="00CF24AC">
        <w:rPr>
          <w:rStyle w:val="FontStyle13"/>
          <w:color w:val="auto"/>
          <w:sz w:val="26"/>
          <w:szCs w:val="26"/>
          <w:lang w:val="es-ES" w:eastAsia="es-ES"/>
        </w:rPr>
        <w:t xml:space="preserve"> Dr. Ramón Alberto Rodríguez Andrade,</w:t>
      </w:r>
      <w:r w:rsidR="005F6704">
        <w:rPr>
          <w:rStyle w:val="FontStyle13"/>
          <w:color w:val="auto"/>
          <w:sz w:val="26"/>
          <w:szCs w:val="26"/>
          <w:lang w:val="es-ES" w:eastAsia="es-ES"/>
        </w:rPr>
        <w:t xml:space="preserve"> al Director Técnico de Gestión Social y Humanitario</w:t>
      </w:r>
      <w:r w:rsidR="00CF24AC">
        <w:rPr>
          <w:rStyle w:val="FontStyle13"/>
          <w:color w:val="auto"/>
          <w:sz w:val="26"/>
          <w:szCs w:val="26"/>
          <w:lang w:val="es-ES" w:eastAsia="es-ES"/>
        </w:rPr>
        <w:t xml:space="preserve"> ambos de la</w:t>
      </w:r>
      <w:r w:rsidR="001932D1">
        <w:rPr>
          <w:rStyle w:val="FontStyle13"/>
          <w:color w:val="auto"/>
          <w:sz w:val="26"/>
          <w:szCs w:val="26"/>
          <w:lang w:val="es-ES" w:eastAsia="es-ES"/>
        </w:rPr>
        <w:t xml:space="preserve"> UARIV</w:t>
      </w:r>
      <w:r w:rsidR="00CF24AC">
        <w:rPr>
          <w:rStyle w:val="FontStyle13"/>
          <w:color w:val="auto"/>
          <w:sz w:val="26"/>
          <w:szCs w:val="26"/>
          <w:lang w:val="es-ES" w:eastAsia="es-ES"/>
        </w:rPr>
        <w:t>.</w:t>
      </w:r>
      <w:r w:rsidR="001932D1">
        <w:rPr>
          <w:rStyle w:val="FontStyle13"/>
          <w:color w:val="auto"/>
          <w:sz w:val="26"/>
          <w:szCs w:val="26"/>
          <w:lang w:val="es-ES" w:eastAsia="es-ES"/>
        </w:rPr>
        <w:t xml:space="preserve"> </w:t>
      </w:r>
      <w:r w:rsidR="009203A5">
        <w:rPr>
          <w:rStyle w:val="FontStyle13"/>
          <w:color w:val="auto"/>
          <w:sz w:val="26"/>
          <w:szCs w:val="26"/>
          <w:lang w:val="es-ES" w:eastAsia="es-ES"/>
        </w:rPr>
        <w:t>(</w:t>
      </w:r>
      <w:proofErr w:type="spellStart"/>
      <w:r w:rsidR="009203A5">
        <w:rPr>
          <w:rStyle w:val="FontStyle13"/>
          <w:color w:val="auto"/>
          <w:sz w:val="26"/>
          <w:szCs w:val="26"/>
          <w:lang w:val="es-ES" w:eastAsia="es-ES"/>
        </w:rPr>
        <w:t>Fl</w:t>
      </w:r>
      <w:r w:rsidR="001932D1">
        <w:rPr>
          <w:rStyle w:val="FontStyle13"/>
          <w:color w:val="auto"/>
          <w:sz w:val="26"/>
          <w:szCs w:val="26"/>
          <w:lang w:val="es-ES" w:eastAsia="es-ES"/>
        </w:rPr>
        <w:t>s</w:t>
      </w:r>
      <w:proofErr w:type="spellEnd"/>
      <w:r w:rsidR="009203A5">
        <w:rPr>
          <w:rStyle w:val="FontStyle13"/>
          <w:color w:val="auto"/>
          <w:sz w:val="26"/>
          <w:szCs w:val="26"/>
          <w:lang w:val="es-ES" w:eastAsia="es-ES"/>
        </w:rPr>
        <w:t xml:space="preserve">. </w:t>
      </w:r>
      <w:r w:rsidR="00CF24AC">
        <w:rPr>
          <w:rStyle w:val="FontStyle13"/>
          <w:color w:val="auto"/>
          <w:sz w:val="26"/>
          <w:szCs w:val="26"/>
          <w:lang w:val="es-ES" w:eastAsia="es-ES"/>
        </w:rPr>
        <w:t>12-13</w:t>
      </w:r>
      <w:r w:rsidR="009203A5">
        <w:rPr>
          <w:rStyle w:val="FontStyle13"/>
          <w:color w:val="auto"/>
          <w:sz w:val="26"/>
          <w:szCs w:val="26"/>
          <w:lang w:val="es-ES" w:eastAsia="es-ES"/>
        </w:rPr>
        <w:t>).</w:t>
      </w:r>
      <w:r>
        <w:rPr>
          <w:rStyle w:val="FontStyle13"/>
          <w:color w:val="auto"/>
          <w:sz w:val="26"/>
          <w:szCs w:val="26"/>
          <w:lang w:val="es-ES" w:eastAsia="es-ES"/>
        </w:rPr>
        <w:t xml:space="preserve">   </w:t>
      </w:r>
    </w:p>
    <w:p w:rsidR="00BC0B6D" w:rsidRPr="00B80500" w:rsidRDefault="00EB0EC6" w:rsidP="00BA5A65">
      <w:pPr>
        <w:tabs>
          <w:tab w:val="left" w:pos="-1701"/>
        </w:tabs>
        <w:spacing w:after="120" w:line="240" w:lineRule="auto"/>
        <w:jc w:val="both"/>
        <w:rPr>
          <w:rStyle w:val="FontStyle13"/>
          <w:color w:val="auto"/>
          <w:sz w:val="26"/>
          <w:szCs w:val="26"/>
          <w:lang w:val="es-ES" w:eastAsia="es-ES"/>
        </w:rPr>
      </w:pPr>
      <w:r w:rsidRPr="00411485">
        <w:rPr>
          <w:rStyle w:val="FontStyle13"/>
          <w:color w:val="auto"/>
          <w:sz w:val="26"/>
          <w:szCs w:val="26"/>
          <w:lang w:val="es-ES" w:eastAsia="es-ES"/>
        </w:rPr>
        <w:t>Ante el silencio de l</w:t>
      </w:r>
      <w:r w:rsidR="005F6704">
        <w:rPr>
          <w:rStyle w:val="FontStyle13"/>
          <w:color w:val="auto"/>
          <w:sz w:val="26"/>
          <w:szCs w:val="26"/>
          <w:lang w:val="es-ES" w:eastAsia="es-ES"/>
        </w:rPr>
        <w:t>os funcionarios d</w:t>
      </w:r>
      <w:r w:rsidRPr="00411485">
        <w:rPr>
          <w:rStyle w:val="FontStyle13"/>
          <w:color w:val="auto"/>
          <w:sz w:val="26"/>
          <w:szCs w:val="26"/>
          <w:lang w:val="es-ES" w:eastAsia="es-ES"/>
        </w:rPr>
        <w:t>emandad</w:t>
      </w:r>
      <w:r w:rsidR="005F6704">
        <w:rPr>
          <w:rStyle w:val="FontStyle13"/>
          <w:color w:val="auto"/>
          <w:sz w:val="26"/>
          <w:szCs w:val="26"/>
          <w:lang w:val="es-ES" w:eastAsia="es-ES"/>
        </w:rPr>
        <w:t>os</w:t>
      </w:r>
      <w:r w:rsidRPr="00411485">
        <w:rPr>
          <w:rStyle w:val="FontStyle13"/>
          <w:color w:val="auto"/>
          <w:sz w:val="26"/>
          <w:szCs w:val="26"/>
          <w:lang w:val="es-ES" w:eastAsia="es-ES"/>
        </w:rPr>
        <w:t xml:space="preserve">, el </w:t>
      </w:r>
      <w:r w:rsidR="00CF24AC">
        <w:rPr>
          <w:rStyle w:val="FontStyle13"/>
          <w:color w:val="auto"/>
          <w:sz w:val="26"/>
          <w:szCs w:val="26"/>
          <w:lang w:val="es-ES" w:eastAsia="es-ES"/>
        </w:rPr>
        <w:t>15 de julio</w:t>
      </w:r>
      <w:r w:rsidR="00515BE7">
        <w:rPr>
          <w:rStyle w:val="FontStyle13"/>
          <w:color w:val="auto"/>
          <w:sz w:val="26"/>
          <w:szCs w:val="26"/>
          <w:lang w:val="es-ES" w:eastAsia="es-ES"/>
        </w:rPr>
        <w:t xml:space="preserve"> de 2016</w:t>
      </w:r>
      <w:r w:rsidR="00B80500">
        <w:rPr>
          <w:rStyle w:val="FontStyle13"/>
          <w:color w:val="auto"/>
          <w:sz w:val="26"/>
          <w:szCs w:val="26"/>
          <w:lang w:val="es-ES" w:eastAsia="es-ES"/>
        </w:rPr>
        <w:t xml:space="preserve"> </w:t>
      </w:r>
      <w:r w:rsidRPr="00411485">
        <w:rPr>
          <w:rStyle w:val="FontStyle13"/>
          <w:color w:val="auto"/>
          <w:sz w:val="26"/>
          <w:szCs w:val="26"/>
          <w:lang w:val="es-ES" w:eastAsia="es-ES"/>
        </w:rPr>
        <w:t xml:space="preserve">el juzgado de conocimiento decidió imponer </w:t>
      </w:r>
      <w:r w:rsidR="00417DD4" w:rsidRPr="00411485">
        <w:rPr>
          <w:rFonts w:ascii="Arial" w:hAnsi="Arial" w:cs="Arial"/>
          <w:sz w:val="26"/>
          <w:szCs w:val="26"/>
          <w:lang w:val="es-ES" w:eastAsia="es-ES"/>
        </w:rPr>
        <w:t xml:space="preserve">sanción de arresto por </w:t>
      </w:r>
      <w:r w:rsidR="00CF24AC">
        <w:rPr>
          <w:rFonts w:ascii="Arial" w:hAnsi="Arial" w:cs="Arial"/>
          <w:sz w:val="26"/>
          <w:szCs w:val="26"/>
          <w:lang w:val="es-ES" w:eastAsia="es-ES"/>
        </w:rPr>
        <w:t>tres</w:t>
      </w:r>
      <w:r w:rsidR="00417DD4" w:rsidRPr="00411485">
        <w:rPr>
          <w:rFonts w:ascii="Arial" w:hAnsi="Arial" w:cs="Arial"/>
          <w:sz w:val="26"/>
          <w:szCs w:val="26"/>
          <w:lang w:val="es-ES" w:eastAsia="es-ES"/>
        </w:rPr>
        <w:t xml:space="preserve"> (</w:t>
      </w:r>
      <w:r w:rsidR="00CF24AC">
        <w:rPr>
          <w:rFonts w:ascii="Arial" w:hAnsi="Arial" w:cs="Arial"/>
          <w:sz w:val="26"/>
          <w:szCs w:val="26"/>
          <w:lang w:val="es-ES" w:eastAsia="es-ES"/>
        </w:rPr>
        <w:t>3</w:t>
      </w:r>
      <w:r w:rsidR="00417DD4" w:rsidRPr="00411485">
        <w:rPr>
          <w:rFonts w:ascii="Arial" w:hAnsi="Arial" w:cs="Arial"/>
          <w:sz w:val="26"/>
          <w:szCs w:val="26"/>
          <w:lang w:val="es-ES" w:eastAsia="es-ES"/>
        </w:rPr>
        <w:t>) día</w:t>
      </w:r>
      <w:r w:rsidR="00CF24AC">
        <w:rPr>
          <w:rFonts w:ascii="Arial" w:hAnsi="Arial" w:cs="Arial"/>
          <w:sz w:val="26"/>
          <w:szCs w:val="26"/>
          <w:lang w:val="es-ES" w:eastAsia="es-ES"/>
        </w:rPr>
        <w:t>s</w:t>
      </w:r>
      <w:r w:rsidR="00417DD4" w:rsidRPr="00411485">
        <w:rPr>
          <w:rFonts w:ascii="Arial" w:hAnsi="Arial" w:cs="Arial"/>
          <w:sz w:val="26"/>
          <w:szCs w:val="26"/>
          <w:lang w:val="es-ES" w:eastAsia="es-ES"/>
        </w:rPr>
        <w:t xml:space="preserve"> y </w:t>
      </w:r>
      <w:r w:rsidR="00CF24AC" w:rsidRPr="00411485">
        <w:rPr>
          <w:rFonts w:ascii="Arial" w:hAnsi="Arial" w:cs="Arial"/>
          <w:sz w:val="26"/>
          <w:szCs w:val="26"/>
          <w:lang w:val="es-ES" w:eastAsia="es-ES"/>
        </w:rPr>
        <w:t xml:space="preserve">multa </w:t>
      </w:r>
      <w:r w:rsidR="00CF24AC">
        <w:rPr>
          <w:rFonts w:ascii="Arial" w:hAnsi="Arial" w:cs="Arial"/>
          <w:sz w:val="26"/>
          <w:szCs w:val="26"/>
          <w:lang w:val="es-ES" w:eastAsia="es-ES"/>
        </w:rPr>
        <w:t>de un (1) salario mínimo legal mensual vigente</w:t>
      </w:r>
      <w:r w:rsidR="00CF24AC" w:rsidRPr="00411485">
        <w:rPr>
          <w:rFonts w:ascii="Arial" w:hAnsi="Arial" w:cs="Arial"/>
          <w:sz w:val="26"/>
          <w:szCs w:val="26"/>
          <w:lang w:val="es-ES" w:eastAsia="es-ES"/>
        </w:rPr>
        <w:t>, a</w:t>
      </w:r>
      <w:r w:rsidR="00CF24AC">
        <w:rPr>
          <w:rFonts w:ascii="Arial" w:hAnsi="Arial" w:cs="Arial"/>
          <w:sz w:val="26"/>
          <w:szCs w:val="26"/>
          <w:lang w:val="es-ES" w:eastAsia="es-ES"/>
        </w:rPr>
        <w:t xml:space="preserve"> la Doctora Gladys </w:t>
      </w:r>
      <w:proofErr w:type="spellStart"/>
      <w:r w:rsidR="00CF24AC">
        <w:rPr>
          <w:rFonts w:ascii="Arial" w:hAnsi="Arial" w:cs="Arial"/>
          <w:sz w:val="26"/>
          <w:szCs w:val="26"/>
          <w:lang w:val="es-ES" w:eastAsia="es-ES"/>
        </w:rPr>
        <w:t>Celeide</w:t>
      </w:r>
      <w:proofErr w:type="spellEnd"/>
      <w:r w:rsidR="00CF24AC">
        <w:rPr>
          <w:rFonts w:ascii="Arial" w:hAnsi="Arial" w:cs="Arial"/>
          <w:sz w:val="26"/>
          <w:szCs w:val="26"/>
          <w:lang w:val="es-ES" w:eastAsia="es-ES"/>
        </w:rPr>
        <w:t xml:space="preserve"> Prada Pardo, Directora Técnica de Registro y Gestión de la Información y al Doctor Alan Jara </w:t>
      </w:r>
      <w:proofErr w:type="spellStart"/>
      <w:r w:rsidR="00CF24AC">
        <w:rPr>
          <w:rFonts w:ascii="Arial" w:hAnsi="Arial" w:cs="Arial"/>
          <w:sz w:val="26"/>
          <w:szCs w:val="26"/>
          <w:lang w:val="es-ES" w:eastAsia="es-ES"/>
        </w:rPr>
        <w:t>Urzola</w:t>
      </w:r>
      <w:proofErr w:type="spellEnd"/>
      <w:r w:rsidR="00CF24AC">
        <w:rPr>
          <w:rFonts w:ascii="Arial" w:hAnsi="Arial" w:cs="Arial"/>
          <w:sz w:val="26"/>
          <w:szCs w:val="26"/>
          <w:lang w:val="es-ES" w:eastAsia="es-ES"/>
        </w:rPr>
        <w:t>, Director General de la Unidad Administrativa Especial para la Atención y Reparación Integral de las Víctimas</w:t>
      </w:r>
      <w:r w:rsidR="00CF24AC" w:rsidRPr="00411485">
        <w:rPr>
          <w:rFonts w:ascii="Arial" w:hAnsi="Arial" w:cs="Arial"/>
          <w:sz w:val="26"/>
          <w:szCs w:val="26"/>
          <w:lang w:val="es-ES" w:eastAsia="es-ES"/>
        </w:rPr>
        <w:t xml:space="preserve">, por desacato al fallo de tutela proferido por ese mismo despacho el  </w:t>
      </w:r>
      <w:r w:rsidR="00CF24AC">
        <w:rPr>
          <w:rFonts w:ascii="Arial" w:hAnsi="Arial" w:cs="Arial"/>
          <w:sz w:val="26"/>
          <w:szCs w:val="26"/>
          <w:lang w:val="es-ES" w:eastAsia="es-ES"/>
        </w:rPr>
        <w:t>31 de mayo de 2016</w:t>
      </w:r>
      <w:r w:rsidR="00CF24AC" w:rsidRPr="00411485">
        <w:rPr>
          <w:rFonts w:ascii="Arial" w:hAnsi="Arial" w:cs="Arial"/>
          <w:sz w:val="26"/>
          <w:szCs w:val="26"/>
          <w:lang w:val="es-ES" w:eastAsia="es-ES"/>
        </w:rPr>
        <w:t>.</w:t>
      </w:r>
      <w:r w:rsidR="00CF24AC">
        <w:rPr>
          <w:rFonts w:ascii="Arial" w:hAnsi="Arial" w:cs="Arial"/>
          <w:sz w:val="26"/>
          <w:szCs w:val="26"/>
          <w:lang w:val="es-ES" w:eastAsia="es-ES"/>
        </w:rPr>
        <w:t xml:space="preserve"> (Fls.</w:t>
      </w:r>
      <w:r w:rsidR="00BA5A65">
        <w:rPr>
          <w:rFonts w:ascii="Arial" w:hAnsi="Arial" w:cs="Arial"/>
          <w:sz w:val="26"/>
          <w:szCs w:val="26"/>
          <w:lang w:val="es-ES" w:eastAsia="es-ES"/>
        </w:rPr>
        <w:t>20-23</w:t>
      </w:r>
      <w:r w:rsidR="00DB717C">
        <w:rPr>
          <w:rFonts w:ascii="Arial" w:hAnsi="Arial" w:cs="Arial"/>
          <w:sz w:val="26"/>
          <w:szCs w:val="26"/>
          <w:lang w:val="es-ES" w:eastAsia="es-ES"/>
        </w:rPr>
        <w:t>)</w:t>
      </w:r>
      <w:r w:rsidR="00BA5A65">
        <w:rPr>
          <w:rFonts w:ascii="Arial" w:hAnsi="Arial" w:cs="Arial"/>
          <w:sz w:val="26"/>
          <w:szCs w:val="26"/>
          <w:lang w:val="es-ES" w:eastAsia="es-ES"/>
        </w:rPr>
        <w:t>.</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410B3B"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r w:rsidR="005F6704">
        <w:rPr>
          <w:rStyle w:val="FontStyle12"/>
          <w:sz w:val="26"/>
          <w:szCs w:val="26"/>
          <w:lang w:val="es-ES_tradnl" w:eastAsia="es-ES_tradnl"/>
        </w:rPr>
        <w:t xml:space="preserve">     </w:t>
      </w: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lastRenderedPageBreak/>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w:t>
      </w:r>
      <w:r w:rsidR="00412D95" w:rsidRPr="00411485">
        <w:rPr>
          <w:rFonts w:ascii="Arial" w:eastAsia="Batang" w:hAnsi="Arial" w:cs="Arial"/>
          <w:sz w:val="26"/>
          <w:szCs w:val="26"/>
          <w:lang w:val="es-ES" w:eastAsia="es-ES"/>
        </w:rPr>
        <w:t xml:space="preserve">Luego del trámite que culminó con la sanción de </w:t>
      </w:r>
      <w:r w:rsidR="00412D95">
        <w:rPr>
          <w:rFonts w:ascii="Arial" w:eastAsia="Batang" w:hAnsi="Arial" w:cs="Arial"/>
          <w:sz w:val="26"/>
          <w:szCs w:val="26"/>
          <w:lang w:val="es-ES" w:eastAsia="es-ES"/>
        </w:rPr>
        <w:t>los</w:t>
      </w:r>
      <w:r w:rsidR="00412D95" w:rsidRPr="00411485">
        <w:rPr>
          <w:rFonts w:ascii="Arial" w:eastAsia="Batang" w:hAnsi="Arial" w:cs="Arial"/>
          <w:sz w:val="26"/>
          <w:szCs w:val="26"/>
          <w:lang w:val="es-ES" w:eastAsia="es-ES"/>
        </w:rPr>
        <w:t xml:space="preserve"> funcionari</w:t>
      </w:r>
      <w:r w:rsidR="00412D95">
        <w:rPr>
          <w:rFonts w:ascii="Arial" w:eastAsia="Batang" w:hAnsi="Arial" w:cs="Arial"/>
          <w:sz w:val="26"/>
          <w:szCs w:val="26"/>
          <w:lang w:val="es-ES" w:eastAsia="es-ES"/>
        </w:rPr>
        <w:t>os</w:t>
      </w:r>
      <w:r w:rsidR="00412D95" w:rsidRPr="00411485">
        <w:rPr>
          <w:rFonts w:ascii="Arial" w:eastAsia="Batang" w:hAnsi="Arial" w:cs="Arial"/>
          <w:sz w:val="26"/>
          <w:szCs w:val="26"/>
          <w:lang w:val="es-ES" w:eastAsia="es-ES"/>
        </w:rPr>
        <w:t xml:space="preserve"> de la UARIV por el desacato al fallo de tutela aludido, esta Sala observa que </w:t>
      </w:r>
      <w:r w:rsidR="00412D95">
        <w:rPr>
          <w:rFonts w:ascii="Arial" w:eastAsia="Batang" w:hAnsi="Arial" w:cs="Arial"/>
          <w:sz w:val="26"/>
          <w:szCs w:val="26"/>
          <w:lang w:val="es-ES" w:eastAsia="es-ES"/>
        </w:rPr>
        <w:t>la Directora de Registro y Gestión de la Información de la UARIV</w:t>
      </w:r>
      <w:r w:rsidR="00412D95" w:rsidRPr="00411485">
        <w:rPr>
          <w:rFonts w:ascii="Arial" w:eastAsia="Batang" w:hAnsi="Arial" w:cs="Arial"/>
          <w:sz w:val="26"/>
          <w:szCs w:val="26"/>
          <w:lang w:val="es-ES" w:eastAsia="es-ES"/>
        </w:rPr>
        <w:t xml:space="preserve"> </w:t>
      </w:r>
      <w:r w:rsidR="00412D95">
        <w:rPr>
          <w:rFonts w:ascii="Arial" w:eastAsia="Batang" w:hAnsi="Arial" w:cs="Arial"/>
          <w:sz w:val="26"/>
          <w:szCs w:val="26"/>
          <w:lang w:val="es-ES" w:eastAsia="es-ES"/>
        </w:rPr>
        <w:t>radicó</w:t>
      </w:r>
      <w:r w:rsidR="005F6704">
        <w:rPr>
          <w:rFonts w:ascii="Arial" w:eastAsia="Batang" w:hAnsi="Arial" w:cs="Arial"/>
          <w:sz w:val="26"/>
          <w:szCs w:val="26"/>
          <w:lang w:val="es-ES" w:eastAsia="es-ES"/>
        </w:rPr>
        <w:t xml:space="preserve"> el 4 de mayo de 2017 en </w:t>
      </w:r>
      <w:r w:rsidR="00412D95">
        <w:rPr>
          <w:rFonts w:ascii="Arial" w:eastAsia="Batang" w:hAnsi="Arial" w:cs="Arial"/>
          <w:sz w:val="26"/>
          <w:szCs w:val="26"/>
          <w:lang w:val="es-ES" w:eastAsia="es-ES"/>
        </w:rPr>
        <w:t xml:space="preserve">la </w:t>
      </w:r>
      <w:r w:rsidR="00DB717C">
        <w:rPr>
          <w:rFonts w:ascii="Arial" w:eastAsia="Batang" w:hAnsi="Arial" w:cs="Arial"/>
          <w:sz w:val="26"/>
          <w:szCs w:val="26"/>
          <w:lang w:val="es-ES" w:eastAsia="es-ES"/>
        </w:rPr>
        <w:t>Se</w:t>
      </w:r>
      <w:r w:rsidR="00412D95">
        <w:rPr>
          <w:rFonts w:ascii="Arial" w:eastAsia="Batang" w:hAnsi="Arial" w:cs="Arial"/>
          <w:sz w:val="26"/>
          <w:szCs w:val="26"/>
          <w:lang w:val="es-ES" w:eastAsia="es-ES"/>
        </w:rPr>
        <w:t>cretaría de este Tribunal</w:t>
      </w:r>
      <w:r w:rsidR="00DB717C">
        <w:rPr>
          <w:rFonts w:ascii="Arial" w:eastAsia="Batang" w:hAnsi="Arial" w:cs="Arial"/>
          <w:sz w:val="26"/>
          <w:szCs w:val="26"/>
          <w:lang w:val="es-ES" w:eastAsia="es-ES"/>
        </w:rPr>
        <w:t xml:space="preserve"> un</w:t>
      </w:r>
      <w:r w:rsidR="00412D95">
        <w:rPr>
          <w:rFonts w:ascii="Arial" w:eastAsia="Batang" w:hAnsi="Arial" w:cs="Arial"/>
          <w:sz w:val="26"/>
          <w:szCs w:val="26"/>
          <w:lang w:val="es-ES" w:eastAsia="es-ES"/>
        </w:rPr>
        <w:t xml:space="preserve"> escrito</w:t>
      </w:r>
      <w:r w:rsidR="005F6704">
        <w:rPr>
          <w:rFonts w:ascii="Arial" w:eastAsia="Batang" w:hAnsi="Arial" w:cs="Arial"/>
          <w:sz w:val="26"/>
          <w:szCs w:val="26"/>
          <w:lang w:val="es-ES" w:eastAsia="es-ES"/>
        </w:rPr>
        <w:t>,</w:t>
      </w:r>
      <w:r w:rsidR="00412D95">
        <w:rPr>
          <w:rFonts w:ascii="Arial" w:eastAsia="Batang" w:hAnsi="Arial" w:cs="Arial"/>
          <w:sz w:val="26"/>
          <w:szCs w:val="26"/>
          <w:lang w:val="es-ES" w:eastAsia="es-ES"/>
        </w:rPr>
        <w:t xml:space="preserve"> mediante el cual informó que ya </w:t>
      </w:r>
      <w:r w:rsidR="005F6704">
        <w:rPr>
          <w:rFonts w:ascii="Arial" w:eastAsia="Batang" w:hAnsi="Arial" w:cs="Arial"/>
          <w:sz w:val="26"/>
          <w:szCs w:val="26"/>
          <w:lang w:val="es-ES" w:eastAsia="es-ES"/>
        </w:rPr>
        <w:t>s</w:t>
      </w:r>
      <w:r w:rsidR="00412D95">
        <w:rPr>
          <w:rFonts w:ascii="Arial" w:eastAsia="Batang" w:hAnsi="Arial" w:cs="Arial"/>
          <w:sz w:val="26"/>
          <w:szCs w:val="26"/>
          <w:lang w:val="es-ES" w:eastAsia="es-ES"/>
        </w:rPr>
        <w:t>e había dado respuesta al derecho de petición impetrado por el señor Francisco Javier Ocampo Gutiérrez donde le</w:t>
      </w:r>
      <w:r w:rsidR="005F6704">
        <w:rPr>
          <w:rFonts w:ascii="Arial" w:eastAsia="Batang" w:hAnsi="Arial" w:cs="Arial"/>
          <w:sz w:val="26"/>
          <w:szCs w:val="26"/>
          <w:lang w:val="es-ES" w:eastAsia="es-ES"/>
        </w:rPr>
        <w:t xml:space="preserve"> dieron a conocer que </w:t>
      </w:r>
      <w:r w:rsidR="00412D95">
        <w:rPr>
          <w:rFonts w:ascii="Arial" w:eastAsia="Batang" w:hAnsi="Arial" w:cs="Arial"/>
          <w:sz w:val="26"/>
          <w:szCs w:val="26"/>
          <w:lang w:val="es-ES" w:eastAsia="es-ES"/>
        </w:rPr>
        <w:t>no era susceptible del reconocimiento de la indemnización administrativa</w:t>
      </w:r>
      <w:r w:rsidR="00DB717C">
        <w:rPr>
          <w:rFonts w:ascii="Arial" w:eastAsia="Batang" w:hAnsi="Arial" w:cs="Arial"/>
          <w:sz w:val="26"/>
          <w:szCs w:val="26"/>
          <w:lang w:val="es-ES" w:eastAsia="es-ES"/>
        </w:rPr>
        <w:t xml:space="preserve"> (</w:t>
      </w:r>
      <w:proofErr w:type="spellStart"/>
      <w:r w:rsidR="00DB717C">
        <w:rPr>
          <w:rFonts w:ascii="Arial" w:eastAsia="Batang" w:hAnsi="Arial" w:cs="Arial"/>
          <w:sz w:val="26"/>
          <w:szCs w:val="26"/>
          <w:lang w:val="es-ES" w:eastAsia="es-ES"/>
        </w:rPr>
        <w:t>Fls</w:t>
      </w:r>
      <w:proofErr w:type="spellEnd"/>
      <w:r w:rsidR="00DB717C">
        <w:rPr>
          <w:rFonts w:ascii="Arial" w:eastAsia="Batang" w:hAnsi="Arial" w:cs="Arial"/>
          <w:sz w:val="26"/>
          <w:szCs w:val="26"/>
          <w:lang w:val="es-ES" w:eastAsia="es-ES"/>
        </w:rPr>
        <w:t xml:space="preserve">. 4-11 cuaderno de </w:t>
      </w:r>
      <w:r w:rsidR="005F6704">
        <w:rPr>
          <w:rFonts w:ascii="Arial" w:eastAsia="Batang" w:hAnsi="Arial" w:cs="Arial"/>
          <w:sz w:val="26"/>
          <w:szCs w:val="26"/>
          <w:lang w:val="es-ES" w:eastAsia="es-ES"/>
        </w:rPr>
        <w:t>consulta ) para lo cual a</w:t>
      </w:r>
      <w:r w:rsidR="00DB717C">
        <w:rPr>
          <w:rFonts w:ascii="Arial" w:eastAsia="Batang" w:hAnsi="Arial" w:cs="Arial"/>
          <w:sz w:val="26"/>
          <w:szCs w:val="26"/>
          <w:lang w:val="es-ES" w:eastAsia="es-ES"/>
        </w:rPr>
        <w:t>nexó copia de la aludida</w:t>
      </w:r>
      <w:r w:rsidR="005F6704">
        <w:rPr>
          <w:rFonts w:ascii="Arial" w:eastAsia="Batang" w:hAnsi="Arial" w:cs="Arial"/>
          <w:sz w:val="26"/>
          <w:szCs w:val="26"/>
          <w:lang w:val="es-ES" w:eastAsia="es-ES"/>
        </w:rPr>
        <w:t xml:space="preserve"> comunicación donde </w:t>
      </w:r>
      <w:r w:rsidR="00DB717C">
        <w:rPr>
          <w:rFonts w:ascii="Arial" w:eastAsia="Batang" w:hAnsi="Arial" w:cs="Arial"/>
          <w:sz w:val="26"/>
          <w:szCs w:val="26"/>
          <w:lang w:val="es-ES" w:eastAsia="es-ES"/>
        </w:rPr>
        <w:t>aparece en la superior derecha con un recibido a nombre “Francisco el 05-05-2017” (</w:t>
      </w:r>
      <w:proofErr w:type="spellStart"/>
      <w:r w:rsidR="00DB717C">
        <w:rPr>
          <w:rFonts w:ascii="Arial" w:eastAsia="Batang" w:hAnsi="Arial" w:cs="Arial"/>
          <w:sz w:val="26"/>
          <w:szCs w:val="26"/>
          <w:lang w:val="es-ES" w:eastAsia="es-ES"/>
        </w:rPr>
        <w:t>Fl</w:t>
      </w:r>
      <w:proofErr w:type="spellEnd"/>
      <w:r w:rsidR="00DB717C">
        <w:rPr>
          <w:rFonts w:ascii="Arial" w:eastAsia="Batang" w:hAnsi="Arial" w:cs="Arial"/>
          <w:sz w:val="26"/>
          <w:szCs w:val="26"/>
          <w:lang w:val="es-ES" w:eastAsia="es-ES"/>
        </w:rPr>
        <w:t>. 12</w:t>
      </w:r>
      <w:r w:rsidR="005F6704">
        <w:rPr>
          <w:rFonts w:ascii="Arial" w:eastAsia="Batang" w:hAnsi="Arial" w:cs="Arial"/>
          <w:sz w:val="26"/>
          <w:szCs w:val="26"/>
          <w:lang w:val="es-ES" w:eastAsia="es-ES"/>
        </w:rPr>
        <w:t xml:space="preserve"> del cuaderno de consulta</w:t>
      </w:r>
      <w:r w:rsidR="00DB717C">
        <w:rPr>
          <w:rFonts w:ascii="Arial" w:eastAsia="Batang" w:hAnsi="Arial" w:cs="Arial"/>
          <w:sz w:val="26"/>
          <w:szCs w:val="26"/>
          <w:lang w:val="es-ES" w:eastAsia="es-ES"/>
        </w:rPr>
        <w:t>)</w:t>
      </w:r>
      <w:r w:rsidR="0088078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Así las cosas, la UARIV dio cumplimiento al fallo de tutela y en tal sentido,</w:t>
      </w:r>
      <w:r w:rsidR="00417DD4">
        <w:rPr>
          <w:rFonts w:ascii="Arial" w:eastAsia="Batang" w:hAnsi="Arial" w:cs="Arial"/>
          <w:sz w:val="26"/>
          <w:szCs w:val="26"/>
          <w:lang w:val="es-ES" w:eastAsia="es-ES"/>
        </w:rPr>
        <w:t xml:space="preserve"> </w:t>
      </w:r>
      <w:r w:rsidR="00411485" w:rsidRPr="00734318">
        <w:rPr>
          <w:rFonts w:ascii="Arial" w:eastAsia="Batang" w:hAnsi="Arial" w:cs="Arial"/>
          <w:sz w:val="26"/>
          <w:szCs w:val="26"/>
          <w:lang w:val="es-ES" w:eastAsia="es-ES"/>
        </w:rPr>
        <w:t>esta Sala revocará la sanción impuesta a sus funcionarios mediante auto del</w:t>
      </w:r>
      <w:r w:rsidR="00412D95">
        <w:rPr>
          <w:rFonts w:ascii="Arial" w:eastAsia="Batang" w:hAnsi="Arial" w:cs="Arial"/>
          <w:sz w:val="26"/>
          <w:szCs w:val="26"/>
          <w:lang w:val="es-ES" w:eastAsia="es-ES"/>
        </w:rPr>
        <w:t xml:space="preserve"> </w:t>
      </w:r>
      <w:r w:rsidR="00DB717C">
        <w:rPr>
          <w:rFonts w:ascii="Arial" w:eastAsia="Batang" w:hAnsi="Arial" w:cs="Arial"/>
          <w:sz w:val="26"/>
          <w:szCs w:val="26"/>
          <w:lang w:val="es-ES" w:eastAsia="es-ES"/>
        </w:rPr>
        <w:t xml:space="preserve">15 de julio de </w:t>
      </w:r>
      <w:r w:rsidR="00417DD4">
        <w:rPr>
          <w:rFonts w:ascii="Arial" w:eastAsia="Batang" w:hAnsi="Arial" w:cs="Arial"/>
          <w:sz w:val="26"/>
          <w:szCs w:val="26"/>
          <w:lang w:val="es-ES" w:eastAsia="es-ES"/>
        </w:rPr>
        <w:t xml:space="preserve"> 2016</w:t>
      </w:r>
      <w:r w:rsidR="00411485" w:rsidRPr="00734318">
        <w:rPr>
          <w:rFonts w:ascii="Arial" w:hAnsi="Arial" w:cs="Arial"/>
          <w:sz w:val="26"/>
          <w:szCs w:val="26"/>
        </w:rPr>
        <w:t>.</w:t>
      </w: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B72BBB" w:rsidRPr="00411485" w:rsidRDefault="000A61E6" w:rsidP="00B72BBB">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w:t>
      </w:r>
      <w:r w:rsidR="00DB717C" w:rsidRPr="00411485">
        <w:rPr>
          <w:rStyle w:val="FontStyle13"/>
          <w:color w:val="auto"/>
          <w:sz w:val="26"/>
          <w:szCs w:val="26"/>
          <w:lang w:val="es-ES" w:eastAsia="es-ES"/>
        </w:rPr>
        <w:t xml:space="preserve">el </w:t>
      </w:r>
      <w:r w:rsidR="00DB717C">
        <w:rPr>
          <w:rStyle w:val="FontStyle13"/>
          <w:color w:val="auto"/>
          <w:sz w:val="26"/>
          <w:szCs w:val="26"/>
          <w:lang w:val="es-ES" w:eastAsia="es-ES"/>
        </w:rPr>
        <w:t xml:space="preserve">15 de julio de 2016 </w:t>
      </w:r>
      <w:r w:rsidR="00DB717C" w:rsidRPr="00411485">
        <w:rPr>
          <w:rStyle w:val="FontStyle13"/>
          <w:color w:val="auto"/>
          <w:sz w:val="26"/>
          <w:szCs w:val="26"/>
          <w:lang w:val="es-ES" w:eastAsia="es-ES"/>
        </w:rPr>
        <w:t xml:space="preserve">el juzgado de conocimiento decidió imponer </w:t>
      </w:r>
      <w:r w:rsidR="00DB717C" w:rsidRPr="00411485">
        <w:rPr>
          <w:rFonts w:ascii="Arial" w:hAnsi="Arial" w:cs="Arial"/>
          <w:sz w:val="26"/>
          <w:szCs w:val="26"/>
          <w:lang w:val="es-ES" w:eastAsia="es-ES"/>
        </w:rPr>
        <w:t xml:space="preserve">sanción de arresto por </w:t>
      </w:r>
      <w:r w:rsidR="00DB717C">
        <w:rPr>
          <w:rFonts w:ascii="Arial" w:hAnsi="Arial" w:cs="Arial"/>
          <w:sz w:val="26"/>
          <w:szCs w:val="26"/>
          <w:lang w:val="es-ES" w:eastAsia="es-ES"/>
        </w:rPr>
        <w:t>tres</w:t>
      </w:r>
      <w:r w:rsidR="00DB717C" w:rsidRPr="00411485">
        <w:rPr>
          <w:rFonts w:ascii="Arial" w:hAnsi="Arial" w:cs="Arial"/>
          <w:sz w:val="26"/>
          <w:szCs w:val="26"/>
          <w:lang w:val="es-ES" w:eastAsia="es-ES"/>
        </w:rPr>
        <w:t xml:space="preserve"> (</w:t>
      </w:r>
      <w:r w:rsidR="00DB717C">
        <w:rPr>
          <w:rFonts w:ascii="Arial" w:hAnsi="Arial" w:cs="Arial"/>
          <w:sz w:val="26"/>
          <w:szCs w:val="26"/>
          <w:lang w:val="es-ES" w:eastAsia="es-ES"/>
        </w:rPr>
        <w:t>3</w:t>
      </w:r>
      <w:r w:rsidR="00DB717C" w:rsidRPr="00411485">
        <w:rPr>
          <w:rFonts w:ascii="Arial" w:hAnsi="Arial" w:cs="Arial"/>
          <w:sz w:val="26"/>
          <w:szCs w:val="26"/>
          <w:lang w:val="es-ES" w:eastAsia="es-ES"/>
        </w:rPr>
        <w:t>) día</w:t>
      </w:r>
      <w:r w:rsidR="00DB717C">
        <w:rPr>
          <w:rFonts w:ascii="Arial" w:hAnsi="Arial" w:cs="Arial"/>
          <w:sz w:val="26"/>
          <w:szCs w:val="26"/>
          <w:lang w:val="es-ES" w:eastAsia="es-ES"/>
        </w:rPr>
        <w:t>s</w:t>
      </w:r>
      <w:r w:rsidR="00DB717C" w:rsidRPr="00411485">
        <w:rPr>
          <w:rFonts w:ascii="Arial" w:hAnsi="Arial" w:cs="Arial"/>
          <w:sz w:val="26"/>
          <w:szCs w:val="26"/>
          <w:lang w:val="es-ES" w:eastAsia="es-ES"/>
        </w:rPr>
        <w:t xml:space="preserve"> y multa </w:t>
      </w:r>
      <w:r w:rsidR="00DB717C">
        <w:rPr>
          <w:rFonts w:ascii="Arial" w:hAnsi="Arial" w:cs="Arial"/>
          <w:sz w:val="26"/>
          <w:szCs w:val="26"/>
          <w:lang w:val="es-ES" w:eastAsia="es-ES"/>
        </w:rPr>
        <w:t>de un (1) salario mínimo legal mensual vigente</w:t>
      </w:r>
      <w:r w:rsidR="00DB717C" w:rsidRPr="00411485">
        <w:rPr>
          <w:rFonts w:ascii="Arial" w:hAnsi="Arial" w:cs="Arial"/>
          <w:sz w:val="26"/>
          <w:szCs w:val="26"/>
          <w:lang w:val="es-ES" w:eastAsia="es-ES"/>
        </w:rPr>
        <w:t>, a</w:t>
      </w:r>
      <w:r w:rsidR="00DB717C">
        <w:rPr>
          <w:rFonts w:ascii="Arial" w:hAnsi="Arial" w:cs="Arial"/>
          <w:sz w:val="26"/>
          <w:szCs w:val="26"/>
          <w:lang w:val="es-ES" w:eastAsia="es-ES"/>
        </w:rPr>
        <w:t xml:space="preserve"> la Doctora Gladys </w:t>
      </w:r>
      <w:proofErr w:type="spellStart"/>
      <w:r w:rsidR="00DB717C">
        <w:rPr>
          <w:rFonts w:ascii="Arial" w:hAnsi="Arial" w:cs="Arial"/>
          <w:sz w:val="26"/>
          <w:szCs w:val="26"/>
          <w:lang w:val="es-ES" w:eastAsia="es-ES"/>
        </w:rPr>
        <w:t>Celeide</w:t>
      </w:r>
      <w:proofErr w:type="spellEnd"/>
      <w:r w:rsidR="00DB717C">
        <w:rPr>
          <w:rFonts w:ascii="Arial" w:hAnsi="Arial" w:cs="Arial"/>
          <w:sz w:val="26"/>
          <w:szCs w:val="26"/>
          <w:lang w:val="es-ES" w:eastAsia="es-ES"/>
        </w:rPr>
        <w:t xml:space="preserve"> Prada Pardo, Directora Técnica de Registro y Gestión de la Información y al Doctor Alan Jara </w:t>
      </w:r>
      <w:proofErr w:type="spellStart"/>
      <w:r w:rsidR="00DB717C">
        <w:rPr>
          <w:rFonts w:ascii="Arial" w:hAnsi="Arial" w:cs="Arial"/>
          <w:sz w:val="26"/>
          <w:szCs w:val="26"/>
          <w:lang w:val="es-ES" w:eastAsia="es-ES"/>
        </w:rPr>
        <w:t>Urzola</w:t>
      </w:r>
      <w:proofErr w:type="spellEnd"/>
      <w:r w:rsidR="00DB717C">
        <w:rPr>
          <w:rFonts w:ascii="Arial" w:hAnsi="Arial" w:cs="Arial"/>
          <w:sz w:val="26"/>
          <w:szCs w:val="26"/>
          <w:lang w:val="es-ES" w:eastAsia="es-ES"/>
        </w:rPr>
        <w:t>, Director General de la Unidad Administrativa Especial para la Atención y Reparación Integral de las Víctimas</w:t>
      </w:r>
      <w:r w:rsidR="00DB717C" w:rsidRPr="00411485">
        <w:rPr>
          <w:rFonts w:ascii="Arial" w:hAnsi="Arial" w:cs="Arial"/>
          <w:sz w:val="26"/>
          <w:szCs w:val="26"/>
          <w:lang w:val="es-ES" w:eastAsia="es-ES"/>
        </w:rPr>
        <w:t xml:space="preserve">, por desacato al fallo de tutela proferido por ese mismo despacho el  </w:t>
      </w:r>
      <w:r w:rsidR="00DB717C">
        <w:rPr>
          <w:rFonts w:ascii="Arial" w:hAnsi="Arial" w:cs="Arial"/>
          <w:sz w:val="26"/>
          <w:szCs w:val="26"/>
          <w:lang w:val="es-ES" w:eastAsia="es-ES"/>
        </w:rPr>
        <w:t>31 de mayo de 2016.</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sectPr w:rsidR="00411485" w:rsidSect="005F6704">
      <w:headerReference w:type="default" r:id="rId10"/>
      <w:footerReference w:type="default" r:id="rId11"/>
      <w:pgSz w:w="12242" w:h="18722" w:code="14"/>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96" w:rsidRDefault="003E5196" w:rsidP="00EC7B0E">
      <w:pPr>
        <w:spacing w:after="0" w:line="240" w:lineRule="auto"/>
      </w:pPr>
      <w:r>
        <w:separator/>
      </w:r>
    </w:p>
  </w:endnote>
  <w:endnote w:type="continuationSeparator" w:id="0">
    <w:p w:rsidR="003E5196" w:rsidRDefault="003E5196"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65210D"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65210D" w:rsidRPr="003B2A2E">
      <w:rPr>
        <w:rFonts w:ascii="Comic Sans MS" w:hAnsi="Comic Sans MS" w:cs="Comic Sans MS"/>
        <w:sz w:val="16"/>
        <w:szCs w:val="16"/>
      </w:rPr>
      <w:fldChar w:fldCharType="separate"/>
    </w:r>
    <w:r w:rsidR="00685929">
      <w:rPr>
        <w:rFonts w:ascii="Comic Sans MS" w:hAnsi="Comic Sans MS" w:cs="Comic Sans MS"/>
        <w:noProof/>
        <w:sz w:val="16"/>
        <w:szCs w:val="16"/>
      </w:rPr>
      <w:t>1</w:t>
    </w:r>
    <w:r w:rsidR="0065210D"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65210D"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65210D" w:rsidRPr="003B2A2E">
      <w:rPr>
        <w:rFonts w:ascii="Comic Sans MS" w:hAnsi="Comic Sans MS" w:cs="Comic Sans MS"/>
        <w:sz w:val="16"/>
        <w:szCs w:val="16"/>
      </w:rPr>
      <w:fldChar w:fldCharType="separate"/>
    </w:r>
    <w:r w:rsidR="00685929">
      <w:rPr>
        <w:rFonts w:ascii="Comic Sans MS" w:hAnsi="Comic Sans MS" w:cs="Comic Sans MS"/>
        <w:noProof/>
        <w:sz w:val="16"/>
        <w:szCs w:val="16"/>
      </w:rPr>
      <w:t>3</w:t>
    </w:r>
    <w:r w:rsidR="0065210D"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96" w:rsidRDefault="003E5196" w:rsidP="00EC7B0E">
      <w:pPr>
        <w:spacing w:after="0" w:line="240" w:lineRule="auto"/>
      </w:pPr>
      <w:r>
        <w:separator/>
      </w:r>
    </w:p>
  </w:footnote>
  <w:footnote w:type="continuationSeparator" w:id="0">
    <w:p w:rsidR="003E5196" w:rsidRDefault="003E5196"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w:t>
    </w:r>
    <w:r w:rsidR="00DB717C">
      <w:rPr>
        <w:rFonts w:ascii="Arial" w:hAnsi="Arial" w:cs="Arial"/>
        <w:i/>
        <w:sz w:val="16"/>
        <w:szCs w:val="16"/>
      </w:rPr>
      <w:t xml:space="preserve">Grado de consulta </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DB717C">
      <w:rPr>
        <w:rFonts w:ascii="Arial" w:hAnsi="Arial" w:cs="Arial"/>
        <w:i/>
        <w:sz w:val="16"/>
        <w:szCs w:val="16"/>
      </w:rPr>
      <w:t xml:space="preserve">045 31 89 001 2016 00065 </w:t>
    </w:r>
    <w:r w:rsidR="00E3105E">
      <w:rPr>
        <w:rFonts w:ascii="Arial" w:hAnsi="Arial" w:cs="Arial"/>
        <w:i/>
        <w:sz w:val="16"/>
        <w:szCs w:val="16"/>
      </w:rPr>
      <w:t>0</w:t>
    </w:r>
    <w:r w:rsidR="00D43F30">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DB717C">
      <w:rPr>
        <w:rFonts w:ascii="Arial" w:hAnsi="Arial" w:cs="Arial"/>
        <w:i/>
        <w:sz w:val="16"/>
        <w:szCs w:val="16"/>
      </w:rPr>
      <w:t>FRANCISCO JAVIER OCA</w:t>
    </w:r>
    <w:r w:rsidR="008340C3">
      <w:rPr>
        <w:rFonts w:ascii="Arial" w:hAnsi="Arial" w:cs="Arial"/>
        <w:i/>
        <w:sz w:val="16"/>
        <w:szCs w:val="16"/>
      </w:rPr>
      <w:t>M</w:t>
    </w:r>
    <w:r w:rsidR="00DB717C">
      <w:rPr>
        <w:rFonts w:ascii="Arial" w:hAnsi="Arial" w:cs="Arial"/>
        <w:i/>
        <w:sz w:val="16"/>
        <w:szCs w:val="16"/>
      </w:rPr>
      <w:t>PO G. VS. UARIV</w:t>
    </w:r>
  </w:p>
  <w:p w:rsidR="000D6B2E" w:rsidRPr="00AD30A0" w:rsidRDefault="000D6B2E" w:rsidP="00C35AD3">
    <w:pPr>
      <w:pStyle w:val="En-tte"/>
      <w:jc w:val="right"/>
      <w:rPr>
        <w:rFonts w:ascii="Arial" w:hAnsi="Arial" w:cs="Arial"/>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44"/>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5C7"/>
    <w:rsid w:val="000609EE"/>
    <w:rsid w:val="00065C0D"/>
    <w:rsid w:val="00066E5F"/>
    <w:rsid w:val="000675CC"/>
    <w:rsid w:val="000677B8"/>
    <w:rsid w:val="00072469"/>
    <w:rsid w:val="00073088"/>
    <w:rsid w:val="0007317E"/>
    <w:rsid w:val="00073C6B"/>
    <w:rsid w:val="00074DF0"/>
    <w:rsid w:val="000759D5"/>
    <w:rsid w:val="00076DE0"/>
    <w:rsid w:val="00081B8C"/>
    <w:rsid w:val="00082113"/>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E741F"/>
    <w:rsid w:val="000F140B"/>
    <w:rsid w:val="000F3FB8"/>
    <w:rsid w:val="000F680B"/>
    <w:rsid w:val="000F6D3C"/>
    <w:rsid w:val="000F7534"/>
    <w:rsid w:val="0010072F"/>
    <w:rsid w:val="00106413"/>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36A77"/>
    <w:rsid w:val="00142D1B"/>
    <w:rsid w:val="0014323E"/>
    <w:rsid w:val="00143B48"/>
    <w:rsid w:val="00145517"/>
    <w:rsid w:val="00150152"/>
    <w:rsid w:val="00151134"/>
    <w:rsid w:val="0015513B"/>
    <w:rsid w:val="001575BF"/>
    <w:rsid w:val="001601DE"/>
    <w:rsid w:val="00160E6A"/>
    <w:rsid w:val="00164F9B"/>
    <w:rsid w:val="001660EA"/>
    <w:rsid w:val="00167489"/>
    <w:rsid w:val="00167C9E"/>
    <w:rsid w:val="00171557"/>
    <w:rsid w:val="00171EEE"/>
    <w:rsid w:val="00172DA2"/>
    <w:rsid w:val="00172EDC"/>
    <w:rsid w:val="00173208"/>
    <w:rsid w:val="00173256"/>
    <w:rsid w:val="00173631"/>
    <w:rsid w:val="00173750"/>
    <w:rsid w:val="00174942"/>
    <w:rsid w:val="00174C71"/>
    <w:rsid w:val="00175DA5"/>
    <w:rsid w:val="00177D63"/>
    <w:rsid w:val="00177EFE"/>
    <w:rsid w:val="00180C11"/>
    <w:rsid w:val="00185032"/>
    <w:rsid w:val="00185648"/>
    <w:rsid w:val="00185937"/>
    <w:rsid w:val="00190E8D"/>
    <w:rsid w:val="00191194"/>
    <w:rsid w:val="0019145E"/>
    <w:rsid w:val="001932D1"/>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09EF"/>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66A06"/>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2CF3"/>
    <w:rsid w:val="002B3CDB"/>
    <w:rsid w:val="002B3F94"/>
    <w:rsid w:val="002B42C8"/>
    <w:rsid w:val="002B43A5"/>
    <w:rsid w:val="002B45E6"/>
    <w:rsid w:val="002B467B"/>
    <w:rsid w:val="002B5DEC"/>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BA5"/>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09FD"/>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324C"/>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39B6"/>
    <w:rsid w:val="003E50E6"/>
    <w:rsid w:val="003E5196"/>
    <w:rsid w:val="003E6C07"/>
    <w:rsid w:val="003F01C5"/>
    <w:rsid w:val="003F0A38"/>
    <w:rsid w:val="003F2B8F"/>
    <w:rsid w:val="003F499D"/>
    <w:rsid w:val="003F54D6"/>
    <w:rsid w:val="003F620E"/>
    <w:rsid w:val="003F6496"/>
    <w:rsid w:val="004001E4"/>
    <w:rsid w:val="00402BE9"/>
    <w:rsid w:val="0040770D"/>
    <w:rsid w:val="00410B3B"/>
    <w:rsid w:val="00411485"/>
    <w:rsid w:val="00412D95"/>
    <w:rsid w:val="00413EF9"/>
    <w:rsid w:val="004151D6"/>
    <w:rsid w:val="00417B50"/>
    <w:rsid w:val="00417DD4"/>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551"/>
    <w:rsid w:val="00443A9C"/>
    <w:rsid w:val="004448D4"/>
    <w:rsid w:val="00447108"/>
    <w:rsid w:val="00454638"/>
    <w:rsid w:val="00456D5E"/>
    <w:rsid w:val="004575E5"/>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6A85"/>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C0B"/>
    <w:rsid w:val="004D0F05"/>
    <w:rsid w:val="004D1A18"/>
    <w:rsid w:val="004D2C6C"/>
    <w:rsid w:val="004D3418"/>
    <w:rsid w:val="004D37C4"/>
    <w:rsid w:val="004D4358"/>
    <w:rsid w:val="004D7D71"/>
    <w:rsid w:val="004E0F49"/>
    <w:rsid w:val="004E110E"/>
    <w:rsid w:val="004E3775"/>
    <w:rsid w:val="004E47BC"/>
    <w:rsid w:val="004E5C35"/>
    <w:rsid w:val="004F2D56"/>
    <w:rsid w:val="004F3C7B"/>
    <w:rsid w:val="004F5263"/>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5BE7"/>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574D3"/>
    <w:rsid w:val="005623E0"/>
    <w:rsid w:val="00562852"/>
    <w:rsid w:val="00571FC1"/>
    <w:rsid w:val="005722AC"/>
    <w:rsid w:val="0057363B"/>
    <w:rsid w:val="00581D3A"/>
    <w:rsid w:val="0058221F"/>
    <w:rsid w:val="0058279A"/>
    <w:rsid w:val="00582D32"/>
    <w:rsid w:val="00585149"/>
    <w:rsid w:val="005867ED"/>
    <w:rsid w:val="00590117"/>
    <w:rsid w:val="0059158E"/>
    <w:rsid w:val="00593DDE"/>
    <w:rsid w:val="005940DC"/>
    <w:rsid w:val="0059410D"/>
    <w:rsid w:val="00597FE2"/>
    <w:rsid w:val="005A0B9B"/>
    <w:rsid w:val="005A0F1A"/>
    <w:rsid w:val="005A1299"/>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E5FD5"/>
    <w:rsid w:val="005F10F5"/>
    <w:rsid w:val="005F20A8"/>
    <w:rsid w:val="005F3476"/>
    <w:rsid w:val="005F3B55"/>
    <w:rsid w:val="005F561D"/>
    <w:rsid w:val="005F638F"/>
    <w:rsid w:val="005F6704"/>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10D"/>
    <w:rsid w:val="00652759"/>
    <w:rsid w:val="00652CF2"/>
    <w:rsid w:val="00653E13"/>
    <w:rsid w:val="006545C4"/>
    <w:rsid w:val="00654766"/>
    <w:rsid w:val="00654B32"/>
    <w:rsid w:val="00656504"/>
    <w:rsid w:val="0066200F"/>
    <w:rsid w:val="00662ED2"/>
    <w:rsid w:val="00665023"/>
    <w:rsid w:val="00665D8D"/>
    <w:rsid w:val="00671991"/>
    <w:rsid w:val="00672547"/>
    <w:rsid w:val="00672C4B"/>
    <w:rsid w:val="00674FBD"/>
    <w:rsid w:val="006755F5"/>
    <w:rsid w:val="00675D0F"/>
    <w:rsid w:val="00677834"/>
    <w:rsid w:val="00680A5D"/>
    <w:rsid w:val="00681EB8"/>
    <w:rsid w:val="006823D1"/>
    <w:rsid w:val="0068242E"/>
    <w:rsid w:val="006842AD"/>
    <w:rsid w:val="00684C17"/>
    <w:rsid w:val="00685929"/>
    <w:rsid w:val="00685A77"/>
    <w:rsid w:val="00686EC7"/>
    <w:rsid w:val="00694294"/>
    <w:rsid w:val="006956E4"/>
    <w:rsid w:val="00696E56"/>
    <w:rsid w:val="006A1C33"/>
    <w:rsid w:val="006A1E47"/>
    <w:rsid w:val="006A3AB5"/>
    <w:rsid w:val="006A3DA0"/>
    <w:rsid w:val="006A4450"/>
    <w:rsid w:val="006A745F"/>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1799B"/>
    <w:rsid w:val="00720B59"/>
    <w:rsid w:val="00722022"/>
    <w:rsid w:val="00722971"/>
    <w:rsid w:val="007230C9"/>
    <w:rsid w:val="0072315D"/>
    <w:rsid w:val="007242A6"/>
    <w:rsid w:val="007249F4"/>
    <w:rsid w:val="00724ADC"/>
    <w:rsid w:val="00732036"/>
    <w:rsid w:val="00736A06"/>
    <w:rsid w:val="00736E2E"/>
    <w:rsid w:val="00737E7F"/>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2603"/>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C7B80"/>
    <w:rsid w:val="007D01F7"/>
    <w:rsid w:val="007D0209"/>
    <w:rsid w:val="007D1925"/>
    <w:rsid w:val="007D23EB"/>
    <w:rsid w:val="007D2462"/>
    <w:rsid w:val="007D2AFC"/>
    <w:rsid w:val="007D5440"/>
    <w:rsid w:val="007D5A6E"/>
    <w:rsid w:val="007D647C"/>
    <w:rsid w:val="007E1560"/>
    <w:rsid w:val="007E437E"/>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3C67"/>
    <w:rsid w:val="00824E0F"/>
    <w:rsid w:val="00825F50"/>
    <w:rsid w:val="0082635F"/>
    <w:rsid w:val="00831280"/>
    <w:rsid w:val="00833769"/>
    <w:rsid w:val="008340C3"/>
    <w:rsid w:val="00834C73"/>
    <w:rsid w:val="00836962"/>
    <w:rsid w:val="008374DC"/>
    <w:rsid w:val="00837ED1"/>
    <w:rsid w:val="008427A2"/>
    <w:rsid w:val="00843140"/>
    <w:rsid w:val="008439B2"/>
    <w:rsid w:val="00844C78"/>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B7766"/>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774"/>
    <w:rsid w:val="008F3806"/>
    <w:rsid w:val="008F3E87"/>
    <w:rsid w:val="008F45D3"/>
    <w:rsid w:val="008F4EE6"/>
    <w:rsid w:val="008F6DFC"/>
    <w:rsid w:val="008F7A1F"/>
    <w:rsid w:val="00900961"/>
    <w:rsid w:val="00900AD8"/>
    <w:rsid w:val="009011EA"/>
    <w:rsid w:val="00901451"/>
    <w:rsid w:val="00901E29"/>
    <w:rsid w:val="00904852"/>
    <w:rsid w:val="00904B09"/>
    <w:rsid w:val="00911D2A"/>
    <w:rsid w:val="00912E18"/>
    <w:rsid w:val="00913A46"/>
    <w:rsid w:val="00916C1D"/>
    <w:rsid w:val="009203A5"/>
    <w:rsid w:val="00920A90"/>
    <w:rsid w:val="00920B0E"/>
    <w:rsid w:val="00922D78"/>
    <w:rsid w:val="00925114"/>
    <w:rsid w:val="009264FC"/>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6C43"/>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552"/>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4C4"/>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3E5E"/>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044E"/>
    <w:rsid w:val="00B313DC"/>
    <w:rsid w:val="00B34401"/>
    <w:rsid w:val="00B35256"/>
    <w:rsid w:val="00B41CA2"/>
    <w:rsid w:val="00B433DA"/>
    <w:rsid w:val="00B43F2D"/>
    <w:rsid w:val="00B459A8"/>
    <w:rsid w:val="00B45AD6"/>
    <w:rsid w:val="00B46369"/>
    <w:rsid w:val="00B47A5A"/>
    <w:rsid w:val="00B545BD"/>
    <w:rsid w:val="00B62F4B"/>
    <w:rsid w:val="00B66592"/>
    <w:rsid w:val="00B66B1D"/>
    <w:rsid w:val="00B701EE"/>
    <w:rsid w:val="00B71C32"/>
    <w:rsid w:val="00B728A1"/>
    <w:rsid w:val="00B72BBB"/>
    <w:rsid w:val="00B732C7"/>
    <w:rsid w:val="00B73D3C"/>
    <w:rsid w:val="00B74020"/>
    <w:rsid w:val="00B7433A"/>
    <w:rsid w:val="00B756A0"/>
    <w:rsid w:val="00B75715"/>
    <w:rsid w:val="00B759D8"/>
    <w:rsid w:val="00B77D4F"/>
    <w:rsid w:val="00B80500"/>
    <w:rsid w:val="00B80B14"/>
    <w:rsid w:val="00B80C97"/>
    <w:rsid w:val="00B81834"/>
    <w:rsid w:val="00B83AD8"/>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5A65"/>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4AC"/>
    <w:rsid w:val="00CF2E2C"/>
    <w:rsid w:val="00CF333E"/>
    <w:rsid w:val="00CF4109"/>
    <w:rsid w:val="00CF7B4A"/>
    <w:rsid w:val="00CF7F80"/>
    <w:rsid w:val="00D00996"/>
    <w:rsid w:val="00D026DD"/>
    <w:rsid w:val="00D028C8"/>
    <w:rsid w:val="00D02FB8"/>
    <w:rsid w:val="00D04E2F"/>
    <w:rsid w:val="00D05475"/>
    <w:rsid w:val="00D06024"/>
    <w:rsid w:val="00D06913"/>
    <w:rsid w:val="00D075B8"/>
    <w:rsid w:val="00D11FC8"/>
    <w:rsid w:val="00D1266A"/>
    <w:rsid w:val="00D12855"/>
    <w:rsid w:val="00D16810"/>
    <w:rsid w:val="00D176CC"/>
    <w:rsid w:val="00D239AB"/>
    <w:rsid w:val="00D32531"/>
    <w:rsid w:val="00D3278E"/>
    <w:rsid w:val="00D32DA5"/>
    <w:rsid w:val="00D33BCF"/>
    <w:rsid w:val="00D3476B"/>
    <w:rsid w:val="00D34EFD"/>
    <w:rsid w:val="00D3767E"/>
    <w:rsid w:val="00D379BB"/>
    <w:rsid w:val="00D400C7"/>
    <w:rsid w:val="00D40AB8"/>
    <w:rsid w:val="00D4161A"/>
    <w:rsid w:val="00D43439"/>
    <w:rsid w:val="00D43F30"/>
    <w:rsid w:val="00D46E0E"/>
    <w:rsid w:val="00D50B59"/>
    <w:rsid w:val="00D50BB1"/>
    <w:rsid w:val="00D53ABB"/>
    <w:rsid w:val="00D561E8"/>
    <w:rsid w:val="00D56358"/>
    <w:rsid w:val="00D57152"/>
    <w:rsid w:val="00D57A34"/>
    <w:rsid w:val="00D613B9"/>
    <w:rsid w:val="00D61881"/>
    <w:rsid w:val="00D62C64"/>
    <w:rsid w:val="00D62C7A"/>
    <w:rsid w:val="00D64DE4"/>
    <w:rsid w:val="00D65C1A"/>
    <w:rsid w:val="00D66A86"/>
    <w:rsid w:val="00D70D50"/>
    <w:rsid w:val="00D72562"/>
    <w:rsid w:val="00D75112"/>
    <w:rsid w:val="00D7578C"/>
    <w:rsid w:val="00D76DA3"/>
    <w:rsid w:val="00D80555"/>
    <w:rsid w:val="00D839CE"/>
    <w:rsid w:val="00D8453B"/>
    <w:rsid w:val="00D84E2D"/>
    <w:rsid w:val="00D86693"/>
    <w:rsid w:val="00D90E3C"/>
    <w:rsid w:val="00D91723"/>
    <w:rsid w:val="00D9206D"/>
    <w:rsid w:val="00D929D5"/>
    <w:rsid w:val="00D9378F"/>
    <w:rsid w:val="00D95AA8"/>
    <w:rsid w:val="00D96983"/>
    <w:rsid w:val="00DA09E1"/>
    <w:rsid w:val="00DA1958"/>
    <w:rsid w:val="00DA6613"/>
    <w:rsid w:val="00DB37BC"/>
    <w:rsid w:val="00DB3B96"/>
    <w:rsid w:val="00DB3BD5"/>
    <w:rsid w:val="00DB46F7"/>
    <w:rsid w:val="00DB717C"/>
    <w:rsid w:val="00DC14A0"/>
    <w:rsid w:val="00DC1FB1"/>
    <w:rsid w:val="00DC4D2C"/>
    <w:rsid w:val="00DD05BD"/>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56E"/>
    <w:rsid w:val="00E14A44"/>
    <w:rsid w:val="00E14DB2"/>
    <w:rsid w:val="00E16A64"/>
    <w:rsid w:val="00E20DA8"/>
    <w:rsid w:val="00E21AB3"/>
    <w:rsid w:val="00E22EE6"/>
    <w:rsid w:val="00E307DA"/>
    <w:rsid w:val="00E3093F"/>
    <w:rsid w:val="00E3105E"/>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016"/>
    <w:rsid w:val="00F135F3"/>
    <w:rsid w:val="00F1388D"/>
    <w:rsid w:val="00F14581"/>
    <w:rsid w:val="00F1524F"/>
    <w:rsid w:val="00F16BF5"/>
    <w:rsid w:val="00F16DA6"/>
    <w:rsid w:val="00F17305"/>
    <w:rsid w:val="00F218C6"/>
    <w:rsid w:val="00F22C4F"/>
    <w:rsid w:val="00F26EF9"/>
    <w:rsid w:val="00F3029B"/>
    <w:rsid w:val="00F30DC0"/>
    <w:rsid w:val="00F37756"/>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13DE"/>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C7FB0-25E5-45F0-AF04-60F4978C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42</TotalTime>
  <Pages>3</Pages>
  <Words>1175</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dc:description/>
  <cp:lastModifiedBy>Malucimedina</cp:lastModifiedBy>
  <cp:revision>5</cp:revision>
  <cp:lastPrinted>2017-10-06T18:34:00Z</cp:lastPrinted>
  <dcterms:created xsi:type="dcterms:W3CDTF">2017-09-27T20:20:00Z</dcterms:created>
  <dcterms:modified xsi:type="dcterms:W3CDTF">2017-11-26T21:51:00Z</dcterms:modified>
</cp:coreProperties>
</file>